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2A493" w14:textId="53A085E4" w:rsidR="00D22E31" w:rsidRPr="001D6779" w:rsidRDefault="00B40C64" w:rsidP="00C94B9E">
      <w:pPr>
        <w:pStyle w:val="Titolo1"/>
        <w:rPr>
          <w:szCs w:val="28"/>
        </w:rPr>
      </w:pPr>
      <w:r>
        <w:rPr>
          <w:szCs w:val="28"/>
        </w:rPr>
        <w:t>A</w:t>
      </w:r>
      <w:r w:rsidR="00C94B9E" w:rsidRPr="001D6779">
        <w:rPr>
          <w:szCs w:val="28"/>
        </w:rPr>
        <w:t>sma e BPCO</w:t>
      </w:r>
      <w:r w:rsidR="00D22E31" w:rsidRPr="001D6779">
        <w:rPr>
          <w:szCs w:val="28"/>
        </w:rPr>
        <w:t xml:space="preserve">: </w:t>
      </w:r>
      <w:r w:rsidR="00A94E2A" w:rsidRPr="001D6779">
        <w:rPr>
          <w:szCs w:val="28"/>
        </w:rPr>
        <w:t xml:space="preserve">nasce il </w:t>
      </w:r>
      <w:r w:rsidR="00D22E31" w:rsidRPr="001D6779">
        <w:rPr>
          <w:szCs w:val="28"/>
        </w:rPr>
        <w:t xml:space="preserve">portale “Prendiamo Fiato” </w:t>
      </w:r>
      <w:r w:rsidR="00A94E2A" w:rsidRPr="001D6779">
        <w:rPr>
          <w:szCs w:val="28"/>
        </w:rPr>
        <w:t xml:space="preserve">con </w:t>
      </w:r>
      <w:r w:rsidR="00D22E31" w:rsidRPr="001D6779">
        <w:rPr>
          <w:szCs w:val="28"/>
        </w:rPr>
        <w:t>informazioni e consigli utili per</w:t>
      </w:r>
      <w:r>
        <w:rPr>
          <w:szCs w:val="28"/>
        </w:rPr>
        <w:t xml:space="preserve"> </w:t>
      </w:r>
      <w:r w:rsidR="00896037">
        <w:rPr>
          <w:szCs w:val="28"/>
        </w:rPr>
        <w:t>i pazienti</w:t>
      </w:r>
      <w:r w:rsidR="00D0520C">
        <w:rPr>
          <w:szCs w:val="28"/>
        </w:rPr>
        <w:t>, anche</w:t>
      </w:r>
      <w:r w:rsidR="00D22E31" w:rsidRPr="001D6779">
        <w:rPr>
          <w:szCs w:val="28"/>
        </w:rPr>
        <w:t xml:space="preserve"> </w:t>
      </w:r>
      <w:r w:rsidR="00D0520C">
        <w:rPr>
          <w:szCs w:val="28"/>
        </w:rPr>
        <w:t>per la gestione ne</w:t>
      </w:r>
      <w:r>
        <w:rPr>
          <w:szCs w:val="28"/>
        </w:rPr>
        <w:t>l periodo estivo</w:t>
      </w:r>
    </w:p>
    <w:p w14:paraId="6B54B108" w14:textId="77777777" w:rsidR="00A94E2A" w:rsidRDefault="00A94E2A" w:rsidP="00A94E2A">
      <w:pPr>
        <w:pStyle w:val="Titolo1"/>
        <w:rPr>
          <w:sz w:val="30"/>
          <w:szCs w:val="30"/>
        </w:rPr>
      </w:pPr>
    </w:p>
    <w:p w14:paraId="1D44A2FC" w14:textId="58DD2E81" w:rsidR="005022C0" w:rsidRDefault="001D6779" w:rsidP="005022C0">
      <w:pPr>
        <w:pStyle w:val="Titolo1"/>
        <w:numPr>
          <w:ilvl w:val="0"/>
          <w:numId w:val="1"/>
        </w:numPr>
        <w:ind w:left="567"/>
        <w:jc w:val="both"/>
        <w:rPr>
          <w:b w:val="0"/>
          <w:bCs/>
          <w:sz w:val="22"/>
          <w:szCs w:val="22"/>
        </w:rPr>
      </w:pPr>
      <w:r>
        <w:rPr>
          <w:b w:val="0"/>
          <w:bCs/>
          <w:sz w:val="22"/>
          <w:szCs w:val="22"/>
        </w:rPr>
        <w:t xml:space="preserve">Esiste un clima ideale per </w:t>
      </w:r>
      <w:r w:rsidR="005022C0">
        <w:rPr>
          <w:b w:val="0"/>
          <w:bCs/>
          <w:sz w:val="22"/>
          <w:szCs w:val="22"/>
        </w:rPr>
        <w:t>gli asmatici</w:t>
      </w:r>
      <w:r>
        <w:rPr>
          <w:b w:val="0"/>
          <w:bCs/>
          <w:sz w:val="22"/>
          <w:szCs w:val="22"/>
        </w:rPr>
        <w:t xml:space="preserve">? Meglio il mare o la montagna? </w:t>
      </w:r>
      <w:r w:rsidR="005022C0">
        <w:rPr>
          <w:b w:val="0"/>
          <w:bCs/>
          <w:sz w:val="22"/>
          <w:szCs w:val="22"/>
        </w:rPr>
        <w:t xml:space="preserve">Quali </w:t>
      </w:r>
      <w:r>
        <w:rPr>
          <w:b w:val="0"/>
          <w:bCs/>
          <w:sz w:val="22"/>
          <w:szCs w:val="22"/>
        </w:rPr>
        <w:t xml:space="preserve">cibi evitare per chi soffre di </w:t>
      </w:r>
      <w:r w:rsidR="005022C0">
        <w:rPr>
          <w:b w:val="0"/>
          <w:bCs/>
          <w:sz w:val="22"/>
          <w:szCs w:val="22"/>
        </w:rPr>
        <w:t xml:space="preserve">malattie respiratorie? Aria condizionata, perché usarla con cautela? Su </w:t>
      </w:r>
      <w:hyperlink r:id="rId11" w:history="1">
        <w:r w:rsidR="005022C0" w:rsidRPr="001C6364">
          <w:rPr>
            <w:rStyle w:val="Collegamentoipertestuale"/>
            <w:b w:val="0"/>
            <w:bCs/>
            <w:sz w:val="22"/>
            <w:szCs w:val="22"/>
          </w:rPr>
          <w:t>www.prendiamofiato.it</w:t>
        </w:r>
      </w:hyperlink>
      <w:r w:rsidR="005022C0">
        <w:rPr>
          <w:b w:val="0"/>
          <w:bCs/>
          <w:sz w:val="22"/>
          <w:szCs w:val="22"/>
        </w:rPr>
        <w:t xml:space="preserve"> un vademecum per l’estate (e non solo) </w:t>
      </w:r>
      <w:r w:rsidR="00F709CA">
        <w:rPr>
          <w:b w:val="0"/>
          <w:bCs/>
          <w:sz w:val="22"/>
          <w:szCs w:val="22"/>
        </w:rPr>
        <w:t>con consigli utili per il paziente con</w:t>
      </w:r>
      <w:r w:rsidR="00F709CA" w:rsidRPr="00F709CA">
        <w:rPr>
          <w:b w:val="0"/>
          <w:bCs/>
          <w:sz w:val="22"/>
          <w:szCs w:val="22"/>
        </w:rPr>
        <w:t xml:space="preserve"> asma e BPCO</w:t>
      </w:r>
      <w:r w:rsidR="005022C0">
        <w:rPr>
          <w:b w:val="0"/>
          <w:bCs/>
          <w:sz w:val="22"/>
          <w:szCs w:val="22"/>
        </w:rPr>
        <w:t>.</w:t>
      </w:r>
    </w:p>
    <w:p w14:paraId="384DF82F" w14:textId="6AE03005" w:rsidR="009B50CC" w:rsidRDefault="009B50CC" w:rsidP="005022C0">
      <w:pPr>
        <w:pStyle w:val="Titolo1"/>
        <w:numPr>
          <w:ilvl w:val="0"/>
          <w:numId w:val="1"/>
        </w:numPr>
        <w:ind w:left="567"/>
        <w:jc w:val="both"/>
        <w:rPr>
          <w:b w:val="0"/>
          <w:bCs/>
          <w:sz w:val="22"/>
          <w:szCs w:val="22"/>
        </w:rPr>
      </w:pPr>
      <w:r w:rsidRPr="00C46E4A">
        <w:rPr>
          <w:b w:val="0"/>
          <w:bCs/>
          <w:sz w:val="22"/>
          <w:szCs w:val="22"/>
        </w:rPr>
        <w:t>Un board di esperti pneumologi e allergologi per fornire informazioni su diagnosi, prevenzione, cura e stili di vita alleati dell’apparato respiratorio.</w:t>
      </w:r>
    </w:p>
    <w:p w14:paraId="300D88D5" w14:textId="77777777" w:rsidR="00B24001" w:rsidRDefault="00B24001" w:rsidP="00EB394D">
      <w:pPr>
        <w:pStyle w:val="Titolo1"/>
        <w:rPr>
          <w:b w:val="0"/>
          <w:bCs/>
          <w:sz w:val="20"/>
          <w:szCs w:val="20"/>
        </w:rPr>
      </w:pPr>
    </w:p>
    <w:p w14:paraId="3375FAE5" w14:textId="77777777" w:rsidR="005618CB" w:rsidRPr="00A63611" w:rsidRDefault="005618CB" w:rsidP="00EB394D">
      <w:pPr>
        <w:pStyle w:val="Titolo1"/>
        <w:rPr>
          <w:b w:val="0"/>
          <w:bCs/>
          <w:sz w:val="24"/>
          <w:szCs w:val="52"/>
        </w:rPr>
      </w:pPr>
    </w:p>
    <w:p w14:paraId="27BCCE79" w14:textId="4D2448CD" w:rsidR="00C631E0" w:rsidRPr="00D0520C" w:rsidRDefault="005618CB" w:rsidP="00ED5352">
      <w:pPr>
        <w:pStyle w:val="Titolo1"/>
        <w:jc w:val="both"/>
        <w:rPr>
          <w:b w:val="0"/>
          <w:sz w:val="24"/>
          <w:szCs w:val="24"/>
        </w:rPr>
      </w:pPr>
      <w:r w:rsidRPr="6EF5B830">
        <w:rPr>
          <w:b w:val="0"/>
          <w:sz w:val="24"/>
          <w:szCs w:val="24"/>
        </w:rPr>
        <w:t xml:space="preserve">Parma, </w:t>
      </w:r>
      <w:r w:rsidR="00A010B2">
        <w:rPr>
          <w:b w:val="0"/>
          <w:sz w:val="24"/>
          <w:szCs w:val="24"/>
        </w:rPr>
        <w:t>1 luglio</w:t>
      </w:r>
      <w:r w:rsidR="00303B6A" w:rsidRPr="6EF5B830">
        <w:rPr>
          <w:b w:val="0"/>
          <w:sz w:val="24"/>
          <w:szCs w:val="24"/>
        </w:rPr>
        <w:t xml:space="preserve"> </w:t>
      </w:r>
      <w:r w:rsidRPr="6EF5B830">
        <w:rPr>
          <w:b w:val="0"/>
          <w:sz w:val="24"/>
          <w:szCs w:val="24"/>
        </w:rPr>
        <w:t>2021 –</w:t>
      </w:r>
      <w:r w:rsidR="00ED58C3" w:rsidRPr="6EF5B830">
        <w:rPr>
          <w:b w:val="0"/>
          <w:sz w:val="24"/>
          <w:szCs w:val="24"/>
        </w:rPr>
        <w:t xml:space="preserve"> </w:t>
      </w:r>
      <w:r w:rsidR="0027479E" w:rsidRPr="6EF5B830">
        <w:rPr>
          <w:sz w:val="24"/>
          <w:szCs w:val="24"/>
        </w:rPr>
        <w:t>Asma e broncopneumopatia cronica ostruttiva (BPCO)</w:t>
      </w:r>
      <w:r w:rsidR="003F3388" w:rsidRPr="6EF5B830">
        <w:rPr>
          <w:sz w:val="24"/>
          <w:szCs w:val="24"/>
        </w:rPr>
        <w:t xml:space="preserve"> </w:t>
      </w:r>
      <w:r w:rsidR="00C94B9E" w:rsidRPr="6EF5B830">
        <w:rPr>
          <w:sz w:val="24"/>
          <w:szCs w:val="24"/>
        </w:rPr>
        <w:t>non vanno sottovalutate</w:t>
      </w:r>
      <w:r w:rsidR="00A079B9" w:rsidRPr="6EF5B830">
        <w:rPr>
          <w:sz w:val="24"/>
          <w:szCs w:val="24"/>
        </w:rPr>
        <w:t>,</w:t>
      </w:r>
      <w:r w:rsidR="00C94B9E" w:rsidRPr="6EF5B830">
        <w:rPr>
          <w:sz w:val="24"/>
          <w:szCs w:val="24"/>
        </w:rPr>
        <w:t xml:space="preserve"> neanche </w:t>
      </w:r>
      <w:r w:rsidR="00E424A8" w:rsidRPr="6EF5B830">
        <w:rPr>
          <w:sz w:val="24"/>
          <w:szCs w:val="24"/>
        </w:rPr>
        <w:t>d’estate</w:t>
      </w:r>
      <w:r w:rsidR="00A079B9" w:rsidRPr="6EF5B830">
        <w:rPr>
          <w:b w:val="0"/>
          <w:sz w:val="24"/>
          <w:szCs w:val="24"/>
        </w:rPr>
        <w:t>.</w:t>
      </w:r>
      <w:r w:rsidR="00E424A8" w:rsidRPr="6EF5B830">
        <w:rPr>
          <w:b w:val="0"/>
          <w:sz w:val="24"/>
          <w:szCs w:val="24"/>
        </w:rPr>
        <w:t xml:space="preserve"> </w:t>
      </w:r>
      <w:r w:rsidR="00A079B9" w:rsidRPr="6EF5B830">
        <w:rPr>
          <w:b w:val="0"/>
          <w:sz w:val="24"/>
          <w:szCs w:val="24"/>
        </w:rPr>
        <w:t>S</w:t>
      </w:r>
      <w:r w:rsidR="00E424A8" w:rsidRPr="6EF5B830">
        <w:rPr>
          <w:b w:val="0"/>
          <w:sz w:val="24"/>
          <w:szCs w:val="24"/>
        </w:rPr>
        <w:t xml:space="preserve">e è vero che con la bella stagione si è meno esposti alla circolazione di virus </w:t>
      </w:r>
      <w:r w:rsidR="35480D3A" w:rsidRPr="6EF5B830">
        <w:rPr>
          <w:b w:val="0"/>
          <w:sz w:val="24"/>
          <w:szCs w:val="24"/>
        </w:rPr>
        <w:t>respiratori</w:t>
      </w:r>
      <w:r w:rsidR="00E424A8" w:rsidRPr="6EF5B830">
        <w:rPr>
          <w:b w:val="0"/>
          <w:sz w:val="24"/>
          <w:szCs w:val="24"/>
        </w:rPr>
        <w:t xml:space="preserve">, il clima </w:t>
      </w:r>
      <w:r w:rsidR="00E424A8" w:rsidRPr="6EF5B830">
        <w:rPr>
          <w:sz w:val="24"/>
          <w:szCs w:val="24"/>
        </w:rPr>
        <w:t>caldo e umido</w:t>
      </w:r>
      <w:r w:rsidR="00110A81" w:rsidRPr="6EF5B830">
        <w:rPr>
          <w:b w:val="0"/>
          <w:sz w:val="24"/>
          <w:szCs w:val="24"/>
        </w:rPr>
        <w:t>, la presenza di</w:t>
      </w:r>
      <w:r w:rsidR="00BE0C8E" w:rsidRPr="6EF5B830">
        <w:rPr>
          <w:b w:val="0"/>
          <w:sz w:val="24"/>
          <w:szCs w:val="24"/>
        </w:rPr>
        <w:t xml:space="preserve"> </w:t>
      </w:r>
      <w:r w:rsidR="00BE0C8E" w:rsidRPr="6EF5B830">
        <w:rPr>
          <w:sz w:val="24"/>
          <w:szCs w:val="24"/>
        </w:rPr>
        <w:t>pollini</w:t>
      </w:r>
      <w:r w:rsidR="00110A81" w:rsidRPr="6EF5B830">
        <w:rPr>
          <w:sz w:val="24"/>
          <w:szCs w:val="24"/>
        </w:rPr>
        <w:t xml:space="preserve"> e altri allergeni</w:t>
      </w:r>
      <w:r w:rsidR="00110A81" w:rsidRPr="6EF5B830">
        <w:rPr>
          <w:b w:val="0"/>
          <w:sz w:val="24"/>
          <w:szCs w:val="24"/>
        </w:rPr>
        <w:t xml:space="preserve">, </w:t>
      </w:r>
      <w:r w:rsidR="0027479E" w:rsidRPr="6EF5B830">
        <w:rPr>
          <w:b w:val="0"/>
          <w:sz w:val="24"/>
          <w:szCs w:val="24"/>
        </w:rPr>
        <w:t>g</w:t>
      </w:r>
      <w:r w:rsidR="00ED58C3" w:rsidRPr="6EF5B830">
        <w:rPr>
          <w:b w:val="0"/>
          <w:sz w:val="24"/>
          <w:szCs w:val="24"/>
        </w:rPr>
        <w:t xml:space="preserve">li </w:t>
      </w:r>
      <w:r w:rsidR="00ED58C3" w:rsidRPr="6EF5B830">
        <w:rPr>
          <w:sz w:val="24"/>
          <w:szCs w:val="24"/>
        </w:rPr>
        <w:t xml:space="preserve">sbalzi </w:t>
      </w:r>
      <w:r w:rsidR="0027479E" w:rsidRPr="6EF5B830">
        <w:rPr>
          <w:sz w:val="24"/>
          <w:szCs w:val="24"/>
        </w:rPr>
        <w:t>termici</w:t>
      </w:r>
      <w:r w:rsidR="00145E03" w:rsidRPr="6EF5B830">
        <w:rPr>
          <w:b w:val="0"/>
          <w:sz w:val="24"/>
          <w:szCs w:val="24"/>
        </w:rPr>
        <w:t xml:space="preserve"> da </w:t>
      </w:r>
      <w:r w:rsidR="00C631E0" w:rsidRPr="6EF5B830">
        <w:rPr>
          <w:b w:val="0"/>
          <w:sz w:val="24"/>
          <w:szCs w:val="24"/>
        </w:rPr>
        <w:t>aria</w:t>
      </w:r>
      <w:r w:rsidR="0027479E" w:rsidRPr="6EF5B830">
        <w:rPr>
          <w:b w:val="0"/>
          <w:sz w:val="24"/>
          <w:szCs w:val="24"/>
        </w:rPr>
        <w:t xml:space="preserve"> condizionata</w:t>
      </w:r>
      <w:r w:rsidR="00110A81" w:rsidRPr="6EF5B830">
        <w:rPr>
          <w:b w:val="0"/>
          <w:sz w:val="24"/>
          <w:szCs w:val="24"/>
        </w:rPr>
        <w:t xml:space="preserve"> e, per chi resta in città, </w:t>
      </w:r>
      <w:r w:rsidR="00B067D1">
        <w:rPr>
          <w:b w:val="0"/>
          <w:sz w:val="24"/>
          <w:szCs w:val="24"/>
        </w:rPr>
        <w:t>l’</w:t>
      </w:r>
      <w:r w:rsidR="00BE2245" w:rsidRPr="6EF5B830">
        <w:rPr>
          <w:rFonts w:eastAsia="Verdana Pro Light" w:cs="Verdana Pro Light"/>
          <w:sz w:val="24"/>
          <w:szCs w:val="24"/>
        </w:rPr>
        <w:t>incremento dell’ozono</w:t>
      </w:r>
      <w:r w:rsidR="0F54807E" w:rsidRPr="6EF5B830">
        <w:rPr>
          <w:rFonts w:eastAsia="Verdana Pro Light" w:cs="Verdana Pro Light"/>
          <w:sz w:val="24"/>
          <w:szCs w:val="24"/>
        </w:rPr>
        <w:t xml:space="preserve"> a livello del suolo da </w:t>
      </w:r>
      <w:r w:rsidR="57AFE7C4" w:rsidRPr="6EF5B830">
        <w:rPr>
          <w:rFonts w:eastAsia="Verdana Pro Light" w:cs="Verdana Pro Light"/>
          <w:sz w:val="24"/>
          <w:szCs w:val="24"/>
        </w:rPr>
        <w:t>aumentata</w:t>
      </w:r>
      <w:r w:rsidR="00BE2245" w:rsidRPr="00D014F4">
        <w:rPr>
          <w:rFonts w:eastAsia="Verdana Pro Light" w:cs="Verdana Pro Light"/>
          <w:sz w:val="24"/>
          <w:szCs w:val="24"/>
        </w:rPr>
        <w:t xml:space="preserve"> </w:t>
      </w:r>
      <w:r w:rsidR="6E92C35C" w:rsidRPr="00D014F4">
        <w:rPr>
          <w:sz w:val="24"/>
          <w:szCs w:val="24"/>
        </w:rPr>
        <w:t>insolazion</w:t>
      </w:r>
      <w:r w:rsidR="00F709CA" w:rsidRPr="00D014F4">
        <w:rPr>
          <w:sz w:val="24"/>
          <w:szCs w:val="24"/>
        </w:rPr>
        <w:t>e</w:t>
      </w:r>
      <w:r w:rsidR="007E5B2E" w:rsidRPr="6EF5B830">
        <w:rPr>
          <w:b w:val="0"/>
          <w:sz w:val="24"/>
          <w:szCs w:val="24"/>
        </w:rPr>
        <w:t xml:space="preserve">, </w:t>
      </w:r>
      <w:r w:rsidR="00BB7AB4" w:rsidRPr="6EF5B830">
        <w:rPr>
          <w:b w:val="0"/>
          <w:sz w:val="24"/>
          <w:szCs w:val="24"/>
        </w:rPr>
        <w:t>possono</w:t>
      </w:r>
      <w:r w:rsidR="007E5B2E" w:rsidRPr="6EF5B830">
        <w:rPr>
          <w:b w:val="0"/>
          <w:sz w:val="24"/>
          <w:szCs w:val="24"/>
        </w:rPr>
        <w:t xml:space="preserve"> </w:t>
      </w:r>
      <w:r w:rsidR="00BB7AB4" w:rsidRPr="6EF5B830">
        <w:rPr>
          <w:b w:val="0"/>
          <w:sz w:val="24"/>
          <w:szCs w:val="24"/>
        </w:rPr>
        <w:t xml:space="preserve">causare un peggioramento della sintomatologia. </w:t>
      </w:r>
      <w:r w:rsidR="00C631E0" w:rsidRPr="6EF5B830">
        <w:rPr>
          <w:b w:val="0"/>
          <w:sz w:val="24"/>
          <w:szCs w:val="24"/>
        </w:rPr>
        <w:t>A ciò si aggiunga il rischio, soprattutto per i più giovani, di seguire con minor attenzione la terapia</w:t>
      </w:r>
      <w:r w:rsidR="00BE0C8E" w:rsidRPr="6EF5B830">
        <w:rPr>
          <w:b w:val="0"/>
          <w:sz w:val="24"/>
          <w:szCs w:val="24"/>
        </w:rPr>
        <w:t xml:space="preserve"> quando si è in vacanza</w:t>
      </w:r>
      <w:r w:rsidR="00C631E0" w:rsidRPr="6EF5B830">
        <w:rPr>
          <w:b w:val="0"/>
          <w:sz w:val="24"/>
          <w:szCs w:val="24"/>
        </w:rPr>
        <w:t>.</w:t>
      </w:r>
    </w:p>
    <w:p w14:paraId="63E8B694" w14:textId="77777777" w:rsidR="00C631E0" w:rsidRPr="00EE2C15" w:rsidRDefault="00C631E0" w:rsidP="00ED5352">
      <w:pPr>
        <w:pStyle w:val="Titolo1"/>
        <w:jc w:val="both"/>
        <w:rPr>
          <w:b w:val="0"/>
          <w:sz w:val="24"/>
          <w:szCs w:val="24"/>
        </w:rPr>
      </w:pPr>
    </w:p>
    <w:p w14:paraId="1F1F4355" w14:textId="19284EB2" w:rsidR="00BE0C8E" w:rsidRDefault="001F4224" w:rsidP="00ED5352">
      <w:pPr>
        <w:pStyle w:val="Titolo1"/>
        <w:jc w:val="both"/>
        <w:rPr>
          <w:b w:val="0"/>
          <w:sz w:val="24"/>
          <w:szCs w:val="24"/>
        </w:rPr>
      </w:pPr>
      <w:r w:rsidRPr="00C631E0">
        <w:rPr>
          <w:b w:val="0"/>
          <w:sz w:val="24"/>
          <w:szCs w:val="24"/>
        </w:rPr>
        <w:t xml:space="preserve">Per aiutare </w:t>
      </w:r>
      <w:r w:rsidR="00BE0C8E">
        <w:rPr>
          <w:b w:val="0"/>
          <w:sz w:val="24"/>
          <w:szCs w:val="24"/>
        </w:rPr>
        <w:t xml:space="preserve">i pazienti con asma e BPCO </w:t>
      </w:r>
      <w:r w:rsidRPr="00C631E0">
        <w:rPr>
          <w:b w:val="0"/>
          <w:sz w:val="24"/>
          <w:szCs w:val="24"/>
        </w:rPr>
        <w:t>a</w:t>
      </w:r>
      <w:r w:rsidR="00C631E0">
        <w:rPr>
          <w:b w:val="0"/>
          <w:sz w:val="24"/>
          <w:szCs w:val="24"/>
        </w:rPr>
        <w:t>d acquisire</w:t>
      </w:r>
      <w:r w:rsidRPr="0027479E">
        <w:rPr>
          <w:sz w:val="24"/>
          <w:szCs w:val="24"/>
        </w:rPr>
        <w:t xml:space="preserve"> </w:t>
      </w:r>
      <w:r w:rsidR="00BE0C8E" w:rsidRPr="00BE0C8E">
        <w:rPr>
          <w:b w:val="0"/>
          <w:sz w:val="24"/>
          <w:szCs w:val="24"/>
        </w:rPr>
        <w:t xml:space="preserve">piena </w:t>
      </w:r>
      <w:r w:rsidRPr="0027479E">
        <w:rPr>
          <w:sz w:val="24"/>
          <w:szCs w:val="24"/>
        </w:rPr>
        <w:t xml:space="preserve">consapevolezza della propria malattia </w:t>
      </w:r>
      <w:r w:rsidRPr="00C631E0">
        <w:rPr>
          <w:b w:val="0"/>
          <w:sz w:val="24"/>
          <w:szCs w:val="24"/>
        </w:rPr>
        <w:t>e</w:t>
      </w:r>
      <w:r w:rsidR="00BE0C8E">
        <w:rPr>
          <w:b w:val="0"/>
          <w:sz w:val="24"/>
          <w:szCs w:val="24"/>
        </w:rPr>
        <w:t xml:space="preserve"> mettere in pratica alcuni semplici accorgimenti per</w:t>
      </w:r>
      <w:r w:rsidRPr="00C631E0">
        <w:rPr>
          <w:b w:val="0"/>
          <w:sz w:val="24"/>
          <w:szCs w:val="24"/>
        </w:rPr>
        <w:t xml:space="preserve"> </w:t>
      </w:r>
      <w:r w:rsidR="00C631E0" w:rsidRPr="0027479E">
        <w:rPr>
          <w:sz w:val="24"/>
          <w:szCs w:val="24"/>
        </w:rPr>
        <w:t>prevenire le temibili riacutizzazioni</w:t>
      </w:r>
      <w:r w:rsidR="002D11C8">
        <w:rPr>
          <w:b w:val="0"/>
          <w:sz w:val="24"/>
          <w:szCs w:val="24"/>
        </w:rPr>
        <w:t xml:space="preserve">, </w:t>
      </w:r>
      <w:r w:rsidR="00EE2C15" w:rsidRPr="00EE2C15">
        <w:rPr>
          <w:b w:val="0"/>
          <w:sz w:val="24"/>
          <w:szCs w:val="24"/>
        </w:rPr>
        <w:t xml:space="preserve">è nato il </w:t>
      </w:r>
      <w:r w:rsidR="00110A81">
        <w:rPr>
          <w:b w:val="0"/>
          <w:sz w:val="24"/>
          <w:szCs w:val="24"/>
        </w:rPr>
        <w:t>portale</w:t>
      </w:r>
      <w:r w:rsidR="002D11C8">
        <w:rPr>
          <w:b w:val="0"/>
          <w:sz w:val="24"/>
          <w:szCs w:val="24"/>
        </w:rPr>
        <w:t xml:space="preserve"> </w:t>
      </w:r>
      <w:r w:rsidR="00EE2C15" w:rsidRPr="00EE2C15">
        <w:rPr>
          <w:sz w:val="24"/>
          <w:szCs w:val="24"/>
        </w:rPr>
        <w:t>“Prendiamo Fiato”</w:t>
      </w:r>
      <w:r w:rsidR="00BE0C8E">
        <w:rPr>
          <w:b w:val="0"/>
          <w:sz w:val="24"/>
          <w:szCs w:val="24"/>
        </w:rPr>
        <w:t xml:space="preserve"> </w:t>
      </w:r>
      <w:r w:rsidR="00EE2C15" w:rsidRPr="00EE2C15">
        <w:rPr>
          <w:b w:val="0"/>
          <w:sz w:val="24"/>
          <w:szCs w:val="24"/>
        </w:rPr>
        <w:t>(</w:t>
      </w:r>
      <w:hyperlink r:id="rId12" w:history="1">
        <w:r w:rsidR="00EE2C15" w:rsidRPr="00EE2C15">
          <w:rPr>
            <w:rStyle w:val="Collegamentoipertestuale"/>
            <w:b w:val="0"/>
            <w:sz w:val="24"/>
            <w:szCs w:val="24"/>
          </w:rPr>
          <w:t>www.prendiamofiato.it</w:t>
        </w:r>
      </w:hyperlink>
      <w:r w:rsidR="00EE2C15" w:rsidRPr="00EE2C15">
        <w:rPr>
          <w:b w:val="0"/>
          <w:sz w:val="24"/>
          <w:szCs w:val="24"/>
        </w:rPr>
        <w:t>)</w:t>
      </w:r>
      <w:r w:rsidR="00714A7C">
        <w:rPr>
          <w:b w:val="0"/>
          <w:sz w:val="24"/>
          <w:szCs w:val="24"/>
        </w:rPr>
        <w:t xml:space="preserve">, </w:t>
      </w:r>
      <w:r w:rsidR="00110A81">
        <w:rPr>
          <w:b w:val="0"/>
          <w:sz w:val="24"/>
          <w:szCs w:val="24"/>
        </w:rPr>
        <w:t xml:space="preserve">presente </w:t>
      </w:r>
      <w:r w:rsidR="00714A7C">
        <w:rPr>
          <w:b w:val="0"/>
          <w:sz w:val="24"/>
          <w:szCs w:val="24"/>
        </w:rPr>
        <w:t>anche su</w:t>
      </w:r>
      <w:r w:rsidR="00A079B9">
        <w:rPr>
          <w:b w:val="0"/>
          <w:sz w:val="24"/>
          <w:szCs w:val="24"/>
        </w:rPr>
        <w:t xml:space="preserve"> </w:t>
      </w:r>
      <w:hyperlink r:id="rId13" w:history="1">
        <w:r w:rsidR="00A079B9" w:rsidRPr="0079199C">
          <w:rPr>
            <w:rStyle w:val="Collegamentoipertestuale"/>
            <w:b w:val="0"/>
            <w:sz w:val="24"/>
            <w:szCs w:val="24"/>
          </w:rPr>
          <w:t>Facebook</w:t>
        </w:r>
      </w:hyperlink>
      <w:r w:rsidR="00A079B9" w:rsidRPr="0079199C">
        <w:rPr>
          <w:b w:val="0"/>
          <w:sz w:val="24"/>
          <w:szCs w:val="24"/>
        </w:rPr>
        <w:t xml:space="preserve">, </w:t>
      </w:r>
      <w:hyperlink r:id="rId14" w:history="1">
        <w:r w:rsidR="00A079B9" w:rsidRPr="0079199C">
          <w:rPr>
            <w:rStyle w:val="Collegamentoipertestuale"/>
            <w:b w:val="0"/>
            <w:sz w:val="24"/>
            <w:szCs w:val="24"/>
          </w:rPr>
          <w:t>Instagram</w:t>
        </w:r>
      </w:hyperlink>
      <w:r w:rsidR="00A079B9" w:rsidRPr="0079199C">
        <w:rPr>
          <w:b w:val="0"/>
          <w:sz w:val="24"/>
          <w:szCs w:val="24"/>
        </w:rPr>
        <w:t xml:space="preserve"> </w:t>
      </w:r>
      <w:r w:rsidR="003B1B90" w:rsidRPr="0079199C">
        <w:rPr>
          <w:b w:val="0"/>
          <w:sz w:val="24"/>
          <w:szCs w:val="24"/>
        </w:rPr>
        <w:t xml:space="preserve">e </w:t>
      </w:r>
      <w:hyperlink r:id="rId15" w:history="1">
        <w:r w:rsidR="003B1B90" w:rsidRPr="0079199C">
          <w:rPr>
            <w:rStyle w:val="Collegamentoipertestuale"/>
            <w:b w:val="0"/>
            <w:sz w:val="24"/>
            <w:szCs w:val="24"/>
          </w:rPr>
          <w:t>Twitter</w:t>
        </w:r>
      </w:hyperlink>
      <w:r w:rsidR="003B1B90" w:rsidRPr="0079199C">
        <w:rPr>
          <w:b w:val="0"/>
          <w:sz w:val="24"/>
          <w:szCs w:val="24"/>
        </w:rPr>
        <w:t>.</w:t>
      </w:r>
      <w:r w:rsidR="00BE0C8E">
        <w:rPr>
          <w:b w:val="0"/>
          <w:sz w:val="24"/>
          <w:szCs w:val="24"/>
        </w:rPr>
        <w:t xml:space="preserve"> L’iniziativa, promossa da </w:t>
      </w:r>
      <w:r w:rsidR="00BE0C8E" w:rsidRPr="00EE2C15">
        <w:rPr>
          <w:sz w:val="24"/>
          <w:szCs w:val="24"/>
        </w:rPr>
        <w:t>Chiesi Italia</w:t>
      </w:r>
      <w:r w:rsidR="00BE0C8E">
        <w:rPr>
          <w:b w:val="0"/>
          <w:sz w:val="24"/>
          <w:szCs w:val="24"/>
        </w:rPr>
        <w:t xml:space="preserve">, la filiale italiana del Gruppo Chiesi, si avvale di un </w:t>
      </w:r>
      <w:r w:rsidR="00BE0C8E" w:rsidRPr="00110A81">
        <w:rPr>
          <w:sz w:val="24"/>
          <w:szCs w:val="24"/>
        </w:rPr>
        <w:t>board di esperti pneumologi e allergologi</w:t>
      </w:r>
      <w:r w:rsidR="00BE0C8E">
        <w:rPr>
          <w:b w:val="0"/>
          <w:sz w:val="24"/>
          <w:szCs w:val="24"/>
        </w:rPr>
        <w:t xml:space="preserve"> per offrire informazioni a 360</w:t>
      </w:r>
      <w:r w:rsidR="0079199C">
        <w:rPr>
          <w:b w:val="0"/>
          <w:sz w:val="24"/>
          <w:szCs w:val="24"/>
        </w:rPr>
        <w:t>°</w:t>
      </w:r>
      <w:r w:rsidR="00BE0C8E">
        <w:rPr>
          <w:b w:val="0"/>
          <w:sz w:val="24"/>
          <w:szCs w:val="24"/>
        </w:rPr>
        <w:t xml:space="preserve"> su </w:t>
      </w:r>
      <w:r w:rsidR="00714A7C" w:rsidRPr="009B50CC">
        <w:rPr>
          <w:sz w:val="24"/>
          <w:szCs w:val="24"/>
        </w:rPr>
        <w:t xml:space="preserve">diagnosi, </w:t>
      </w:r>
      <w:r w:rsidR="009339C3" w:rsidRPr="009B50CC">
        <w:rPr>
          <w:sz w:val="24"/>
          <w:szCs w:val="24"/>
        </w:rPr>
        <w:t>prevenzione</w:t>
      </w:r>
      <w:r w:rsidR="0079199C" w:rsidRPr="009B50CC">
        <w:rPr>
          <w:sz w:val="24"/>
          <w:szCs w:val="24"/>
        </w:rPr>
        <w:t xml:space="preserve">, cura e </w:t>
      </w:r>
      <w:r w:rsidR="00714A7C" w:rsidRPr="009B50CC">
        <w:rPr>
          <w:sz w:val="24"/>
          <w:szCs w:val="24"/>
        </w:rPr>
        <w:t>stili di vita</w:t>
      </w:r>
      <w:r w:rsidR="00950635" w:rsidRPr="009B50CC">
        <w:rPr>
          <w:sz w:val="24"/>
          <w:szCs w:val="24"/>
        </w:rPr>
        <w:t xml:space="preserve"> alleati dell’apparato respi</w:t>
      </w:r>
      <w:r w:rsidR="003B1B90" w:rsidRPr="009B50CC">
        <w:rPr>
          <w:sz w:val="24"/>
          <w:szCs w:val="24"/>
        </w:rPr>
        <w:t>ratorio</w:t>
      </w:r>
      <w:r w:rsidR="00714A7C">
        <w:rPr>
          <w:b w:val="0"/>
          <w:sz w:val="24"/>
          <w:szCs w:val="24"/>
        </w:rPr>
        <w:t xml:space="preserve">, </w:t>
      </w:r>
      <w:r w:rsidR="003B1B90" w:rsidRPr="0079199C">
        <w:rPr>
          <w:b w:val="0"/>
          <w:sz w:val="24"/>
          <w:szCs w:val="24"/>
        </w:rPr>
        <w:t>con</w:t>
      </w:r>
      <w:r w:rsidR="00714A7C" w:rsidRPr="0079199C">
        <w:rPr>
          <w:b w:val="0"/>
          <w:sz w:val="24"/>
          <w:szCs w:val="24"/>
        </w:rPr>
        <w:t xml:space="preserve"> consigli utili </w:t>
      </w:r>
      <w:r w:rsidR="00F948AC">
        <w:rPr>
          <w:b w:val="0"/>
          <w:sz w:val="24"/>
          <w:szCs w:val="24"/>
        </w:rPr>
        <w:t>anche per</w:t>
      </w:r>
      <w:r w:rsidR="00714A7C" w:rsidRPr="0079199C">
        <w:rPr>
          <w:b w:val="0"/>
          <w:sz w:val="24"/>
          <w:szCs w:val="24"/>
        </w:rPr>
        <w:t xml:space="preserve"> affrontare al </w:t>
      </w:r>
      <w:r w:rsidR="00714A7C" w:rsidRPr="00615D0A">
        <w:rPr>
          <w:b w:val="0"/>
          <w:sz w:val="24"/>
          <w:szCs w:val="24"/>
        </w:rPr>
        <w:t>meglio l</w:t>
      </w:r>
      <w:r w:rsidR="00691F87" w:rsidRPr="00615D0A">
        <w:rPr>
          <w:b w:val="0"/>
          <w:sz w:val="24"/>
          <w:szCs w:val="24"/>
        </w:rPr>
        <w:t>’estate</w:t>
      </w:r>
      <w:r w:rsidR="00714A7C" w:rsidRPr="00615D0A">
        <w:rPr>
          <w:b w:val="0"/>
          <w:sz w:val="24"/>
          <w:szCs w:val="24"/>
        </w:rPr>
        <w:t>.</w:t>
      </w:r>
      <w:r w:rsidR="00714A7C">
        <w:rPr>
          <w:b w:val="0"/>
          <w:sz w:val="24"/>
          <w:szCs w:val="24"/>
        </w:rPr>
        <w:t xml:space="preserve"> </w:t>
      </w:r>
    </w:p>
    <w:p w14:paraId="57F56C51" w14:textId="77777777" w:rsidR="00714A7C" w:rsidRDefault="00714A7C" w:rsidP="00ED5352">
      <w:pPr>
        <w:pStyle w:val="Titolo1"/>
        <w:jc w:val="both"/>
        <w:rPr>
          <w:b w:val="0"/>
          <w:sz w:val="24"/>
          <w:szCs w:val="24"/>
        </w:rPr>
      </w:pPr>
    </w:p>
    <w:p w14:paraId="05A74B49" w14:textId="6B867450" w:rsidR="002A77B5" w:rsidRDefault="00714A7C" w:rsidP="009E0674">
      <w:pPr>
        <w:pStyle w:val="Titolo1"/>
        <w:jc w:val="both"/>
        <w:rPr>
          <w:b w:val="0"/>
          <w:sz w:val="24"/>
          <w:szCs w:val="24"/>
        </w:rPr>
      </w:pPr>
      <w:r w:rsidRPr="00B2721E">
        <w:rPr>
          <w:sz w:val="24"/>
          <w:szCs w:val="24"/>
        </w:rPr>
        <w:t>L’asma è una malattia infiammatoria cronica delle vie respiratorie</w:t>
      </w:r>
      <w:r w:rsidR="21DA75A1" w:rsidRPr="00B2721E">
        <w:rPr>
          <w:b w:val="0"/>
          <w:sz w:val="24"/>
          <w:szCs w:val="24"/>
        </w:rPr>
        <w:t xml:space="preserve"> </w:t>
      </w:r>
      <w:r w:rsidR="4345D131" w:rsidRPr="00B2721E">
        <w:rPr>
          <w:b w:val="0"/>
          <w:sz w:val="24"/>
          <w:szCs w:val="24"/>
        </w:rPr>
        <w:t>la cui prevalenza</w:t>
      </w:r>
      <w:r w:rsidR="004711D6">
        <w:rPr>
          <w:b w:val="0"/>
          <w:sz w:val="24"/>
          <w:szCs w:val="24"/>
        </w:rPr>
        <w:t xml:space="preserve"> (</w:t>
      </w:r>
      <w:r w:rsidR="007860E1">
        <w:rPr>
          <w:b w:val="0"/>
          <w:sz w:val="24"/>
          <w:szCs w:val="24"/>
        </w:rPr>
        <w:t xml:space="preserve">dati al </w:t>
      </w:r>
      <w:r w:rsidR="4345D131" w:rsidRPr="00B2721E">
        <w:rPr>
          <w:b w:val="0"/>
          <w:sz w:val="24"/>
          <w:szCs w:val="24"/>
        </w:rPr>
        <w:t>2018</w:t>
      </w:r>
      <w:r w:rsidR="004711D6">
        <w:rPr>
          <w:b w:val="0"/>
          <w:sz w:val="24"/>
          <w:szCs w:val="24"/>
        </w:rPr>
        <w:t>),</w:t>
      </w:r>
      <w:r w:rsidR="4345D131" w:rsidRPr="00B2721E">
        <w:rPr>
          <w:b w:val="0"/>
          <w:sz w:val="24"/>
          <w:szCs w:val="24"/>
        </w:rPr>
        <w:t xml:space="preserve"> </w:t>
      </w:r>
      <w:r w:rsidR="004711D6">
        <w:rPr>
          <w:b w:val="0"/>
          <w:sz w:val="24"/>
          <w:szCs w:val="24"/>
        </w:rPr>
        <w:t xml:space="preserve">è </w:t>
      </w:r>
      <w:r w:rsidR="4345D131" w:rsidRPr="00B2721E">
        <w:rPr>
          <w:b w:val="0"/>
          <w:sz w:val="24"/>
          <w:szCs w:val="24"/>
        </w:rPr>
        <w:t xml:space="preserve">pari al </w:t>
      </w:r>
      <w:r w:rsidR="4345D131" w:rsidRPr="00C46E4A">
        <w:rPr>
          <w:sz w:val="24"/>
          <w:szCs w:val="24"/>
        </w:rPr>
        <w:t>7</w:t>
      </w:r>
      <w:r w:rsidR="23670369" w:rsidRPr="00C46E4A">
        <w:rPr>
          <w:sz w:val="24"/>
          <w:szCs w:val="24"/>
        </w:rPr>
        <w:t>,</w:t>
      </w:r>
      <w:r w:rsidR="4345D131" w:rsidRPr="00C46E4A">
        <w:rPr>
          <w:sz w:val="24"/>
          <w:szCs w:val="24"/>
        </w:rPr>
        <w:t>7%</w:t>
      </w:r>
      <w:r w:rsidR="004711D6" w:rsidRPr="00C46E4A">
        <w:rPr>
          <w:sz w:val="24"/>
          <w:szCs w:val="24"/>
        </w:rPr>
        <w:t>,</w:t>
      </w:r>
      <w:r w:rsidR="4345D131" w:rsidRPr="00B2721E">
        <w:rPr>
          <w:b w:val="0"/>
          <w:sz w:val="24"/>
          <w:szCs w:val="24"/>
        </w:rPr>
        <w:t xml:space="preserve"> con un trend nettamente in crescita se si considera che nel 2009 era pari al 4,5%</w:t>
      </w:r>
      <w:r w:rsidR="00B2721E" w:rsidRPr="00B2721E">
        <w:rPr>
          <w:b w:val="0"/>
          <w:sz w:val="24"/>
          <w:szCs w:val="24"/>
          <w:vertAlign w:val="superscript"/>
        </w:rPr>
        <w:t>1</w:t>
      </w:r>
      <w:r w:rsidR="004711D6">
        <w:rPr>
          <w:b w:val="0"/>
          <w:sz w:val="24"/>
          <w:szCs w:val="24"/>
        </w:rPr>
        <w:t xml:space="preserve">. </w:t>
      </w:r>
      <w:r w:rsidR="746327E5" w:rsidRPr="389CB282">
        <w:rPr>
          <w:b w:val="0"/>
          <w:sz w:val="24"/>
          <w:szCs w:val="24"/>
        </w:rPr>
        <w:t xml:space="preserve">La prima regola per </w:t>
      </w:r>
      <w:r w:rsidR="00950635" w:rsidRPr="389CB282">
        <w:rPr>
          <w:b w:val="0"/>
          <w:sz w:val="24"/>
          <w:szCs w:val="24"/>
        </w:rPr>
        <w:t>chi ne soffre</w:t>
      </w:r>
      <w:r w:rsidR="746327E5" w:rsidRPr="389CB282">
        <w:rPr>
          <w:b w:val="0"/>
          <w:sz w:val="24"/>
          <w:szCs w:val="24"/>
        </w:rPr>
        <w:t xml:space="preserve"> è evitare </w:t>
      </w:r>
      <w:r w:rsidR="543B03D2" w:rsidRPr="389CB282">
        <w:rPr>
          <w:b w:val="0"/>
          <w:sz w:val="24"/>
          <w:szCs w:val="24"/>
        </w:rPr>
        <w:t>condizioni di elevata umidità</w:t>
      </w:r>
      <w:r w:rsidR="013A5DA4" w:rsidRPr="389CB282">
        <w:rPr>
          <w:b w:val="0"/>
          <w:sz w:val="24"/>
          <w:szCs w:val="24"/>
        </w:rPr>
        <w:t xml:space="preserve">, che aumenta la concentrazione di pollini e inquinanti atmosferici, </w:t>
      </w:r>
      <w:r w:rsidR="39BBB94C" w:rsidRPr="389CB282">
        <w:rPr>
          <w:b w:val="0"/>
          <w:sz w:val="24"/>
          <w:szCs w:val="24"/>
        </w:rPr>
        <w:t>e</w:t>
      </w:r>
      <w:r w:rsidR="746327E5" w:rsidRPr="389CB282">
        <w:rPr>
          <w:b w:val="0"/>
          <w:sz w:val="24"/>
          <w:szCs w:val="24"/>
        </w:rPr>
        <w:t xml:space="preserve"> il passaggio repentino caldo-freddo</w:t>
      </w:r>
      <w:r w:rsidR="013A5DA4" w:rsidRPr="389CB282">
        <w:rPr>
          <w:b w:val="0"/>
          <w:sz w:val="24"/>
          <w:szCs w:val="24"/>
        </w:rPr>
        <w:t xml:space="preserve"> che</w:t>
      </w:r>
      <w:r w:rsidR="013A5DA4">
        <w:t xml:space="preserve"> </w:t>
      </w:r>
      <w:r w:rsidR="543B03D2" w:rsidRPr="389CB282">
        <w:rPr>
          <w:b w:val="0"/>
          <w:sz w:val="24"/>
          <w:szCs w:val="24"/>
        </w:rPr>
        <w:t>influenza l</w:t>
      </w:r>
      <w:r w:rsidR="013A5DA4" w:rsidRPr="389CB282">
        <w:rPr>
          <w:b w:val="0"/>
          <w:sz w:val="24"/>
          <w:szCs w:val="24"/>
        </w:rPr>
        <w:t>’iperattività bronchiale</w:t>
      </w:r>
      <w:r w:rsidR="00110A81" w:rsidRPr="389CB282">
        <w:rPr>
          <w:b w:val="0"/>
          <w:sz w:val="24"/>
          <w:szCs w:val="24"/>
        </w:rPr>
        <w:t xml:space="preserve">. </w:t>
      </w:r>
      <w:r w:rsidR="00950635" w:rsidRPr="389CB282">
        <w:rPr>
          <w:b w:val="0"/>
          <w:sz w:val="24"/>
          <w:szCs w:val="24"/>
        </w:rPr>
        <w:t xml:space="preserve">Quindi via libera </w:t>
      </w:r>
      <w:r w:rsidR="543B03D2" w:rsidRPr="389CB282">
        <w:rPr>
          <w:b w:val="0"/>
          <w:sz w:val="24"/>
          <w:szCs w:val="24"/>
        </w:rPr>
        <w:t xml:space="preserve">alle vacanze in </w:t>
      </w:r>
      <w:r w:rsidR="00950635" w:rsidRPr="389CB282">
        <w:rPr>
          <w:sz w:val="24"/>
          <w:szCs w:val="24"/>
        </w:rPr>
        <w:t>montagna</w:t>
      </w:r>
      <w:r w:rsidR="00950635" w:rsidRPr="389CB282">
        <w:rPr>
          <w:b w:val="0"/>
          <w:sz w:val="24"/>
          <w:szCs w:val="24"/>
        </w:rPr>
        <w:t>, dove l’</w:t>
      </w:r>
      <w:r w:rsidR="39BBB94C" w:rsidRPr="389CB282">
        <w:rPr>
          <w:b w:val="0"/>
          <w:sz w:val="24"/>
          <w:szCs w:val="24"/>
        </w:rPr>
        <w:t>aria è più secca</w:t>
      </w:r>
      <w:r w:rsidR="013A5DA4" w:rsidRPr="389CB282">
        <w:rPr>
          <w:b w:val="0"/>
          <w:sz w:val="24"/>
          <w:szCs w:val="24"/>
        </w:rPr>
        <w:t xml:space="preserve">, </w:t>
      </w:r>
      <w:r w:rsidR="543B03D2" w:rsidRPr="389CB282">
        <w:rPr>
          <w:b w:val="0"/>
          <w:sz w:val="24"/>
          <w:szCs w:val="24"/>
        </w:rPr>
        <w:t>o</w:t>
      </w:r>
      <w:r w:rsidR="686E77E7" w:rsidRPr="389CB282">
        <w:rPr>
          <w:b w:val="0"/>
          <w:sz w:val="24"/>
          <w:szCs w:val="24"/>
        </w:rPr>
        <w:t xml:space="preserve"> nelle </w:t>
      </w:r>
      <w:r w:rsidR="686E77E7" w:rsidRPr="389CB282">
        <w:rPr>
          <w:sz w:val="24"/>
          <w:szCs w:val="24"/>
        </w:rPr>
        <w:t>località balneari</w:t>
      </w:r>
      <w:r w:rsidR="686E77E7" w:rsidRPr="389CB282">
        <w:rPr>
          <w:b w:val="0"/>
          <w:sz w:val="24"/>
          <w:szCs w:val="24"/>
        </w:rPr>
        <w:t xml:space="preserve"> </w:t>
      </w:r>
      <w:r w:rsidR="013A5DA4" w:rsidRPr="389CB282">
        <w:rPr>
          <w:b w:val="0"/>
          <w:sz w:val="24"/>
          <w:szCs w:val="24"/>
        </w:rPr>
        <w:t>dove la brezza</w:t>
      </w:r>
      <w:r w:rsidR="00CECDB2" w:rsidRPr="389CB282">
        <w:rPr>
          <w:b w:val="0"/>
          <w:sz w:val="24"/>
          <w:szCs w:val="24"/>
        </w:rPr>
        <w:t xml:space="preserve"> marina</w:t>
      </w:r>
      <w:r w:rsidR="013A5DA4" w:rsidRPr="389CB282">
        <w:rPr>
          <w:b w:val="0"/>
          <w:sz w:val="24"/>
          <w:szCs w:val="24"/>
        </w:rPr>
        <w:t xml:space="preserve"> </w:t>
      </w:r>
      <w:r w:rsidR="00A30876" w:rsidRPr="389CB282">
        <w:rPr>
          <w:b w:val="0"/>
          <w:sz w:val="24"/>
          <w:szCs w:val="24"/>
        </w:rPr>
        <w:t>riduce la presenza di allergeni</w:t>
      </w:r>
      <w:r w:rsidR="013A5DA4" w:rsidRPr="389CB282">
        <w:rPr>
          <w:b w:val="0"/>
          <w:sz w:val="24"/>
          <w:szCs w:val="24"/>
        </w:rPr>
        <w:t xml:space="preserve"> e favorisce la riduzione del muco presente nei polmoni. </w:t>
      </w:r>
      <w:r w:rsidR="543B03D2" w:rsidRPr="389CB282">
        <w:rPr>
          <w:b w:val="0"/>
          <w:sz w:val="24"/>
          <w:szCs w:val="24"/>
        </w:rPr>
        <w:t xml:space="preserve">Attenzione </w:t>
      </w:r>
      <w:r w:rsidR="00FF0AAB" w:rsidRPr="389CB282">
        <w:rPr>
          <w:b w:val="0"/>
          <w:sz w:val="24"/>
          <w:szCs w:val="24"/>
        </w:rPr>
        <w:t>invece</w:t>
      </w:r>
      <w:r w:rsidR="543B03D2" w:rsidRPr="389CB282">
        <w:rPr>
          <w:b w:val="0"/>
          <w:sz w:val="24"/>
          <w:szCs w:val="24"/>
        </w:rPr>
        <w:t xml:space="preserve"> all</w:t>
      </w:r>
      <w:r w:rsidR="003C4C58" w:rsidRPr="389CB282">
        <w:rPr>
          <w:b w:val="0"/>
          <w:sz w:val="24"/>
          <w:szCs w:val="24"/>
        </w:rPr>
        <w:t>’</w:t>
      </w:r>
      <w:r w:rsidR="003C4C58" w:rsidRPr="389CB282">
        <w:rPr>
          <w:sz w:val="24"/>
          <w:szCs w:val="24"/>
        </w:rPr>
        <w:t>aria condizionata</w:t>
      </w:r>
      <w:r w:rsidR="543B03D2" w:rsidRPr="389CB282">
        <w:rPr>
          <w:sz w:val="24"/>
          <w:szCs w:val="24"/>
        </w:rPr>
        <w:t xml:space="preserve"> </w:t>
      </w:r>
      <w:r w:rsidR="543B03D2" w:rsidRPr="389CB282">
        <w:rPr>
          <w:b w:val="0"/>
          <w:sz w:val="24"/>
          <w:szCs w:val="24"/>
        </w:rPr>
        <w:t>che</w:t>
      </w:r>
      <w:r w:rsidR="003C4C58" w:rsidRPr="389CB282">
        <w:rPr>
          <w:b w:val="0"/>
          <w:sz w:val="24"/>
          <w:szCs w:val="24"/>
        </w:rPr>
        <w:t xml:space="preserve">, raffreddando </w:t>
      </w:r>
      <w:r w:rsidR="543B03D2" w:rsidRPr="389CB282">
        <w:rPr>
          <w:b w:val="0"/>
          <w:sz w:val="24"/>
          <w:szCs w:val="24"/>
        </w:rPr>
        <w:t xml:space="preserve">le vie </w:t>
      </w:r>
      <w:r w:rsidR="003C4C58" w:rsidRPr="389CB282">
        <w:rPr>
          <w:b w:val="0"/>
          <w:sz w:val="24"/>
          <w:szCs w:val="24"/>
        </w:rPr>
        <w:t>respiratorie</w:t>
      </w:r>
      <w:r w:rsidR="543B03D2" w:rsidRPr="389CB282">
        <w:rPr>
          <w:b w:val="0"/>
          <w:sz w:val="24"/>
          <w:szCs w:val="24"/>
        </w:rPr>
        <w:t>,</w:t>
      </w:r>
      <w:r w:rsidR="003C4C58" w:rsidRPr="389CB282">
        <w:rPr>
          <w:b w:val="0"/>
          <w:sz w:val="24"/>
          <w:szCs w:val="24"/>
        </w:rPr>
        <w:t xml:space="preserve"> può</w:t>
      </w:r>
      <w:r w:rsidR="543B03D2" w:rsidRPr="389CB282">
        <w:rPr>
          <w:b w:val="0"/>
          <w:sz w:val="24"/>
          <w:szCs w:val="24"/>
        </w:rPr>
        <w:t xml:space="preserve"> </w:t>
      </w:r>
      <w:r w:rsidR="003C4C58" w:rsidRPr="389CB282">
        <w:rPr>
          <w:b w:val="0"/>
          <w:sz w:val="24"/>
          <w:szCs w:val="24"/>
        </w:rPr>
        <w:t xml:space="preserve">provocare </w:t>
      </w:r>
      <w:r w:rsidR="543B03D2" w:rsidRPr="389CB282">
        <w:rPr>
          <w:b w:val="0"/>
          <w:sz w:val="24"/>
          <w:szCs w:val="24"/>
        </w:rPr>
        <w:t>tosse e aumento delle secrezioni</w:t>
      </w:r>
      <w:r w:rsidR="0070373D" w:rsidRPr="389CB282">
        <w:rPr>
          <w:b w:val="0"/>
          <w:sz w:val="24"/>
          <w:szCs w:val="24"/>
        </w:rPr>
        <w:t xml:space="preserve">. </w:t>
      </w:r>
    </w:p>
    <w:p w14:paraId="5F2F65BA" w14:textId="77777777" w:rsidR="002A77B5" w:rsidRDefault="002A77B5" w:rsidP="009E0674">
      <w:pPr>
        <w:pStyle w:val="Titolo1"/>
        <w:jc w:val="both"/>
        <w:rPr>
          <w:b w:val="0"/>
          <w:sz w:val="24"/>
          <w:szCs w:val="24"/>
        </w:rPr>
      </w:pPr>
    </w:p>
    <w:p w14:paraId="0F58F626" w14:textId="0E744D65" w:rsidR="00CA5230" w:rsidRDefault="002A77B5" w:rsidP="002A77B5">
      <w:pPr>
        <w:pStyle w:val="Titolo1"/>
        <w:jc w:val="both"/>
        <w:rPr>
          <w:b w:val="0"/>
          <w:i/>
          <w:sz w:val="24"/>
          <w:szCs w:val="24"/>
        </w:rPr>
      </w:pPr>
      <w:r w:rsidRPr="002A77B5">
        <w:rPr>
          <w:b w:val="0"/>
          <w:i/>
          <w:sz w:val="24"/>
          <w:szCs w:val="24"/>
        </w:rPr>
        <w:t>“</w:t>
      </w:r>
      <w:r>
        <w:rPr>
          <w:b w:val="0"/>
          <w:i/>
          <w:sz w:val="24"/>
          <w:szCs w:val="24"/>
        </w:rPr>
        <w:t>Un paziente asmatico non deve limitarsi in nulla,</w:t>
      </w:r>
      <w:r w:rsidR="00C95755">
        <w:rPr>
          <w:b w:val="0"/>
          <w:i/>
          <w:sz w:val="24"/>
          <w:szCs w:val="24"/>
        </w:rPr>
        <w:t xml:space="preserve"> neanche in vacanza.</w:t>
      </w:r>
      <w:r>
        <w:rPr>
          <w:b w:val="0"/>
          <w:i/>
          <w:sz w:val="24"/>
          <w:szCs w:val="24"/>
        </w:rPr>
        <w:t xml:space="preserve"> </w:t>
      </w:r>
      <w:r w:rsidRPr="002A77B5">
        <w:rPr>
          <w:b w:val="0"/>
          <w:i/>
          <w:sz w:val="24"/>
          <w:szCs w:val="24"/>
        </w:rPr>
        <w:t xml:space="preserve">Questi accorgimenti, </w:t>
      </w:r>
      <w:r>
        <w:rPr>
          <w:b w:val="0"/>
          <w:i/>
          <w:sz w:val="24"/>
          <w:szCs w:val="24"/>
        </w:rPr>
        <w:t xml:space="preserve">uniti a uno stile di vita salutare e alla corretta somministrazione della terapia inalatoria, consentono un </w:t>
      </w:r>
      <w:r w:rsidRPr="002A77B5">
        <w:rPr>
          <w:b w:val="0"/>
          <w:i/>
          <w:sz w:val="24"/>
          <w:szCs w:val="24"/>
        </w:rPr>
        <w:t>buon controllo dei sintomi e della malattia</w:t>
      </w:r>
      <w:r w:rsidR="00C95755">
        <w:rPr>
          <w:b w:val="0"/>
          <w:i/>
          <w:sz w:val="24"/>
          <w:szCs w:val="24"/>
        </w:rPr>
        <w:t xml:space="preserve"> </w:t>
      </w:r>
      <w:r w:rsidR="00C95755">
        <w:rPr>
          <w:b w:val="0"/>
          <w:sz w:val="24"/>
          <w:szCs w:val="24"/>
        </w:rPr>
        <w:t>-</w:t>
      </w:r>
      <w:r w:rsidR="00C95755" w:rsidRPr="00C95755">
        <w:rPr>
          <w:b w:val="0"/>
          <w:sz w:val="24"/>
          <w:szCs w:val="24"/>
        </w:rPr>
        <w:t xml:space="preserve"> spiega</w:t>
      </w:r>
      <w:r w:rsidR="00C95755">
        <w:rPr>
          <w:b w:val="0"/>
          <w:sz w:val="24"/>
          <w:szCs w:val="24"/>
        </w:rPr>
        <w:t xml:space="preserve"> </w:t>
      </w:r>
      <w:r w:rsidR="00C95755" w:rsidRPr="00C95755">
        <w:rPr>
          <w:sz w:val="24"/>
          <w:szCs w:val="24"/>
        </w:rPr>
        <w:t>Marco Perruzza</w:t>
      </w:r>
      <w:r w:rsidR="00C95755">
        <w:rPr>
          <w:b w:val="0"/>
          <w:sz w:val="24"/>
          <w:szCs w:val="24"/>
        </w:rPr>
        <w:t xml:space="preserve">, Specialista in Malattie dell’apparato respiratorio all’Ospedale Misericordia di Grosseto. </w:t>
      </w:r>
      <w:r w:rsidR="00CA5230" w:rsidRPr="00CA5230">
        <w:rPr>
          <w:b w:val="0"/>
          <w:i/>
          <w:sz w:val="24"/>
          <w:szCs w:val="24"/>
        </w:rPr>
        <w:t xml:space="preserve">I pazienti </w:t>
      </w:r>
      <w:r w:rsidR="00CA5230">
        <w:rPr>
          <w:b w:val="0"/>
          <w:i/>
          <w:sz w:val="24"/>
          <w:szCs w:val="24"/>
        </w:rPr>
        <w:t>meno</w:t>
      </w:r>
      <w:r w:rsidR="00CA5230" w:rsidRPr="00CA5230">
        <w:rPr>
          <w:b w:val="0"/>
          <w:i/>
          <w:sz w:val="24"/>
          <w:szCs w:val="24"/>
        </w:rPr>
        <w:t xml:space="preserve"> </w:t>
      </w:r>
      <w:r w:rsidR="00CA5230">
        <w:rPr>
          <w:b w:val="0"/>
          <w:i/>
          <w:sz w:val="24"/>
          <w:szCs w:val="24"/>
        </w:rPr>
        <w:t>aderenti</w:t>
      </w:r>
      <w:r w:rsidR="00CA5230" w:rsidRPr="00CA5230">
        <w:rPr>
          <w:b w:val="0"/>
          <w:i/>
          <w:sz w:val="24"/>
          <w:szCs w:val="24"/>
        </w:rPr>
        <w:t xml:space="preserve"> alle cure </w:t>
      </w:r>
      <w:r w:rsidR="00CA5230">
        <w:rPr>
          <w:b w:val="0"/>
          <w:i/>
          <w:sz w:val="24"/>
          <w:szCs w:val="24"/>
        </w:rPr>
        <w:t xml:space="preserve">sono i </w:t>
      </w:r>
      <w:r w:rsidR="00CA5230" w:rsidRPr="00CA5230">
        <w:rPr>
          <w:b w:val="0"/>
          <w:i/>
          <w:sz w:val="24"/>
          <w:szCs w:val="24"/>
        </w:rPr>
        <w:t>più espost</w:t>
      </w:r>
      <w:r w:rsidR="00CA5230">
        <w:rPr>
          <w:b w:val="0"/>
          <w:i/>
          <w:sz w:val="24"/>
          <w:szCs w:val="24"/>
        </w:rPr>
        <w:t>i</w:t>
      </w:r>
      <w:r w:rsidR="00CA5230" w:rsidRPr="00CA5230">
        <w:rPr>
          <w:b w:val="0"/>
          <w:i/>
          <w:sz w:val="24"/>
          <w:szCs w:val="24"/>
        </w:rPr>
        <w:t xml:space="preserve"> alle crisi, i cosiddetti attacchi d’asma, che si manifestano con difficoltà respiratorie, tosse, oppressione toracica, fino alla necessità di ricover</w:t>
      </w:r>
      <w:bookmarkStart w:id="0" w:name="_GoBack"/>
      <w:bookmarkEnd w:id="0"/>
      <w:r w:rsidR="00CA5230" w:rsidRPr="00CA5230">
        <w:rPr>
          <w:b w:val="0"/>
          <w:i/>
          <w:sz w:val="24"/>
          <w:szCs w:val="24"/>
        </w:rPr>
        <w:t xml:space="preserve">o in ospedale. Per questo è importante sensibilizzare soprattutto i più giovani </w:t>
      </w:r>
      <w:r w:rsidR="00D34219">
        <w:rPr>
          <w:b w:val="0"/>
          <w:i/>
          <w:sz w:val="24"/>
          <w:szCs w:val="24"/>
        </w:rPr>
        <w:t>a</w:t>
      </w:r>
      <w:r w:rsidR="00CA5230" w:rsidRPr="00CA5230">
        <w:rPr>
          <w:b w:val="0"/>
          <w:i/>
          <w:sz w:val="24"/>
          <w:szCs w:val="24"/>
        </w:rPr>
        <w:t xml:space="preserve"> sottoporsi ai controlli e a non interrompere </w:t>
      </w:r>
      <w:r w:rsidR="00CA5230">
        <w:rPr>
          <w:b w:val="0"/>
          <w:i/>
          <w:sz w:val="24"/>
          <w:szCs w:val="24"/>
        </w:rPr>
        <w:t>la terapia</w:t>
      </w:r>
      <w:r w:rsidR="00CA5230" w:rsidRPr="00CA5230">
        <w:rPr>
          <w:b w:val="0"/>
          <w:i/>
          <w:sz w:val="24"/>
          <w:szCs w:val="24"/>
        </w:rPr>
        <w:t xml:space="preserve">. Bisogna inoltre prestare attenzione </w:t>
      </w:r>
      <w:r w:rsidR="00D34219">
        <w:rPr>
          <w:b w:val="0"/>
          <w:i/>
          <w:sz w:val="24"/>
          <w:szCs w:val="24"/>
        </w:rPr>
        <w:t xml:space="preserve">all’obesità e </w:t>
      </w:r>
      <w:r w:rsidR="00CA5230">
        <w:rPr>
          <w:b w:val="0"/>
          <w:i/>
          <w:sz w:val="24"/>
          <w:szCs w:val="24"/>
        </w:rPr>
        <w:t>al fumo</w:t>
      </w:r>
      <w:r w:rsidR="00CA5230" w:rsidRPr="00CA5230">
        <w:rPr>
          <w:b w:val="0"/>
          <w:i/>
          <w:sz w:val="24"/>
          <w:szCs w:val="24"/>
        </w:rPr>
        <w:t xml:space="preserve"> di sigaretta, che oltretutto riduce a risposta al trattamento</w:t>
      </w:r>
      <w:r w:rsidR="00D34219">
        <w:rPr>
          <w:b w:val="0"/>
          <w:i/>
          <w:sz w:val="24"/>
          <w:szCs w:val="24"/>
        </w:rPr>
        <w:t xml:space="preserve"> farmacologico”.</w:t>
      </w:r>
    </w:p>
    <w:p w14:paraId="7A098ABE" w14:textId="77777777" w:rsidR="00D34219" w:rsidRDefault="00D34219" w:rsidP="009E0674">
      <w:pPr>
        <w:pStyle w:val="Titolo1"/>
        <w:jc w:val="both"/>
        <w:rPr>
          <w:b w:val="0"/>
          <w:sz w:val="24"/>
          <w:szCs w:val="24"/>
        </w:rPr>
      </w:pPr>
    </w:p>
    <w:p w14:paraId="621E8F3B" w14:textId="7AA5A51B" w:rsidR="00BF7F19" w:rsidRDefault="00D34219" w:rsidP="00D34219">
      <w:pPr>
        <w:pStyle w:val="Titolo1"/>
        <w:jc w:val="both"/>
        <w:rPr>
          <w:b w:val="0"/>
          <w:sz w:val="24"/>
          <w:szCs w:val="24"/>
        </w:rPr>
      </w:pPr>
      <w:r w:rsidRPr="389CB282">
        <w:rPr>
          <w:b w:val="0"/>
          <w:sz w:val="24"/>
          <w:szCs w:val="24"/>
        </w:rPr>
        <w:t>Sia per l’</w:t>
      </w:r>
      <w:r w:rsidRPr="389CB282">
        <w:rPr>
          <w:sz w:val="24"/>
          <w:szCs w:val="24"/>
        </w:rPr>
        <w:t xml:space="preserve">asma </w:t>
      </w:r>
      <w:r w:rsidRPr="389CB282">
        <w:rPr>
          <w:b w:val="0"/>
          <w:sz w:val="24"/>
          <w:szCs w:val="24"/>
        </w:rPr>
        <w:t xml:space="preserve">che </w:t>
      </w:r>
      <w:r w:rsidR="0070373D" w:rsidRPr="389CB282">
        <w:rPr>
          <w:b w:val="0"/>
          <w:sz w:val="24"/>
          <w:szCs w:val="24"/>
        </w:rPr>
        <w:t xml:space="preserve">per la </w:t>
      </w:r>
      <w:r w:rsidR="0070373D" w:rsidRPr="389CB282">
        <w:rPr>
          <w:sz w:val="24"/>
          <w:szCs w:val="24"/>
        </w:rPr>
        <w:t>BPCO</w:t>
      </w:r>
      <w:r w:rsidRPr="389CB282">
        <w:rPr>
          <w:b w:val="0"/>
          <w:sz w:val="24"/>
          <w:szCs w:val="24"/>
        </w:rPr>
        <w:t xml:space="preserve">, malattia polmonare caratterizzata da un’ostruzione cronica delle vie </w:t>
      </w:r>
      <w:r w:rsidRPr="00B2721E">
        <w:rPr>
          <w:b w:val="0"/>
          <w:sz w:val="24"/>
          <w:szCs w:val="24"/>
        </w:rPr>
        <w:t xml:space="preserve">aeree </w:t>
      </w:r>
      <w:r w:rsidR="3C1F6688" w:rsidRPr="00B2721E">
        <w:rPr>
          <w:b w:val="0"/>
          <w:sz w:val="24"/>
          <w:szCs w:val="24"/>
        </w:rPr>
        <w:t xml:space="preserve">la cui prevalenza </w:t>
      </w:r>
      <w:r w:rsidR="004711D6">
        <w:rPr>
          <w:b w:val="0"/>
          <w:sz w:val="24"/>
          <w:szCs w:val="24"/>
        </w:rPr>
        <w:t>(</w:t>
      </w:r>
      <w:r w:rsidR="3C1F6688" w:rsidRPr="00B2721E">
        <w:rPr>
          <w:b w:val="0"/>
          <w:sz w:val="24"/>
          <w:szCs w:val="24"/>
        </w:rPr>
        <w:t>2018</w:t>
      </w:r>
      <w:r w:rsidR="004711D6">
        <w:rPr>
          <w:b w:val="0"/>
          <w:sz w:val="24"/>
          <w:szCs w:val="24"/>
        </w:rPr>
        <w:t>)</w:t>
      </w:r>
      <w:r w:rsidR="3C1F6688" w:rsidRPr="00B2721E">
        <w:rPr>
          <w:b w:val="0"/>
          <w:sz w:val="24"/>
          <w:szCs w:val="24"/>
        </w:rPr>
        <w:t xml:space="preserve"> è pari al </w:t>
      </w:r>
      <w:r w:rsidR="3C1F6688" w:rsidRPr="00C46E4A">
        <w:rPr>
          <w:sz w:val="24"/>
          <w:szCs w:val="24"/>
        </w:rPr>
        <w:t>3</w:t>
      </w:r>
      <w:r w:rsidR="6C5057E4" w:rsidRPr="00C46E4A">
        <w:rPr>
          <w:sz w:val="24"/>
          <w:szCs w:val="24"/>
        </w:rPr>
        <w:t>,</w:t>
      </w:r>
      <w:r w:rsidR="3C1F6688" w:rsidRPr="00C46E4A">
        <w:rPr>
          <w:sz w:val="24"/>
          <w:szCs w:val="24"/>
        </w:rPr>
        <w:t>0%</w:t>
      </w:r>
      <w:r w:rsidR="3C1F6688" w:rsidRPr="00B2721E">
        <w:rPr>
          <w:b w:val="0"/>
          <w:sz w:val="24"/>
          <w:szCs w:val="24"/>
        </w:rPr>
        <w:t xml:space="preserve"> con un trend in crescita se si considera che nel 2009 la prevalenza era pari al 2,7%</w:t>
      </w:r>
      <w:r w:rsidR="00B2721E" w:rsidRPr="00B2721E">
        <w:rPr>
          <w:b w:val="0"/>
          <w:sz w:val="24"/>
          <w:szCs w:val="24"/>
          <w:vertAlign w:val="superscript"/>
        </w:rPr>
        <w:t>1</w:t>
      </w:r>
      <w:r w:rsidR="00B2721E" w:rsidRPr="00B2721E">
        <w:rPr>
          <w:b w:val="0"/>
          <w:sz w:val="24"/>
          <w:szCs w:val="24"/>
        </w:rPr>
        <w:t xml:space="preserve">, </w:t>
      </w:r>
      <w:r w:rsidRPr="00B2721E">
        <w:rPr>
          <w:b w:val="0"/>
          <w:sz w:val="24"/>
          <w:szCs w:val="24"/>
        </w:rPr>
        <w:t xml:space="preserve">è fondamentale </w:t>
      </w:r>
      <w:r w:rsidR="003C4C58" w:rsidRPr="00B2721E">
        <w:rPr>
          <w:b w:val="0"/>
          <w:sz w:val="24"/>
          <w:szCs w:val="24"/>
        </w:rPr>
        <w:t>non sottovalutare lo stile di vita per tenere sotto controllo i sintomi</w:t>
      </w:r>
      <w:r w:rsidR="00B64B0B" w:rsidRPr="00B2721E">
        <w:rPr>
          <w:b w:val="0"/>
          <w:sz w:val="24"/>
          <w:szCs w:val="24"/>
        </w:rPr>
        <w:t xml:space="preserve">. </w:t>
      </w:r>
    </w:p>
    <w:p w14:paraId="749665AF" w14:textId="77777777" w:rsidR="00BF7F19" w:rsidRDefault="00BF7F19" w:rsidP="00D34219">
      <w:pPr>
        <w:pStyle w:val="Titolo1"/>
        <w:jc w:val="both"/>
        <w:rPr>
          <w:b w:val="0"/>
          <w:sz w:val="24"/>
          <w:szCs w:val="24"/>
        </w:rPr>
      </w:pPr>
    </w:p>
    <w:p w14:paraId="6002AFC9" w14:textId="41109AD5" w:rsidR="00BF7F19" w:rsidRDefault="00B64B0B" w:rsidP="009E0674">
      <w:pPr>
        <w:pStyle w:val="Titolo1"/>
        <w:jc w:val="both"/>
        <w:rPr>
          <w:b w:val="0"/>
          <w:sz w:val="24"/>
          <w:szCs w:val="24"/>
        </w:rPr>
      </w:pPr>
      <w:r w:rsidRPr="7E088E6D">
        <w:rPr>
          <w:b w:val="0"/>
          <w:sz w:val="24"/>
          <w:szCs w:val="24"/>
        </w:rPr>
        <w:lastRenderedPageBreak/>
        <w:t xml:space="preserve">L’estate è il momento giusto per </w:t>
      </w:r>
      <w:r w:rsidR="00BF7F19" w:rsidRPr="7E088E6D">
        <w:rPr>
          <w:b w:val="0"/>
          <w:sz w:val="24"/>
          <w:szCs w:val="24"/>
        </w:rPr>
        <w:t xml:space="preserve">iniziare una </w:t>
      </w:r>
      <w:r w:rsidR="00145E03" w:rsidRPr="7E088E6D">
        <w:rPr>
          <w:sz w:val="24"/>
          <w:szCs w:val="24"/>
        </w:rPr>
        <w:t xml:space="preserve">dieta </w:t>
      </w:r>
      <w:r w:rsidR="005022C0" w:rsidRPr="7E088E6D">
        <w:rPr>
          <w:sz w:val="24"/>
          <w:szCs w:val="24"/>
        </w:rPr>
        <w:t>sana</w:t>
      </w:r>
      <w:r w:rsidRPr="7E088E6D">
        <w:rPr>
          <w:b w:val="0"/>
          <w:sz w:val="24"/>
          <w:szCs w:val="24"/>
        </w:rPr>
        <w:t xml:space="preserve">, utile </w:t>
      </w:r>
      <w:r w:rsidR="0079199C" w:rsidRPr="7E088E6D">
        <w:rPr>
          <w:b w:val="0"/>
          <w:sz w:val="24"/>
          <w:szCs w:val="24"/>
        </w:rPr>
        <w:t>a contrastare l’eccesso di peso che complica le condizioni delle vie aeree, e ad aumentare la forza dei muscoli respiratori</w:t>
      </w:r>
      <w:r w:rsidRPr="7E088E6D">
        <w:rPr>
          <w:b w:val="0"/>
          <w:sz w:val="24"/>
          <w:szCs w:val="24"/>
        </w:rPr>
        <w:t xml:space="preserve">. Via libera </w:t>
      </w:r>
      <w:r w:rsidR="003B1B90" w:rsidRPr="7E088E6D">
        <w:rPr>
          <w:b w:val="0"/>
          <w:sz w:val="24"/>
          <w:szCs w:val="24"/>
        </w:rPr>
        <w:t xml:space="preserve">quindi </w:t>
      </w:r>
      <w:r w:rsidRPr="7E088E6D">
        <w:rPr>
          <w:b w:val="0"/>
          <w:sz w:val="24"/>
          <w:szCs w:val="24"/>
        </w:rPr>
        <w:t xml:space="preserve">ai </w:t>
      </w:r>
      <w:r w:rsidR="00A30876" w:rsidRPr="7E088E6D">
        <w:rPr>
          <w:sz w:val="24"/>
          <w:szCs w:val="24"/>
        </w:rPr>
        <w:t>cibi che riducono la risposta infiammatoria</w:t>
      </w:r>
      <w:r w:rsidR="00A30876" w:rsidRPr="7E088E6D">
        <w:rPr>
          <w:b w:val="0"/>
          <w:sz w:val="24"/>
          <w:szCs w:val="24"/>
        </w:rPr>
        <w:t xml:space="preserve"> dell’organismo come </w:t>
      </w:r>
      <w:r w:rsidR="00BF7F19" w:rsidRPr="7E088E6D">
        <w:rPr>
          <w:b w:val="0"/>
          <w:sz w:val="24"/>
          <w:szCs w:val="24"/>
        </w:rPr>
        <w:t xml:space="preserve">pesce e </w:t>
      </w:r>
      <w:r w:rsidR="0079199C" w:rsidRPr="7E088E6D">
        <w:rPr>
          <w:b w:val="0"/>
          <w:sz w:val="24"/>
          <w:szCs w:val="24"/>
        </w:rPr>
        <w:t xml:space="preserve">carni bianche, </w:t>
      </w:r>
      <w:r w:rsidR="00A30876" w:rsidRPr="7E088E6D">
        <w:rPr>
          <w:b w:val="0"/>
          <w:sz w:val="24"/>
          <w:szCs w:val="24"/>
        </w:rPr>
        <w:t xml:space="preserve">ricchi in omega 3, </w:t>
      </w:r>
      <w:r w:rsidR="004F6535" w:rsidRPr="00B2721E">
        <w:rPr>
          <w:b w:val="0"/>
          <w:sz w:val="24"/>
          <w:szCs w:val="24"/>
        </w:rPr>
        <w:t xml:space="preserve">frutta, verdura </w:t>
      </w:r>
      <w:r w:rsidR="000E6BC2" w:rsidRPr="00B2721E">
        <w:rPr>
          <w:b w:val="0"/>
          <w:sz w:val="24"/>
          <w:szCs w:val="24"/>
        </w:rPr>
        <w:t>e grassi</w:t>
      </w:r>
      <w:r w:rsidRPr="00B2721E">
        <w:rPr>
          <w:b w:val="0"/>
          <w:sz w:val="24"/>
          <w:szCs w:val="24"/>
        </w:rPr>
        <w:t xml:space="preserve"> vegetali; </w:t>
      </w:r>
      <w:r w:rsidR="4D15922E" w:rsidRPr="00B2721E">
        <w:rPr>
          <w:b w:val="0"/>
          <w:sz w:val="24"/>
          <w:szCs w:val="24"/>
        </w:rPr>
        <w:t>è opportuno</w:t>
      </w:r>
      <w:r w:rsidR="009049B4" w:rsidRPr="00B2721E">
        <w:rPr>
          <w:b w:val="0"/>
          <w:sz w:val="24"/>
          <w:szCs w:val="24"/>
        </w:rPr>
        <w:t>,</w:t>
      </w:r>
      <w:r w:rsidR="00145E03" w:rsidRPr="00B2721E">
        <w:rPr>
          <w:sz w:val="24"/>
          <w:szCs w:val="24"/>
        </w:rPr>
        <w:t xml:space="preserve"> </w:t>
      </w:r>
      <w:r w:rsidR="00145E03" w:rsidRPr="00B2721E">
        <w:rPr>
          <w:b w:val="0"/>
          <w:sz w:val="24"/>
          <w:szCs w:val="24"/>
        </w:rPr>
        <w:t>invece,</w:t>
      </w:r>
      <w:r w:rsidR="00B70A9C" w:rsidRPr="00B2721E">
        <w:rPr>
          <w:sz w:val="24"/>
          <w:szCs w:val="24"/>
        </w:rPr>
        <w:t xml:space="preserve"> </w:t>
      </w:r>
      <w:r w:rsidR="0AE9D41C" w:rsidRPr="00B2721E">
        <w:rPr>
          <w:b w:val="0"/>
          <w:sz w:val="24"/>
          <w:szCs w:val="24"/>
        </w:rPr>
        <w:t>ridurre tendenzialmente l’apporto di</w:t>
      </w:r>
      <w:r w:rsidR="0AE9D41C" w:rsidRPr="00B2721E">
        <w:rPr>
          <w:sz w:val="24"/>
          <w:szCs w:val="24"/>
        </w:rPr>
        <w:t xml:space="preserve"> </w:t>
      </w:r>
      <w:r w:rsidR="004F6535" w:rsidRPr="00B2721E">
        <w:rPr>
          <w:sz w:val="24"/>
          <w:szCs w:val="24"/>
        </w:rPr>
        <w:t>carboidrati raffinati, carne rossa e zuccheri</w:t>
      </w:r>
      <w:r w:rsidR="004F6535" w:rsidRPr="00B2721E">
        <w:rPr>
          <w:b w:val="0"/>
          <w:sz w:val="24"/>
          <w:szCs w:val="24"/>
        </w:rPr>
        <w:t xml:space="preserve"> che aumentano lo stress ossidativo. </w:t>
      </w:r>
      <w:r w:rsidR="00B70A9C" w:rsidRPr="00B2721E">
        <w:rPr>
          <w:b w:val="0"/>
          <w:sz w:val="24"/>
          <w:szCs w:val="24"/>
        </w:rPr>
        <w:t>Anche l</w:t>
      </w:r>
      <w:r w:rsidR="00FF0AAB" w:rsidRPr="00B2721E">
        <w:rPr>
          <w:b w:val="0"/>
          <w:sz w:val="24"/>
          <w:szCs w:val="24"/>
        </w:rPr>
        <w:t xml:space="preserve">’attività </w:t>
      </w:r>
      <w:r w:rsidR="00FF0AAB" w:rsidRPr="7E088E6D">
        <w:rPr>
          <w:b w:val="0"/>
          <w:sz w:val="24"/>
          <w:szCs w:val="24"/>
        </w:rPr>
        <w:t xml:space="preserve">fisica è </w:t>
      </w:r>
      <w:r w:rsidR="000E6BC2" w:rsidRPr="7E088E6D">
        <w:rPr>
          <w:b w:val="0"/>
          <w:sz w:val="24"/>
          <w:szCs w:val="24"/>
        </w:rPr>
        <w:t>fondamentale pe</w:t>
      </w:r>
      <w:r w:rsidRPr="7E088E6D">
        <w:rPr>
          <w:b w:val="0"/>
          <w:sz w:val="24"/>
          <w:szCs w:val="24"/>
        </w:rPr>
        <w:t xml:space="preserve">r mantenere la massa muscolare. </w:t>
      </w:r>
      <w:r w:rsidR="00D65584" w:rsidRPr="7E088E6D">
        <w:rPr>
          <w:b w:val="0"/>
          <w:sz w:val="24"/>
          <w:szCs w:val="24"/>
        </w:rPr>
        <w:t xml:space="preserve">Chi trascorre le vacanze al mare può dedicarsi al </w:t>
      </w:r>
      <w:r w:rsidR="00BF7F19" w:rsidRPr="7E088E6D">
        <w:rPr>
          <w:sz w:val="24"/>
          <w:szCs w:val="24"/>
        </w:rPr>
        <w:t>nuoto</w:t>
      </w:r>
      <w:r w:rsidR="00D65584" w:rsidRPr="7E088E6D">
        <w:rPr>
          <w:b w:val="0"/>
          <w:sz w:val="24"/>
          <w:szCs w:val="24"/>
        </w:rPr>
        <w:t>, che aiuta</w:t>
      </w:r>
      <w:r w:rsidR="00BF7F19" w:rsidRPr="7E088E6D">
        <w:rPr>
          <w:b w:val="0"/>
          <w:sz w:val="24"/>
          <w:szCs w:val="24"/>
        </w:rPr>
        <w:t xml:space="preserve"> ad </w:t>
      </w:r>
      <w:r w:rsidR="0079199C" w:rsidRPr="7E088E6D">
        <w:rPr>
          <w:b w:val="0"/>
          <w:sz w:val="24"/>
          <w:szCs w:val="24"/>
        </w:rPr>
        <w:t>apprendere</w:t>
      </w:r>
      <w:r w:rsidR="00BF7F19" w:rsidRPr="7E088E6D">
        <w:rPr>
          <w:b w:val="0"/>
          <w:sz w:val="24"/>
          <w:szCs w:val="24"/>
        </w:rPr>
        <w:t xml:space="preserve"> un maggior controllo del proprio respiro e a migliorare la capacità polmonare.</w:t>
      </w:r>
    </w:p>
    <w:p w14:paraId="0BE1CC4A" w14:textId="77777777" w:rsidR="00A94E2A" w:rsidRDefault="00A94E2A" w:rsidP="009E0674">
      <w:pPr>
        <w:pStyle w:val="Titolo1"/>
        <w:jc w:val="both"/>
        <w:rPr>
          <w:b w:val="0"/>
          <w:sz w:val="24"/>
          <w:szCs w:val="24"/>
        </w:rPr>
      </w:pPr>
    </w:p>
    <w:p w14:paraId="703E0E9B" w14:textId="77777777" w:rsidR="00615D0A" w:rsidRDefault="00615D0A" w:rsidP="00615D0A">
      <w:pPr>
        <w:pStyle w:val="Titolo1"/>
        <w:jc w:val="both"/>
        <w:rPr>
          <w:b w:val="0"/>
          <w:i/>
          <w:sz w:val="24"/>
          <w:szCs w:val="24"/>
        </w:rPr>
      </w:pPr>
      <w:r w:rsidRPr="00901271">
        <w:rPr>
          <w:b w:val="0"/>
          <w:i/>
          <w:sz w:val="24"/>
          <w:szCs w:val="24"/>
        </w:rPr>
        <w:t xml:space="preserve">“Una dieta equilibrata e un'attività aerobica regolare sono preziosi alleati per un buon controllo di asma e BPCO </w:t>
      </w:r>
      <w:r w:rsidRPr="00901271">
        <w:rPr>
          <w:b w:val="0"/>
          <w:sz w:val="24"/>
          <w:szCs w:val="24"/>
        </w:rPr>
        <w:t xml:space="preserve">- afferma </w:t>
      </w:r>
      <w:r w:rsidRPr="00901271">
        <w:rPr>
          <w:sz w:val="24"/>
          <w:szCs w:val="24"/>
        </w:rPr>
        <w:t>Annalisa Frizzelli</w:t>
      </w:r>
      <w:r w:rsidRPr="00901271">
        <w:rPr>
          <w:b w:val="0"/>
          <w:sz w:val="24"/>
          <w:szCs w:val="24"/>
        </w:rPr>
        <w:t>, Specialista in Malattie dell'Apparato Respiratorio presso la Clinica Pneumologica, Azienda Ospedaliero-Universitaria di Parma.</w:t>
      </w:r>
      <w:r w:rsidRPr="00901271">
        <w:rPr>
          <w:b w:val="0"/>
          <w:i/>
          <w:sz w:val="24"/>
          <w:szCs w:val="24"/>
        </w:rPr>
        <w:t xml:space="preserve"> Se non si vuole perdere la buona abitudine dello sport all'aria aperta, per la stagione estiva è meglio evitare le ore più calde perché la qualità dell'aria sop</w:t>
      </w:r>
      <w:r>
        <w:rPr>
          <w:b w:val="0"/>
          <w:i/>
          <w:sz w:val="24"/>
          <w:szCs w:val="24"/>
        </w:rPr>
        <w:t xml:space="preserve">rattutto in città è peggiore. È </w:t>
      </w:r>
      <w:r w:rsidRPr="00901271">
        <w:rPr>
          <w:b w:val="0"/>
          <w:i/>
          <w:sz w:val="24"/>
          <w:szCs w:val="24"/>
        </w:rPr>
        <w:t>bene avere qualche accortezza anche in casa, come igienizzare frequentemente gli ambienti e arieggiare per ridurre la concentrazione di eventuali inquinanti indoor in particolar modo per chi è portatore di asma. Lo stress emotivo può essere fattore scatenante dei sintomi dell'asma,</w:t>
      </w:r>
      <w:r>
        <w:rPr>
          <w:b w:val="0"/>
          <w:i/>
          <w:sz w:val="24"/>
          <w:szCs w:val="24"/>
        </w:rPr>
        <w:t xml:space="preserve"> quindi ben vengano le vacanze.</w:t>
      </w:r>
      <w:r w:rsidRPr="00901271">
        <w:rPr>
          <w:b w:val="0"/>
          <w:i/>
          <w:sz w:val="24"/>
          <w:szCs w:val="24"/>
        </w:rPr>
        <w:t xml:space="preserve"> Importante è seguire sempre le indicazioni del proprio medico”. </w:t>
      </w:r>
    </w:p>
    <w:p w14:paraId="43E59DAC" w14:textId="77777777" w:rsidR="00907728" w:rsidRDefault="00907728" w:rsidP="005D3DDB">
      <w:pPr>
        <w:pStyle w:val="Titolo1"/>
        <w:jc w:val="both"/>
        <w:rPr>
          <w:b w:val="0"/>
          <w:i/>
          <w:sz w:val="24"/>
          <w:szCs w:val="52"/>
        </w:rPr>
      </w:pPr>
    </w:p>
    <w:p w14:paraId="5ED3CE56" w14:textId="76305441" w:rsidR="00145E03" w:rsidRPr="00A94E2A" w:rsidRDefault="005D3DDB" w:rsidP="00145E03">
      <w:pPr>
        <w:pStyle w:val="Titolo1"/>
        <w:jc w:val="both"/>
        <w:rPr>
          <w:b w:val="0"/>
          <w:i/>
          <w:sz w:val="24"/>
          <w:szCs w:val="52"/>
        </w:rPr>
      </w:pPr>
      <w:r w:rsidRPr="005618CB">
        <w:rPr>
          <w:b w:val="0"/>
          <w:i/>
          <w:sz w:val="24"/>
          <w:szCs w:val="52"/>
        </w:rPr>
        <w:t>“Quest</w:t>
      </w:r>
      <w:r w:rsidR="00F44DA6">
        <w:rPr>
          <w:b w:val="0"/>
          <w:i/>
          <w:sz w:val="24"/>
          <w:szCs w:val="52"/>
        </w:rPr>
        <w:t>o progetto</w:t>
      </w:r>
      <w:r w:rsidR="00C65FC0">
        <w:rPr>
          <w:b w:val="0"/>
          <w:i/>
          <w:sz w:val="24"/>
          <w:szCs w:val="52"/>
        </w:rPr>
        <w:t xml:space="preserve"> è nato dalla volontà di </w:t>
      </w:r>
      <w:r w:rsidR="0037448C">
        <w:rPr>
          <w:b w:val="0"/>
          <w:i/>
          <w:sz w:val="24"/>
          <w:szCs w:val="52"/>
        </w:rPr>
        <w:t>soste</w:t>
      </w:r>
      <w:r w:rsidR="00C65FC0">
        <w:rPr>
          <w:b w:val="0"/>
          <w:i/>
          <w:sz w:val="24"/>
          <w:szCs w:val="52"/>
        </w:rPr>
        <w:t xml:space="preserve">nere quotidianamente </w:t>
      </w:r>
      <w:r w:rsidR="00421450">
        <w:rPr>
          <w:b w:val="0"/>
          <w:i/>
          <w:sz w:val="24"/>
          <w:szCs w:val="52"/>
        </w:rPr>
        <w:t>i pazienti</w:t>
      </w:r>
      <w:r w:rsidR="00C65FC0">
        <w:rPr>
          <w:b w:val="0"/>
          <w:i/>
          <w:sz w:val="24"/>
          <w:szCs w:val="52"/>
        </w:rPr>
        <w:t xml:space="preserve"> </w:t>
      </w:r>
      <w:r w:rsidR="0037448C">
        <w:rPr>
          <w:b w:val="0"/>
          <w:i/>
          <w:sz w:val="24"/>
          <w:szCs w:val="52"/>
        </w:rPr>
        <w:t>affett</w:t>
      </w:r>
      <w:r w:rsidR="00421450">
        <w:rPr>
          <w:b w:val="0"/>
          <w:i/>
          <w:sz w:val="24"/>
          <w:szCs w:val="52"/>
        </w:rPr>
        <w:t>i</w:t>
      </w:r>
      <w:r w:rsidR="0037448C">
        <w:rPr>
          <w:b w:val="0"/>
          <w:i/>
          <w:sz w:val="24"/>
          <w:szCs w:val="52"/>
        </w:rPr>
        <w:t xml:space="preserve"> da </w:t>
      </w:r>
      <w:r w:rsidR="00C65FC0">
        <w:rPr>
          <w:b w:val="0"/>
          <w:i/>
          <w:sz w:val="24"/>
          <w:szCs w:val="52"/>
        </w:rPr>
        <w:t xml:space="preserve">asma e BPCO, in particolar modo </w:t>
      </w:r>
      <w:r w:rsidR="00421450">
        <w:rPr>
          <w:b w:val="0"/>
          <w:i/>
          <w:sz w:val="24"/>
          <w:szCs w:val="52"/>
        </w:rPr>
        <w:t>le persone</w:t>
      </w:r>
      <w:r w:rsidR="00C65FC0">
        <w:rPr>
          <w:b w:val="0"/>
          <w:i/>
          <w:sz w:val="24"/>
          <w:szCs w:val="52"/>
        </w:rPr>
        <w:t xml:space="preserve"> che, non avendo piena consapevolezza della propria malattia e </w:t>
      </w:r>
      <w:r w:rsidR="0037448C" w:rsidRPr="0037448C">
        <w:rPr>
          <w:b w:val="0"/>
          <w:i/>
          <w:sz w:val="24"/>
          <w:szCs w:val="52"/>
        </w:rPr>
        <w:t xml:space="preserve">non sapendo come </w:t>
      </w:r>
      <w:r w:rsidR="00C65FC0">
        <w:rPr>
          <w:b w:val="0"/>
          <w:i/>
          <w:sz w:val="24"/>
          <w:szCs w:val="52"/>
        </w:rPr>
        <w:t xml:space="preserve">gestirla, vivono disagi e limitazioni nelle attività di tutti i giorni, che </w:t>
      </w:r>
      <w:r w:rsidR="0037448C" w:rsidRPr="0037448C">
        <w:rPr>
          <w:b w:val="0"/>
          <w:i/>
          <w:sz w:val="24"/>
          <w:szCs w:val="52"/>
        </w:rPr>
        <w:t>compromett</w:t>
      </w:r>
      <w:r w:rsidR="00C65FC0">
        <w:rPr>
          <w:b w:val="0"/>
          <w:i/>
          <w:sz w:val="24"/>
          <w:szCs w:val="52"/>
        </w:rPr>
        <w:t xml:space="preserve">ono la qualità della </w:t>
      </w:r>
      <w:r w:rsidR="00E6063E">
        <w:rPr>
          <w:b w:val="0"/>
          <w:i/>
          <w:sz w:val="24"/>
          <w:szCs w:val="52"/>
        </w:rPr>
        <w:t xml:space="preserve">loro </w:t>
      </w:r>
      <w:r w:rsidR="00C65FC0">
        <w:rPr>
          <w:b w:val="0"/>
          <w:i/>
          <w:sz w:val="24"/>
          <w:szCs w:val="52"/>
        </w:rPr>
        <w:t xml:space="preserve">vita - </w:t>
      </w:r>
      <w:r w:rsidR="00C65FC0" w:rsidRPr="005618CB">
        <w:rPr>
          <w:b w:val="0"/>
          <w:sz w:val="24"/>
          <w:szCs w:val="52"/>
        </w:rPr>
        <w:t xml:space="preserve">commenta </w:t>
      </w:r>
      <w:r w:rsidR="00C65FC0" w:rsidRPr="005618CB">
        <w:rPr>
          <w:sz w:val="24"/>
          <w:szCs w:val="52"/>
        </w:rPr>
        <w:t>Raffaello Innocenti</w:t>
      </w:r>
      <w:r w:rsidR="00C65FC0" w:rsidRPr="005618CB">
        <w:rPr>
          <w:b w:val="0"/>
          <w:sz w:val="24"/>
          <w:szCs w:val="52"/>
        </w:rPr>
        <w:t xml:space="preserve">, Amministratore Delegato di Chiesi Italia. </w:t>
      </w:r>
      <w:r w:rsidR="00421450">
        <w:rPr>
          <w:b w:val="0"/>
          <w:i/>
          <w:sz w:val="24"/>
          <w:szCs w:val="52"/>
        </w:rPr>
        <w:t>I</w:t>
      </w:r>
      <w:r w:rsidR="00421450" w:rsidRPr="00421450">
        <w:rPr>
          <w:b w:val="0"/>
          <w:i/>
          <w:sz w:val="24"/>
          <w:szCs w:val="52"/>
        </w:rPr>
        <w:t xml:space="preserve">n linea con i nostri valori di azienda certificata B Corp, </w:t>
      </w:r>
      <w:r w:rsidR="00421450">
        <w:rPr>
          <w:b w:val="0"/>
          <w:i/>
          <w:sz w:val="24"/>
          <w:szCs w:val="52"/>
        </w:rPr>
        <w:t>“</w:t>
      </w:r>
      <w:r w:rsidR="00421450" w:rsidRPr="00421450">
        <w:rPr>
          <w:b w:val="0"/>
          <w:i/>
          <w:sz w:val="24"/>
          <w:szCs w:val="52"/>
        </w:rPr>
        <w:t>Prendiamo Fiato</w:t>
      </w:r>
      <w:r w:rsidR="00A94E2A">
        <w:rPr>
          <w:b w:val="0"/>
          <w:i/>
          <w:sz w:val="24"/>
          <w:szCs w:val="52"/>
        </w:rPr>
        <w:t>”</w:t>
      </w:r>
      <w:r w:rsidR="00421450">
        <w:rPr>
          <w:b w:val="0"/>
          <w:i/>
          <w:sz w:val="24"/>
          <w:szCs w:val="52"/>
        </w:rPr>
        <w:t xml:space="preserve"> è un progetto </w:t>
      </w:r>
      <w:r w:rsidR="00145E03">
        <w:rPr>
          <w:b w:val="0"/>
          <w:i/>
          <w:sz w:val="24"/>
          <w:szCs w:val="52"/>
        </w:rPr>
        <w:t xml:space="preserve">interamente digitale </w:t>
      </w:r>
      <w:r w:rsidR="00A94E2A">
        <w:rPr>
          <w:b w:val="0"/>
          <w:i/>
          <w:sz w:val="24"/>
          <w:szCs w:val="52"/>
        </w:rPr>
        <w:t>ideato per</w:t>
      </w:r>
      <w:r w:rsidR="00145E03">
        <w:rPr>
          <w:b w:val="0"/>
          <w:i/>
          <w:sz w:val="24"/>
          <w:szCs w:val="52"/>
        </w:rPr>
        <w:t xml:space="preserve"> rispondere al bisogno dei pazienti di una maggiore conoscenza sulle diverse sfaccettature di asma e BPCO e per </w:t>
      </w:r>
      <w:r w:rsidR="0037448C" w:rsidRPr="00C65FC0">
        <w:rPr>
          <w:b w:val="0"/>
          <w:i/>
          <w:sz w:val="24"/>
          <w:szCs w:val="52"/>
        </w:rPr>
        <w:t>sensibilizzare sull’importanza di un adegu</w:t>
      </w:r>
      <w:r w:rsidR="00145E03">
        <w:rPr>
          <w:b w:val="0"/>
          <w:i/>
          <w:sz w:val="24"/>
          <w:szCs w:val="52"/>
        </w:rPr>
        <w:t>ato controllo di queste malattie per vivere appieno ogni momento</w:t>
      </w:r>
      <w:r w:rsidR="00F948AC">
        <w:rPr>
          <w:b w:val="0"/>
          <w:i/>
          <w:sz w:val="24"/>
          <w:szCs w:val="52"/>
        </w:rPr>
        <w:t xml:space="preserve"> della loro vita</w:t>
      </w:r>
      <w:r w:rsidR="00145E03">
        <w:rPr>
          <w:b w:val="0"/>
          <w:i/>
          <w:sz w:val="24"/>
          <w:szCs w:val="52"/>
        </w:rPr>
        <w:t>”.</w:t>
      </w:r>
    </w:p>
    <w:p w14:paraId="5955FB75" w14:textId="70F5AD25" w:rsidR="00944DFE" w:rsidRDefault="00944DFE" w:rsidP="005618CB">
      <w:pPr>
        <w:tabs>
          <w:tab w:val="left" w:pos="0"/>
        </w:tabs>
        <w:spacing w:after="0" w:line="240" w:lineRule="auto"/>
        <w:jc w:val="both"/>
        <w:rPr>
          <w:rFonts w:ascii="Verdana Pro Light" w:hAnsi="Verdana Pro Light" w:cs="Arial"/>
        </w:rPr>
      </w:pPr>
    </w:p>
    <w:p w14:paraId="11F2F35C" w14:textId="4D7BBDAE" w:rsidR="00DF73AA" w:rsidRDefault="00DF73AA" w:rsidP="00DF73AA">
      <w:pPr>
        <w:tabs>
          <w:tab w:val="left" w:pos="0"/>
        </w:tabs>
        <w:spacing w:line="240" w:lineRule="auto"/>
        <w:contextualSpacing/>
        <w:jc w:val="center"/>
        <w:rPr>
          <w:rFonts w:ascii="Verdana Pro Light" w:hAnsi="Verdana Pro Light" w:cs="Arial"/>
          <w:bCs/>
        </w:rPr>
      </w:pPr>
      <w:r w:rsidRPr="005618CB">
        <w:rPr>
          <w:rFonts w:ascii="Verdana Pro Light" w:hAnsi="Verdana Pro Light" w:cs="Arial"/>
          <w:bCs/>
        </w:rPr>
        <w:t>###</w:t>
      </w:r>
    </w:p>
    <w:p w14:paraId="1F289BD3" w14:textId="64276CFD" w:rsidR="00B2721E" w:rsidRDefault="00B2721E" w:rsidP="00B2721E">
      <w:pPr>
        <w:tabs>
          <w:tab w:val="left" w:pos="0"/>
        </w:tabs>
        <w:spacing w:line="240" w:lineRule="auto"/>
        <w:contextualSpacing/>
        <w:jc w:val="both"/>
        <w:rPr>
          <w:rFonts w:ascii="Verdana Pro Light" w:hAnsi="Verdana Pro Light" w:cs="Arial"/>
          <w:bCs/>
        </w:rPr>
      </w:pPr>
      <w:r>
        <w:rPr>
          <w:rFonts w:ascii="Verdana Pro Light" w:hAnsi="Verdana Pro Light" w:cs="Arial"/>
          <w:bCs/>
        </w:rPr>
        <w:t>Riferimenti Bibliografici</w:t>
      </w:r>
    </w:p>
    <w:p w14:paraId="578D07B1" w14:textId="25213851" w:rsidR="00B2721E" w:rsidRPr="00B2721E" w:rsidRDefault="00B2721E" w:rsidP="00B2721E">
      <w:pPr>
        <w:pStyle w:val="Paragrafoelenco"/>
        <w:numPr>
          <w:ilvl w:val="0"/>
          <w:numId w:val="3"/>
        </w:numPr>
        <w:tabs>
          <w:tab w:val="left" w:pos="0"/>
        </w:tabs>
        <w:spacing w:line="240" w:lineRule="auto"/>
        <w:jc w:val="both"/>
        <w:rPr>
          <w:rStyle w:val="Collegamentoipertestuale"/>
          <w:rFonts w:ascii="Verdana Pro Light" w:eastAsia="Segoe UI" w:hAnsi="Verdana Pro Light" w:cs="Segoe UI"/>
          <w:sz w:val="18"/>
          <w:szCs w:val="18"/>
        </w:rPr>
      </w:pPr>
      <w:r w:rsidRPr="00B2721E">
        <w:rPr>
          <w:rFonts w:ascii="Verdana Pro Light" w:eastAsia="Segoe UI" w:hAnsi="Verdana Pro Light" w:cs="Segoe UI"/>
          <w:color w:val="333333"/>
          <w:sz w:val="18"/>
          <w:szCs w:val="18"/>
        </w:rPr>
        <w:t xml:space="preserve">Health Search, Istituto di Ricerca della S.I.M.G. (Società Italiana di Medicina Generale e delle Cure Primarie). XIII Report. edizione 2020. Sito web: </w:t>
      </w:r>
      <w:hyperlink r:id="rId16">
        <w:r w:rsidRPr="00B2721E">
          <w:rPr>
            <w:rStyle w:val="Collegamentoipertestuale"/>
            <w:rFonts w:ascii="Verdana Pro Light" w:eastAsia="Segoe UI" w:hAnsi="Verdana Pro Light" w:cs="Segoe UI"/>
            <w:sz w:val="18"/>
            <w:szCs w:val="18"/>
          </w:rPr>
          <w:t>www.healthsearch.it</w:t>
        </w:r>
      </w:hyperlink>
    </w:p>
    <w:p w14:paraId="00318B55" w14:textId="77777777" w:rsidR="00B2721E" w:rsidRPr="00B2721E" w:rsidRDefault="00B2721E" w:rsidP="00B2721E">
      <w:pPr>
        <w:tabs>
          <w:tab w:val="left" w:pos="0"/>
        </w:tabs>
        <w:spacing w:line="240" w:lineRule="auto"/>
        <w:jc w:val="center"/>
        <w:rPr>
          <w:rFonts w:ascii="Verdana Pro Light" w:hAnsi="Verdana Pro Light" w:cs="Arial"/>
          <w:bCs/>
        </w:rPr>
      </w:pPr>
      <w:r w:rsidRPr="00B2721E">
        <w:rPr>
          <w:rFonts w:ascii="Verdana Pro Light" w:hAnsi="Verdana Pro Light" w:cs="Arial"/>
          <w:bCs/>
        </w:rPr>
        <w:t>###</w:t>
      </w:r>
    </w:p>
    <w:p w14:paraId="1B5DFFD0" w14:textId="77777777" w:rsidR="00DF73AA" w:rsidRDefault="00DF73AA" w:rsidP="00DF73AA">
      <w:pPr>
        <w:tabs>
          <w:tab w:val="left" w:pos="0"/>
        </w:tabs>
        <w:spacing w:line="240" w:lineRule="auto"/>
        <w:contextualSpacing/>
        <w:jc w:val="both"/>
        <w:rPr>
          <w:rFonts w:ascii="Verdana Pro Light" w:hAnsi="Verdana Pro Light" w:cs="Arial"/>
          <w:b/>
          <w:sz w:val="18"/>
          <w:szCs w:val="18"/>
        </w:rPr>
      </w:pPr>
    </w:p>
    <w:p w14:paraId="002BA209" w14:textId="77777777" w:rsidR="00DF73AA" w:rsidRPr="00774465" w:rsidRDefault="00DF73AA" w:rsidP="00DF73A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Chiesi Italia</w:t>
      </w:r>
    </w:p>
    <w:p w14:paraId="24F3F416" w14:textId="77777777" w:rsidR="00DF73AA" w:rsidRPr="00774465" w:rsidRDefault="00DF73AA" w:rsidP="00DF73AA">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7"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14:paraId="3DE7A80A" w14:textId="77777777" w:rsidR="00DF73AA" w:rsidRPr="00774465" w:rsidRDefault="00DF73AA" w:rsidP="00DF73AA">
      <w:pPr>
        <w:tabs>
          <w:tab w:val="left" w:pos="0"/>
        </w:tabs>
        <w:spacing w:line="240" w:lineRule="auto"/>
        <w:contextualSpacing/>
        <w:jc w:val="both"/>
        <w:rPr>
          <w:rFonts w:ascii="Verdana Pro Light" w:hAnsi="Verdana Pro Light" w:cs="Arial"/>
          <w:bCs/>
          <w:sz w:val="18"/>
          <w:szCs w:val="18"/>
        </w:rPr>
      </w:pPr>
    </w:p>
    <w:p w14:paraId="7B266AC2" w14:textId="77777777" w:rsidR="00DF73AA" w:rsidRPr="00774465" w:rsidRDefault="00DF73AA" w:rsidP="00DF73A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14:paraId="0BDAA099" w14:textId="77777777" w:rsidR="00DF73AA" w:rsidRPr="00FA7A5B" w:rsidRDefault="00DF73AA" w:rsidP="00DF73AA">
      <w:pPr>
        <w:tabs>
          <w:tab w:val="left" w:pos="0"/>
        </w:tabs>
        <w:spacing w:after="0" w:line="240" w:lineRule="auto"/>
        <w:jc w:val="both"/>
        <w:rPr>
          <w:rFonts w:ascii="Verdana Pro Light" w:hAnsi="Verdana Pro Light" w:cs="Arial"/>
          <w:bCs/>
          <w:sz w:val="18"/>
          <w:szCs w:val="18"/>
        </w:rPr>
      </w:pPr>
      <w:r w:rsidRPr="00FA7A5B">
        <w:rPr>
          <w:rFonts w:ascii="Verdana Pro Light" w:hAnsi="Verdana Pro Light" w:cs="Arial"/>
          <w:bCs/>
          <w:sz w:val="18"/>
          <w:szCs w:val="18"/>
        </w:rPr>
        <w:t xml:space="preserve">Con sede a Parma, in Italia, Chiesi è un gruppo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terapeutiche: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Farmaceutici S.p.A. ha, inoltre, modificato nel 2018 il proprio status legale in Società Benefit, concretizzando la volontà di avere un duplice scopo per la creazione di valore condiviso, ovvero generare valore sia per il proprio business che per la società e l’ambiente. Il percorso di certificazione B Corp permette a Chiesi di misurare, secondo standard rigorosi, le proprie performance ambientali e sociali, adottando un piano di miglioramento continuo dei propri impatti su dipendenti, clienti, fornitori, comunità e ambiente. Il movimento globale delle B Corp vede il business come una forza di impatto positivo. Inoltre, in qualità di Società Benefit, Chiesi Farmaceutici </w:t>
      </w:r>
      <w:r w:rsidRPr="00FA7A5B">
        <w:rPr>
          <w:rFonts w:ascii="Verdana Pro Light" w:hAnsi="Verdana Pro Light" w:cs="Arial"/>
          <w:bCs/>
          <w:sz w:val="18"/>
          <w:szCs w:val="18"/>
        </w:rPr>
        <w:lastRenderedPageBreak/>
        <w:t>S.p.A. è tenuta per legge ad inserire nel proprio statuto obiettivi di beneficio comune e a rendicontare annualmente in maniera trasparente. Il Gruppo si è assunto l’impegno di raggiungere la neutralità carbonica entro la fine del 2035.</w:t>
      </w:r>
    </w:p>
    <w:p w14:paraId="5D4FB478" w14:textId="77777777" w:rsidR="00DF73AA" w:rsidRDefault="00DF73AA" w:rsidP="00DF73AA">
      <w:pPr>
        <w:tabs>
          <w:tab w:val="left" w:pos="0"/>
        </w:tabs>
        <w:spacing w:after="0" w:line="240" w:lineRule="auto"/>
        <w:jc w:val="both"/>
        <w:rPr>
          <w:rFonts w:ascii="Verdana Pro Light" w:hAnsi="Verdana Pro Light" w:cs="Arial"/>
          <w:b/>
        </w:rPr>
      </w:pPr>
      <w:r w:rsidRPr="00FA7A5B">
        <w:rPr>
          <w:rFonts w:ascii="Verdana Pro Light" w:hAnsi="Verdana Pro Light" w:cs="Arial"/>
          <w:bCs/>
          <w:sz w:val="18"/>
          <w:szCs w:val="18"/>
        </w:rPr>
        <w:t xml:space="preserve">Per ulteriori informazioni: </w:t>
      </w:r>
      <w:hyperlink r:id="rId18" w:history="1">
        <w:r w:rsidRPr="00016DD1">
          <w:rPr>
            <w:rStyle w:val="Collegamentoipertestuale"/>
            <w:rFonts w:ascii="Verdana Pro Light" w:hAnsi="Verdana Pro Light" w:cs="Arial"/>
            <w:bCs/>
            <w:sz w:val="18"/>
            <w:szCs w:val="18"/>
          </w:rPr>
          <w:t>www.chiesi.com</w:t>
        </w:r>
      </w:hyperlink>
      <w:r>
        <w:rPr>
          <w:rFonts w:ascii="Verdana Pro Light" w:hAnsi="Verdana Pro Light" w:cs="Arial"/>
          <w:bCs/>
          <w:sz w:val="18"/>
          <w:szCs w:val="18"/>
        </w:rPr>
        <w:t>.</w:t>
      </w:r>
    </w:p>
    <w:p w14:paraId="55CB43D9" w14:textId="77777777" w:rsidR="00DF73AA" w:rsidRPr="005618CB" w:rsidRDefault="00DF73AA" w:rsidP="00DF73AA">
      <w:pPr>
        <w:tabs>
          <w:tab w:val="left" w:pos="0"/>
        </w:tabs>
        <w:spacing w:line="240" w:lineRule="auto"/>
        <w:contextualSpacing/>
        <w:jc w:val="center"/>
        <w:rPr>
          <w:rFonts w:ascii="Verdana Pro Light" w:hAnsi="Verdana Pro Light" w:cs="Arial"/>
          <w:bCs/>
        </w:rPr>
      </w:pPr>
      <w:r w:rsidRPr="005618CB">
        <w:rPr>
          <w:rFonts w:ascii="Verdana Pro Light" w:hAnsi="Verdana Pro Light" w:cs="Arial"/>
          <w:bCs/>
        </w:rPr>
        <w:t>###</w:t>
      </w:r>
    </w:p>
    <w:p w14:paraId="20D816D5" w14:textId="77777777" w:rsidR="00DF73AA" w:rsidRDefault="00DF73AA" w:rsidP="00DF73AA">
      <w:pPr>
        <w:tabs>
          <w:tab w:val="left" w:pos="0"/>
        </w:tabs>
        <w:spacing w:line="240" w:lineRule="auto"/>
        <w:contextualSpacing/>
        <w:jc w:val="both"/>
        <w:rPr>
          <w:rFonts w:ascii="Verdana Pro Light" w:hAnsi="Verdana Pro Light" w:cs="Arial"/>
          <w:b/>
        </w:rPr>
      </w:pPr>
    </w:p>
    <w:p w14:paraId="1CF09EF5" w14:textId="77777777" w:rsidR="00DF73AA" w:rsidRPr="00774465" w:rsidRDefault="00DF73AA" w:rsidP="00DF73AA">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14:paraId="560ECB9C" w14:textId="77777777" w:rsidR="00DF73AA" w:rsidRPr="00D65584" w:rsidRDefault="00DF73AA" w:rsidP="00DF73AA">
      <w:pPr>
        <w:tabs>
          <w:tab w:val="left" w:pos="0"/>
        </w:tabs>
        <w:spacing w:after="0" w:line="240" w:lineRule="auto"/>
        <w:jc w:val="both"/>
        <w:rPr>
          <w:rFonts w:ascii="Verdana Pro Light" w:hAnsi="Verdana Pro Light" w:cs="Arial"/>
          <w:b/>
          <w:sz w:val="10"/>
          <w:szCs w:val="10"/>
        </w:rPr>
      </w:pPr>
    </w:p>
    <w:p w14:paraId="10A5F8C4"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14:paraId="4A45298E"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14:paraId="5A5808D2"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 xml:space="preserve">Email </w:t>
      </w:r>
      <w:hyperlink r:id="rId19" w:history="1">
        <w:r w:rsidRPr="00194267">
          <w:rPr>
            <w:rStyle w:val="Collegamentoipertestuale"/>
            <w:rFonts w:ascii="Verdana Pro Light" w:hAnsi="Verdana Pro Light" w:cs="Arial"/>
            <w:sz w:val="20"/>
            <w:szCs w:val="20"/>
            <w:lang w:val="en-GB"/>
          </w:rPr>
          <w:t>m.pigato@chiesi.com</w:t>
        </w:r>
      </w:hyperlink>
      <w:r w:rsidRPr="00194267">
        <w:rPr>
          <w:rFonts w:ascii="Verdana Pro Light" w:hAnsi="Verdana Pro Light" w:cs="Arial"/>
          <w:sz w:val="20"/>
          <w:szCs w:val="20"/>
          <w:lang w:val="en-GB"/>
        </w:rPr>
        <w:t xml:space="preserve"> </w:t>
      </w:r>
    </w:p>
    <w:p w14:paraId="7E575121"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Mob. +39 345 4387724</w:t>
      </w:r>
    </w:p>
    <w:p w14:paraId="76D04DF4" w14:textId="77777777" w:rsidR="00DF73AA" w:rsidRPr="00D65584" w:rsidRDefault="00DF73AA" w:rsidP="00DF73AA">
      <w:pPr>
        <w:tabs>
          <w:tab w:val="left" w:pos="0"/>
        </w:tabs>
        <w:spacing w:after="0" w:line="240" w:lineRule="auto"/>
        <w:jc w:val="both"/>
        <w:rPr>
          <w:rFonts w:ascii="Verdana Pro Light" w:hAnsi="Verdana Pro Light" w:cs="Arial"/>
          <w:b/>
          <w:sz w:val="10"/>
          <w:szCs w:val="10"/>
          <w:lang w:val="en-GB"/>
        </w:rPr>
      </w:pPr>
    </w:p>
    <w:p w14:paraId="304B8A4B"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Ufficio stampa Value Relations</w:t>
      </w:r>
    </w:p>
    <w:p w14:paraId="5D053470"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14:paraId="2BB99AAF"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 xml:space="preserve">Email </w:t>
      </w:r>
      <w:hyperlink r:id="rId20" w:history="1">
        <w:r w:rsidRPr="00194267">
          <w:rPr>
            <w:rStyle w:val="Collegamentoipertestuale"/>
            <w:rFonts w:ascii="Verdana Pro Light" w:hAnsi="Verdana Pro Light" w:cs="Arial"/>
            <w:sz w:val="20"/>
            <w:szCs w:val="20"/>
            <w:lang w:val="en-GB"/>
          </w:rPr>
          <w:t>a.delgiudice@vrelations.it</w:t>
        </w:r>
      </w:hyperlink>
      <w:r w:rsidRPr="00194267">
        <w:rPr>
          <w:rFonts w:ascii="Verdana Pro Light" w:hAnsi="Verdana Pro Light" w:cs="Arial"/>
          <w:sz w:val="20"/>
          <w:szCs w:val="20"/>
          <w:lang w:val="en-GB"/>
        </w:rPr>
        <w:t xml:space="preserve"> </w:t>
      </w:r>
    </w:p>
    <w:p w14:paraId="0A6FF7EE"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 xml:space="preserve">Mob. +39 392 6858392 </w:t>
      </w:r>
    </w:p>
    <w:p w14:paraId="04871C76"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Chiara Farroni</w:t>
      </w:r>
    </w:p>
    <w:p w14:paraId="4E5B9AC8"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 xml:space="preserve">Email </w:t>
      </w:r>
      <w:hyperlink r:id="rId21"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14:paraId="24C2BC87" w14:textId="12472847" w:rsidR="00DF73AA" w:rsidRPr="00B24001" w:rsidRDefault="00DF73AA" w:rsidP="005618CB">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r>
        <w:rPr>
          <w:rFonts w:ascii="Verdana Pro Light" w:hAnsi="Verdana Pro Light" w:cs="Arial"/>
          <w:sz w:val="20"/>
          <w:szCs w:val="20"/>
        </w:rPr>
        <w:t>5</w:t>
      </w:r>
    </w:p>
    <w:sectPr w:rsidR="00DF73AA" w:rsidRPr="00B24001" w:rsidSect="00D65584">
      <w:headerReference w:type="default" r:id="rId22"/>
      <w:pgSz w:w="11906" w:h="16838"/>
      <w:pgMar w:top="1843" w:right="1134" w:bottom="993" w:left="1134" w:header="708" w:footer="4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E92F7C" w16cex:dateUtc="2021-06-28T10:36:00Z"/>
  <w16cex:commentExtensible w16cex:durableId="24844358" w16cex:dateUtc="2021-06-28T10:47:00Z"/>
  <w16cex:commentExtensible w16cex:durableId="1204AB4A" w16cex:dateUtc="2021-06-28T10:48:00Z"/>
  <w16cex:commentExtensible w16cex:durableId="7DF59538" w16cex:dateUtc="2021-06-28T11:15:00Z"/>
  <w16cex:commentExtensible w16cex:durableId="5C46CC7C" w16cex:dateUtc="2021-06-28T10:35:00Z"/>
  <w16cex:commentExtensible w16cex:durableId="2059ECC3" w16cex:dateUtc="2021-06-28T10:48:00Z"/>
  <w16cex:commentExtensible w16cex:durableId="38F1DE7E" w16cex:dateUtc="2021-06-28T11:15:00Z"/>
  <w16cex:commentExtensible w16cex:durableId="1F8A6536" w16cex:dateUtc="2021-06-28T13:01:00Z"/>
  <w16cex:commentExtensible w16cex:durableId="7F64A1EB" w16cex:dateUtc="2021-06-28T13:20:00Z"/>
  <w16cex:commentExtensible w16cex:durableId="69C53AEE" w16cex:dateUtc="2021-06-28T13:44:00Z"/>
  <w16cex:commentExtensible w16cex:durableId="6B50F2FD" w16cex:dateUtc="2021-06-28T10:39:00Z"/>
  <w16cex:commentExtensible w16cex:durableId="441D5FFA" w16cex:dateUtc="2021-06-28T10:42:00Z"/>
  <w16cex:commentExtensible w16cex:durableId="528890EE" w16cex:dateUtc="2021-06-28T11:15:00Z"/>
  <w16cex:commentExtensible w16cex:durableId="0458B80C" w16cex:dateUtc="2021-06-28T10:40:00Z"/>
  <w16cex:commentExtensible w16cex:durableId="24847C3F" w16cex:dateUtc="2021-06-28T14:50:00Z"/>
  <w16cex:commentExtensible w16cex:durableId="1F14A4A1" w16cex:dateUtc="2021-06-28T16:24:46.177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0620" w14:textId="77777777" w:rsidR="00537EA2" w:rsidRDefault="00537EA2" w:rsidP="000B5934">
      <w:pPr>
        <w:spacing w:after="0" w:line="240" w:lineRule="auto"/>
      </w:pPr>
      <w:r>
        <w:separator/>
      </w:r>
    </w:p>
  </w:endnote>
  <w:endnote w:type="continuationSeparator" w:id="0">
    <w:p w14:paraId="75027766" w14:textId="77777777" w:rsidR="00537EA2" w:rsidRDefault="00537EA2" w:rsidP="000B5934">
      <w:pPr>
        <w:spacing w:after="0" w:line="240" w:lineRule="auto"/>
      </w:pPr>
      <w:r>
        <w:continuationSeparator/>
      </w:r>
    </w:p>
  </w:endnote>
  <w:endnote w:type="continuationNotice" w:id="1">
    <w:p w14:paraId="1CF2D848" w14:textId="77777777" w:rsidR="00537EA2" w:rsidRDefault="00537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Pro Light">
    <w:altName w:val="Arial"/>
    <w:charset w:val="00"/>
    <w:family w:val="swiss"/>
    <w:pitch w:val="variable"/>
    <w:sig w:usb0="00000001" w:usb1="0000004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B521A" w14:textId="77777777" w:rsidR="00537EA2" w:rsidRDefault="00537EA2" w:rsidP="000B5934">
      <w:pPr>
        <w:spacing w:after="0" w:line="240" w:lineRule="auto"/>
      </w:pPr>
      <w:r>
        <w:separator/>
      </w:r>
    </w:p>
  </w:footnote>
  <w:footnote w:type="continuationSeparator" w:id="0">
    <w:p w14:paraId="2D6A6C4B" w14:textId="77777777" w:rsidR="00537EA2" w:rsidRDefault="00537EA2" w:rsidP="000B5934">
      <w:pPr>
        <w:spacing w:after="0" w:line="240" w:lineRule="auto"/>
      </w:pPr>
      <w:r>
        <w:continuationSeparator/>
      </w:r>
    </w:p>
  </w:footnote>
  <w:footnote w:type="continuationNotice" w:id="1">
    <w:p w14:paraId="527A1C33" w14:textId="77777777" w:rsidR="00537EA2" w:rsidRDefault="00537E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50559" w14:textId="77777777" w:rsidR="000B5934" w:rsidRPr="008005F7" w:rsidRDefault="008005F7">
    <w:pPr>
      <w:pStyle w:val="Intestazione"/>
      <w:rPr>
        <w:rFonts w:ascii="Verdana Pro Light" w:hAnsi="Verdana Pro Light"/>
        <w:sz w:val="36"/>
        <w:szCs w:val="36"/>
        <w:lang w:val="en-US"/>
      </w:rPr>
    </w:pPr>
    <w:r>
      <w:rPr>
        <w:noProof/>
        <w:color w:val="2B579A"/>
        <w:shd w:val="clear" w:color="auto" w:fill="E6E6E6"/>
        <w:lang w:eastAsia="it-IT"/>
      </w:rPr>
      <w:drawing>
        <wp:anchor distT="0" distB="0" distL="114300" distR="114300" simplePos="0" relativeHeight="251658241" behindDoc="1" locked="0" layoutInCell="1" allowOverlap="1" wp14:anchorId="1A1C61EF" wp14:editId="4DE5D6E1">
          <wp:simplePos x="0" y="0"/>
          <wp:positionH relativeFrom="column">
            <wp:posOffset>-707390</wp:posOffset>
          </wp:positionH>
          <wp:positionV relativeFrom="paragraph">
            <wp:posOffset>-436880</wp:posOffset>
          </wp:positionV>
          <wp:extent cx="3911600" cy="1079566"/>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004178" cy="1105117"/>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color w:val="2B579A"/>
        <w:shd w:val="clear" w:color="auto" w:fill="E6E6E6"/>
        <w:lang w:eastAsia="it-IT"/>
      </w:rPr>
      <mc:AlternateContent>
        <mc:Choice Requires="wps">
          <w:drawing>
            <wp:anchor distT="0" distB="0" distL="114300" distR="114300" simplePos="0" relativeHeight="251658240" behindDoc="0" locked="0" layoutInCell="1" allowOverlap="1" wp14:anchorId="05715367" wp14:editId="67994BD7">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rto="http://schemas.microsoft.com/office/word/2006/arto"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object 6" style="position:absolute;margin-left:-40.7pt;margin-top:-17.9pt;width:9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w14:anchorId="1A989D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">
              <v:fill type="frame" o:title="" recolor="t" rotate="t" r:id="rId3"/>
              <v:textbox inset="0,0,0,0"/>
            </v:rect>
          </w:pict>
        </mc:Fallback>
      </mc:AlternateContent>
    </w:r>
    <w:r w:rsidR="00EB394D">
      <w:rPr>
        <w:lang w:val="en-US"/>
      </w:rPr>
      <w:tab/>
    </w:r>
    <w:r w:rsidR="00EB394D">
      <w:rPr>
        <w:lang w:val="en-US"/>
      </w:rPr>
      <w:tab/>
    </w:r>
    <w:r w:rsidR="389CB282">
      <w:rPr>
        <w:rFonts w:ascii="Verdana Pro Light" w:hAnsi="Verdana Pro Light"/>
        <w:color w:val="808080" w:themeColor="background1" w:themeShade="80"/>
        <w:sz w:val="36"/>
        <w:szCs w:val="36"/>
        <w:lang w:val="en-US"/>
      </w:rPr>
      <w:t>COMUNICATO STAMPA</w:t>
    </w:r>
    <w:r w:rsidR="389CB282"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1A3A"/>
    <w:multiLevelType w:val="hybridMultilevel"/>
    <w:tmpl w:val="C82AAB42"/>
    <w:lvl w:ilvl="0" w:tplc="87787012">
      <w:start w:val="1"/>
      <w:numFmt w:val="decimal"/>
      <w:lvlText w:val="%1"/>
      <w:lvlJc w:val="left"/>
      <w:pPr>
        <w:ind w:left="710" w:hanging="710"/>
      </w:pPr>
      <w:rPr>
        <w:rFonts w:ascii="Verdana Pro Light" w:eastAsiaTheme="minorHAnsi" w:hAnsi="Verdana Pro Light" w:cs="Arial" w:hint="default"/>
        <w:color w:val="auto"/>
        <w:sz w:val="22"/>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4B"/>
    <w:rsid w:val="00002692"/>
    <w:rsid w:val="00007993"/>
    <w:rsid w:val="000130B1"/>
    <w:rsid w:val="000134B0"/>
    <w:rsid w:val="00013C0B"/>
    <w:rsid w:val="000247E2"/>
    <w:rsid w:val="00042B7F"/>
    <w:rsid w:val="00046E55"/>
    <w:rsid w:val="000571CE"/>
    <w:rsid w:val="0007015D"/>
    <w:rsid w:val="0008193D"/>
    <w:rsid w:val="000822D0"/>
    <w:rsid w:val="0008505D"/>
    <w:rsid w:val="00096D5C"/>
    <w:rsid w:val="000A3E4D"/>
    <w:rsid w:val="000B5934"/>
    <w:rsid w:val="000B6271"/>
    <w:rsid w:val="000B6EF4"/>
    <w:rsid w:val="000C085D"/>
    <w:rsid w:val="000D32D0"/>
    <w:rsid w:val="000E6BC2"/>
    <w:rsid w:val="00110A81"/>
    <w:rsid w:val="001328E1"/>
    <w:rsid w:val="00145E03"/>
    <w:rsid w:val="00154BB4"/>
    <w:rsid w:val="0015738A"/>
    <w:rsid w:val="00161C21"/>
    <w:rsid w:val="00182886"/>
    <w:rsid w:val="00192AA3"/>
    <w:rsid w:val="00194267"/>
    <w:rsid w:val="00197B15"/>
    <w:rsid w:val="001A2FF3"/>
    <w:rsid w:val="001A4CC5"/>
    <w:rsid w:val="001A50CE"/>
    <w:rsid w:val="001A6CCB"/>
    <w:rsid w:val="001C4D3D"/>
    <w:rsid w:val="001D6779"/>
    <w:rsid w:val="001E67A6"/>
    <w:rsid w:val="001E72B7"/>
    <w:rsid w:val="001F0BC5"/>
    <w:rsid w:val="001F4224"/>
    <w:rsid w:val="001F7094"/>
    <w:rsid w:val="00200F92"/>
    <w:rsid w:val="002144BA"/>
    <w:rsid w:val="0022025D"/>
    <w:rsid w:val="00221857"/>
    <w:rsid w:val="002306AE"/>
    <w:rsid w:val="00231877"/>
    <w:rsid w:val="00240EC6"/>
    <w:rsid w:val="00242B8E"/>
    <w:rsid w:val="00243F87"/>
    <w:rsid w:val="00254F90"/>
    <w:rsid w:val="002649EF"/>
    <w:rsid w:val="0027479E"/>
    <w:rsid w:val="00282C42"/>
    <w:rsid w:val="00283C9A"/>
    <w:rsid w:val="00285B2F"/>
    <w:rsid w:val="00286D8B"/>
    <w:rsid w:val="0029344C"/>
    <w:rsid w:val="00295AB9"/>
    <w:rsid w:val="002A33C7"/>
    <w:rsid w:val="002A77B5"/>
    <w:rsid w:val="002C16B2"/>
    <w:rsid w:val="002C7D57"/>
    <w:rsid w:val="002D11C8"/>
    <w:rsid w:val="002D2999"/>
    <w:rsid w:val="002D2B2B"/>
    <w:rsid w:val="002D64CB"/>
    <w:rsid w:val="002E1077"/>
    <w:rsid w:val="002F6E14"/>
    <w:rsid w:val="00303B6A"/>
    <w:rsid w:val="00314888"/>
    <w:rsid w:val="00315AB5"/>
    <w:rsid w:val="00324FD5"/>
    <w:rsid w:val="00333A84"/>
    <w:rsid w:val="00340563"/>
    <w:rsid w:val="00370A03"/>
    <w:rsid w:val="0037448C"/>
    <w:rsid w:val="00377500"/>
    <w:rsid w:val="0039033A"/>
    <w:rsid w:val="00390391"/>
    <w:rsid w:val="00394CCC"/>
    <w:rsid w:val="00395EFF"/>
    <w:rsid w:val="003A73CE"/>
    <w:rsid w:val="003A77B9"/>
    <w:rsid w:val="003B1B90"/>
    <w:rsid w:val="003B6F7F"/>
    <w:rsid w:val="003C28C0"/>
    <w:rsid w:val="003C4C58"/>
    <w:rsid w:val="003C51C7"/>
    <w:rsid w:val="003C59CF"/>
    <w:rsid w:val="003D6CB2"/>
    <w:rsid w:val="003E7B94"/>
    <w:rsid w:val="003F3388"/>
    <w:rsid w:val="00402AC6"/>
    <w:rsid w:val="004034C1"/>
    <w:rsid w:val="00412F78"/>
    <w:rsid w:val="00421450"/>
    <w:rsid w:val="004424C6"/>
    <w:rsid w:val="00442885"/>
    <w:rsid w:val="004711D6"/>
    <w:rsid w:val="00481ED5"/>
    <w:rsid w:val="00485113"/>
    <w:rsid w:val="004A5B8B"/>
    <w:rsid w:val="004C0DA5"/>
    <w:rsid w:val="004D2DE5"/>
    <w:rsid w:val="004D4E82"/>
    <w:rsid w:val="004E71C4"/>
    <w:rsid w:val="004E75BC"/>
    <w:rsid w:val="004F6387"/>
    <w:rsid w:val="004F6535"/>
    <w:rsid w:val="004F77BC"/>
    <w:rsid w:val="005022C0"/>
    <w:rsid w:val="00515CD8"/>
    <w:rsid w:val="00523DEF"/>
    <w:rsid w:val="00526654"/>
    <w:rsid w:val="00532C22"/>
    <w:rsid w:val="005339F3"/>
    <w:rsid w:val="00537EA2"/>
    <w:rsid w:val="00556626"/>
    <w:rsid w:val="005618CB"/>
    <w:rsid w:val="00583650"/>
    <w:rsid w:val="00585E25"/>
    <w:rsid w:val="00597DED"/>
    <w:rsid w:val="005A381C"/>
    <w:rsid w:val="005D3DDB"/>
    <w:rsid w:val="005E733D"/>
    <w:rsid w:val="005E757C"/>
    <w:rsid w:val="005F08A8"/>
    <w:rsid w:val="00615D0A"/>
    <w:rsid w:val="00621324"/>
    <w:rsid w:val="00646E07"/>
    <w:rsid w:val="00652722"/>
    <w:rsid w:val="00691F87"/>
    <w:rsid w:val="006A7AF4"/>
    <w:rsid w:val="006B11BE"/>
    <w:rsid w:val="006B2CCF"/>
    <w:rsid w:val="006C51C6"/>
    <w:rsid w:val="006D1E53"/>
    <w:rsid w:val="006E24E7"/>
    <w:rsid w:val="006F566B"/>
    <w:rsid w:val="006F6175"/>
    <w:rsid w:val="0070373D"/>
    <w:rsid w:val="007051A4"/>
    <w:rsid w:val="00714A7C"/>
    <w:rsid w:val="00731EDA"/>
    <w:rsid w:val="00757972"/>
    <w:rsid w:val="00777880"/>
    <w:rsid w:val="007849AD"/>
    <w:rsid w:val="00784CC3"/>
    <w:rsid w:val="007860E1"/>
    <w:rsid w:val="0079199C"/>
    <w:rsid w:val="007B5A4B"/>
    <w:rsid w:val="007D4DA7"/>
    <w:rsid w:val="007D5616"/>
    <w:rsid w:val="007E280F"/>
    <w:rsid w:val="007E5B2E"/>
    <w:rsid w:val="008005F7"/>
    <w:rsid w:val="00800989"/>
    <w:rsid w:val="00816297"/>
    <w:rsid w:val="00817596"/>
    <w:rsid w:val="0085468B"/>
    <w:rsid w:val="008548DF"/>
    <w:rsid w:val="0088540E"/>
    <w:rsid w:val="00896037"/>
    <w:rsid w:val="008D44B8"/>
    <w:rsid w:val="008F5627"/>
    <w:rsid w:val="009049B4"/>
    <w:rsid w:val="009072E6"/>
    <w:rsid w:val="00907728"/>
    <w:rsid w:val="00915E04"/>
    <w:rsid w:val="00916445"/>
    <w:rsid w:val="00924FD5"/>
    <w:rsid w:val="00932DE1"/>
    <w:rsid w:val="009339C3"/>
    <w:rsid w:val="00944DFE"/>
    <w:rsid w:val="00950635"/>
    <w:rsid w:val="009542F0"/>
    <w:rsid w:val="0095481A"/>
    <w:rsid w:val="00955A44"/>
    <w:rsid w:val="009769B7"/>
    <w:rsid w:val="00990244"/>
    <w:rsid w:val="0099300B"/>
    <w:rsid w:val="009931B3"/>
    <w:rsid w:val="0099474B"/>
    <w:rsid w:val="009A48EA"/>
    <w:rsid w:val="009B4E1B"/>
    <w:rsid w:val="009B50CC"/>
    <w:rsid w:val="009B6B13"/>
    <w:rsid w:val="009C2195"/>
    <w:rsid w:val="009C5815"/>
    <w:rsid w:val="009D0B54"/>
    <w:rsid w:val="009D2F1C"/>
    <w:rsid w:val="009D403A"/>
    <w:rsid w:val="009E0674"/>
    <w:rsid w:val="009E7C55"/>
    <w:rsid w:val="009F75F3"/>
    <w:rsid w:val="00A010B2"/>
    <w:rsid w:val="00A079B9"/>
    <w:rsid w:val="00A16929"/>
    <w:rsid w:val="00A30876"/>
    <w:rsid w:val="00A30934"/>
    <w:rsid w:val="00A405A7"/>
    <w:rsid w:val="00A610BA"/>
    <w:rsid w:val="00A62D4C"/>
    <w:rsid w:val="00A63611"/>
    <w:rsid w:val="00A8105F"/>
    <w:rsid w:val="00A94E2A"/>
    <w:rsid w:val="00A95A72"/>
    <w:rsid w:val="00AB1667"/>
    <w:rsid w:val="00AB20A0"/>
    <w:rsid w:val="00AC4BDD"/>
    <w:rsid w:val="00AD6DD5"/>
    <w:rsid w:val="00AE2275"/>
    <w:rsid w:val="00AF4839"/>
    <w:rsid w:val="00AF60A8"/>
    <w:rsid w:val="00B01B40"/>
    <w:rsid w:val="00B024C5"/>
    <w:rsid w:val="00B05AAD"/>
    <w:rsid w:val="00B067D1"/>
    <w:rsid w:val="00B2192D"/>
    <w:rsid w:val="00B24001"/>
    <w:rsid w:val="00B2721E"/>
    <w:rsid w:val="00B30684"/>
    <w:rsid w:val="00B34B95"/>
    <w:rsid w:val="00B40C64"/>
    <w:rsid w:val="00B43F4B"/>
    <w:rsid w:val="00B549CF"/>
    <w:rsid w:val="00B614FE"/>
    <w:rsid w:val="00B64B0B"/>
    <w:rsid w:val="00B70A9C"/>
    <w:rsid w:val="00B80EEC"/>
    <w:rsid w:val="00B811E2"/>
    <w:rsid w:val="00B87E31"/>
    <w:rsid w:val="00B93EA5"/>
    <w:rsid w:val="00BB7A48"/>
    <w:rsid w:val="00BB7AB4"/>
    <w:rsid w:val="00BC7337"/>
    <w:rsid w:val="00BD6E4F"/>
    <w:rsid w:val="00BE0C8E"/>
    <w:rsid w:val="00BE2245"/>
    <w:rsid w:val="00BF6335"/>
    <w:rsid w:val="00BF7F19"/>
    <w:rsid w:val="00C21AC8"/>
    <w:rsid w:val="00C22B33"/>
    <w:rsid w:val="00C33A85"/>
    <w:rsid w:val="00C34C82"/>
    <w:rsid w:val="00C37F57"/>
    <w:rsid w:val="00C46E4A"/>
    <w:rsid w:val="00C56FF4"/>
    <w:rsid w:val="00C631E0"/>
    <w:rsid w:val="00C65FC0"/>
    <w:rsid w:val="00C71563"/>
    <w:rsid w:val="00C732BF"/>
    <w:rsid w:val="00C77E06"/>
    <w:rsid w:val="00C94B9E"/>
    <w:rsid w:val="00C95755"/>
    <w:rsid w:val="00CA5230"/>
    <w:rsid w:val="00CB35CD"/>
    <w:rsid w:val="00CB7949"/>
    <w:rsid w:val="00CC0599"/>
    <w:rsid w:val="00CC0A24"/>
    <w:rsid w:val="00CC2288"/>
    <w:rsid w:val="00CD2216"/>
    <w:rsid w:val="00CE1C48"/>
    <w:rsid w:val="00CECDB2"/>
    <w:rsid w:val="00CF2A8B"/>
    <w:rsid w:val="00CF5CF1"/>
    <w:rsid w:val="00D014F4"/>
    <w:rsid w:val="00D0520C"/>
    <w:rsid w:val="00D20180"/>
    <w:rsid w:val="00D22E31"/>
    <w:rsid w:val="00D27BE6"/>
    <w:rsid w:val="00D34219"/>
    <w:rsid w:val="00D52DF1"/>
    <w:rsid w:val="00D6225F"/>
    <w:rsid w:val="00D65584"/>
    <w:rsid w:val="00DB1601"/>
    <w:rsid w:val="00DB1794"/>
    <w:rsid w:val="00DC5778"/>
    <w:rsid w:val="00DE36B3"/>
    <w:rsid w:val="00DF29E9"/>
    <w:rsid w:val="00DF73AA"/>
    <w:rsid w:val="00E02241"/>
    <w:rsid w:val="00E034AE"/>
    <w:rsid w:val="00E05CD5"/>
    <w:rsid w:val="00E06162"/>
    <w:rsid w:val="00E3013B"/>
    <w:rsid w:val="00E424A8"/>
    <w:rsid w:val="00E52601"/>
    <w:rsid w:val="00E6063E"/>
    <w:rsid w:val="00E614B7"/>
    <w:rsid w:val="00E72305"/>
    <w:rsid w:val="00E9075D"/>
    <w:rsid w:val="00E94842"/>
    <w:rsid w:val="00EB394D"/>
    <w:rsid w:val="00EC01D3"/>
    <w:rsid w:val="00EC2292"/>
    <w:rsid w:val="00ED0FA2"/>
    <w:rsid w:val="00ED5352"/>
    <w:rsid w:val="00ED58C3"/>
    <w:rsid w:val="00EE2C15"/>
    <w:rsid w:val="00EF67B6"/>
    <w:rsid w:val="00F17AAC"/>
    <w:rsid w:val="00F31D5B"/>
    <w:rsid w:val="00F324E0"/>
    <w:rsid w:val="00F44DA6"/>
    <w:rsid w:val="00F52A89"/>
    <w:rsid w:val="00F62AF8"/>
    <w:rsid w:val="00F709CA"/>
    <w:rsid w:val="00F948AC"/>
    <w:rsid w:val="00FA0CC1"/>
    <w:rsid w:val="00FA5EBC"/>
    <w:rsid w:val="00FC185F"/>
    <w:rsid w:val="00FD3BCC"/>
    <w:rsid w:val="00FE1886"/>
    <w:rsid w:val="00FF0AAB"/>
    <w:rsid w:val="013A5DA4"/>
    <w:rsid w:val="03AC711E"/>
    <w:rsid w:val="065927E3"/>
    <w:rsid w:val="06E37A68"/>
    <w:rsid w:val="084C6B3E"/>
    <w:rsid w:val="087A60F9"/>
    <w:rsid w:val="096DC376"/>
    <w:rsid w:val="0A9A8BCC"/>
    <w:rsid w:val="0AE9D41C"/>
    <w:rsid w:val="0C5450BE"/>
    <w:rsid w:val="0CD80E84"/>
    <w:rsid w:val="0F54807E"/>
    <w:rsid w:val="12F7ADAE"/>
    <w:rsid w:val="1660D35D"/>
    <w:rsid w:val="1672E8F1"/>
    <w:rsid w:val="19612C32"/>
    <w:rsid w:val="1DD8B7F2"/>
    <w:rsid w:val="1F80CD91"/>
    <w:rsid w:val="2077B0DB"/>
    <w:rsid w:val="208437C4"/>
    <w:rsid w:val="21DA75A1"/>
    <w:rsid w:val="22266119"/>
    <w:rsid w:val="22D57024"/>
    <w:rsid w:val="23670369"/>
    <w:rsid w:val="259517F2"/>
    <w:rsid w:val="2DCD233C"/>
    <w:rsid w:val="2E2EDA01"/>
    <w:rsid w:val="2E59396F"/>
    <w:rsid w:val="2FBE268A"/>
    <w:rsid w:val="3138EA57"/>
    <w:rsid w:val="34C3899C"/>
    <w:rsid w:val="35480D3A"/>
    <w:rsid w:val="35A13406"/>
    <w:rsid w:val="360BEDAC"/>
    <w:rsid w:val="3694AF2C"/>
    <w:rsid w:val="38198446"/>
    <w:rsid w:val="389CB282"/>
    <w:rsid w:val="39BBB94C"/>
    <w:rsid w:val="39CA1E64"/>
    <w:rsid w:val="3A1632B4"/>
    <w:rsid w:val="3C1F6688"/>
    <w:rsid w:val="3E06FA59"/>
    <w:rsid w:val="41AAC739"/>
    <w:rsid w:val="4345D131"/>
    <w:rsid w:val="45AF22DE"/>
    <w:rsid w:val="47D6C50B"/>
    <w:rsid w:val="48A2370A"/>
    <w:rsid w:val="4A445C42"/>
    <w:rsid w:val="4B4F5276"/>
    <w:rsid w:val="4D15922E"/>
    <w:rsid w:val="4D551348"/>
    <w:rsid w:val="4F6712DC"/>
    <w:rsid w:val="4FE5B71F"/>
    <w:rsid w:val="51501176"/>
    <w:rsid w:val="5253551B"/>
    <w:rsid w:val="543B03D2"/>
    <w:rsid w:val="555BD515"/>
    <w:rsid w:val="577AA2E8"/>
    <w:rsid w:val="57AFE7C4"/>
    <w:rsid w:val="580634D1"/>
    <w:rsid w:val="582B7487"/>
    <w:rsid w:val="58F9DB1E"/>
    <w:rsid w:val="591B4E62"/>
    <w:rsid w:val="59E00BB5"/>
    <w:rsid w:val="5AB67866"/>
    <w:rsid w:val="5EDBAE26"/>
    <w:rsid w:val="60576434"/>
    <w:rsid w:val="605A5B16"/>
    <w:rsid w:val="61591060"/>
    <w:rsid w:val="61CDC081"/>
    <w:rsid w:val="62C6B44F"/>
    <w:rsid w:val="64862372"/>
    <w:rsid w:val="654E8CEE"/>
    <w:rsid w:val="66E9EA20"/>
    <w:rsid w:val="686E77E7"/>
    <w:rsid w:val="69023AB6"/>
    <w:rsid w:val="69AB9E52"/>
    <w:rsid w:val="6C5057E4"/>
    <w:rsid w:val="6C67F1F0"/>
    <w:rsid w:val="6C68FD32"/>
    <w:rsid w:val="6C6D7ABC"/>
    <w:rsid w:val="6E37C21C"/>
    <w:rsid w:val="6E92C35C"/>
    <w:rsid w:val="6EF5B830"/>
    <w:rsid w:val="71C3A083"/>
    <w:rsid w:val="746327E5"/>
    <w:rsid w:val="76641900"/>
    <w:rsid w:val="77AE5509"/>
    <w:rsid w:val="77C4D3E4"/>
    <w:rsid w:val="7D3221BC"/>
    <w:rsid w:val="7E088E6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F63D5"/>
  <w15:chartTrackingRefBased/>
  <w15:docId w15:val="{A5F84D26-7DC6-49BF-B1A7-76B1E958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character" w:styleId="Enfasicorsivo">
    <w:name w:val="Emphasis"/>
    <w:basedOn w:val="Carpredefinitoparagrafo"/>
    <w:uiPriority w:val="20"/>
    <w:qFormat/>
    <w:rsid w:val="001A4CC5"/>
    <w:rPr>
      <w:i/>
      <w:iCs/>
    </w:rPr>
  </w:style>
  <w:style w:type="character" w:styleId="Rimandocommento">
    <w:name w:val="annotation reference"/>
    <w:basedOn w:val="Carpredefinitoparagrafo"/>
    <w:uiPriority w:val="99"/>
    <w:semiHidden/>
    <w:unhideWhenUsed/>
    <w:rsid w:val="00FD3BCC"/>
    <w:rPr>
      <w:sz w:val="16"/>
      <w:szCs w:val="16"/>
    </w:rPr>
  </w:style>
  <w:style w:type="paragraph" w:styleId="Testocommento">
    <w:name w:val="annotation text"/>
    <w:basedOn w:val="Normale"/>
    <w:link w:val="TestocommentoCarattere"/>
    <w:uiPriority w:val="99"/>
    <w:unhideWhenUsed/>
    <w:rsid w:val="00FD3BC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D3BCC"/>
    <w:rPr>
      <w:sz w:val="20"/>
      <w:szCs w:val="20"/>
    </w:rPr>
  </w:style>
  <w:style w:type="paragraph" w:styleId="Soggettocommento">
    <w:name w:val="annotation subject"/>
    <w:basedOn w:val="Testocommento"/>
    <w:next w:val="Testocommento"/>
    <w:link w:val="SoggettocommentoCarattere"/>
    <w:uiPriority w:val="99"/>
    <w:semiHidden/>
    <w:unhideWhenUsed/>
    <w:rsid w:val="00FD3BCC"/>
    <w:rPr>
      <w:b/>
      <w:bCs/>
    </w:rPr>
  </w:style>
  <w:style w:type="character" w:customStyle="1" w:styleId="SoggettocommentoCarattere">
    <w:name w:val="Soggetto commento Carattere"/>
    <w:basedOn w:val="TestocommentoCarattere"/>
    <w:link w:val="Soggettocommento"/>
    <w:uiPriority w:val="99"/>
    <w:semiHidden/>
    <w:rsid w:val="00FD3BCC"/>
    <w:rPr>
      <w:b/>
      <w:bCs/>
      <w:sz w:val="20"/>
      <w:szCs w:val="20"/>
    </w:rPr>
  </w:style>
  <w:style w:type="character" w:styleId="Collegamentovisitato">
    <w:name w:val="FollowedHyperlink"/>
    <w:basedOn w:val="Carpredefinitoparagrafo"/>
    <w:uiPriority w:val="99"/>
    <w:semiHidden/>
    <w:unhideWhenUsed/>
    <w:rsid w:val="00A079B9"/>
    <w:rPr>
      <w:color w:val="954F72" w:themeColor="followedHyperlink"/>
      <w:u w:val="single"/>
    </w:rPr>
  </w:style>
  <w:style w:type="character" w:customStyle="1" w:styleId="Mention">
    <w:name w:val="Mention"/>
    <w:basedOn w:val="Carpredefinitoparagrafo"/>
    <w:uiPriority w:val="99"/>
    <w:unhideWhenUsed/>
    <w:rsid w:val="00ED0F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prendiamofiato/?ref=page_internal" TargetMode="External"/><Relationship Id="rId18" Type="http://schemas.openxmlformats.org/officeDocument/2006/relationships/hyperlink" Target="http://www.chiesi.com" TargetMode="External"/><Relationship Id="rId3" Type="http://schemas.openxmlformats.org/officeDocument/2006/relationships/customXml" Target="../customXml/item3.xml"/><Relationship Id="rId21" Type="http://schemas.openxmlformats.org/officeDocument/2006/relationships/hyperlink" Target="mailto:c.farroni@vrelations.it" TargetMode="External"/><Relationship Id="rId7" Type="http://schemas.openxmlformats.org/officeDocument/2006/relationships/settings" Target="settings.xml"/><Relationship Id="rId12" Type="http://schemas.openxmlformats.org/officeDocument/2006/relationships/hyperlink" Target="http://www.prendiamofiato.it" TargetMode="External"/><Relationship Id="rId17" Type="http://schemas.openxmlformats.org/officeDocument/2006/relationships/hyperlink" Target="http://www.chiesi.it" TargetMode="External"/><Relationship Id="rId2" Type="http://schemas.openxmlformats.org/officeDocument/2006/relationships/customXml" Target="../customXml/item2.xml"/><Relationship Id="rId16" Type="http://schemas.openxmlformats.org/officeDocument/2006/relationships/hyperlink" Target="http://www.healthsearch.it/" TargetMode="External"/><Relationship Id="rId20" Type="http://schemas.openxmlformats.org/officeDocument/2006/relationships/hyperlink" Target="mailto:a.delgiudice@vrelations.it"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ndiamofiato.i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prendiamofiat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pigato@chies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rendiamofiato/?hl=it" TargetMode="External"/><Relationship Id="rId22" Type="http://schemas.openxmlformats.org/officeDocument/2006/relationships/header" Target="header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rroni\AppData\Local\Microsoft\Windows\Temporary%20Internet%20Files\Content.Outlook\X7677U25\TEMPLATE%20PRESS%20RELEASE.dotx" TargetMode="External"/></Relationships>
</file>

<file path=word/documenttasks/documenttasks1.xml><?xml version="1.0" encoding="utf-8"?>
<t:Tasks xmlns:t="http://schemas.microsoft.com/office/tasks/2019/documenttasks" xmlns:oel="http://schemas.microsoft.com/office/2019/extlst">
  <t:Task id="{8B0A478A-40A4-4E65-947D-335E1EAB3195}">
    <t:Anchor>
      <t:Comment id="612640146"/>
    </t:Anchor>
    <t:History>
      <t:Event id="{D6F45F15-7AF6-4D18-80C5-A6A71E2F0606}" time="2021-06-28T13:01:59Z">
        <t:Attribution userId="S::l.cavalieri@chiesi.com::7c2b2cd5-e622-4f6d-a15f-3ac008f79210" userProvider="AD" userName="CAVALIERI Luca"/>
        <t:Anchor>
          <t:Comment id="529163574"/>
        </t:Anchor>
        <t:Create/>
      </t:Event>
      <t:Event id="{7D89E588-B37B-4EB2-8DA9-435201B5937C}" time="2021-06-28T13:01:59Z">
        <t:Attribution userId="S::l.cavalieri@chiesi.com::7c2b2cd5-e622-4f6d-a15f-3ac008f79210" userProvider="AD" userName="CAVALIERI Luca"/>
        <t:Anchor>
          <t:Comment id="529163574"/>
        </t:Anchor>
        <t:Assign userId="S::M.Pigato@chiesi.com::3f6d6f00-9cc6-4894-a977-93b888c819ee" userProvider="AD" userName="PIGATO Monica"/>
      </t:Event>
      <t:Event id="{6056E1A1-F8E7-4609-A69A-7983DAB7D3B2}" time="2021-06-28T13:01:59Z">
        <t:Attribution userId="S::l.cavalieri@chiesi.com::7c2b2cd5-e622-4f6d-a15f-3ac008f79210" userProvider="AD" userName="CAVALIERI Luca"/>
        <t:Anchor>
          <t:Comment id="529163574"/>
        </t:Anchor>
        <t:SetTitle title="@PIGATO Monica Il riferimento bibliografico deve essere richiesto a chi ha scritto quella determinata affermazione. Scendendo nei dettagli, ci è stato attribuito - a me e ad Ulrica – il compito di controllare dei testi scritti sull'asma e BPCO in cui …"/>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F8D058E652C42B35FE4E31D4068FF" ma:contentTypeVersion="8" ma:contentTypeDescription="Create a new document." ma:contentTypeScope="" ma:versionID="919d7ac0b681377fd400c109526d2881">
  <xsd:schema xmlns:xsd="http://www.w3.org/2001/XMLSchema" xmlns:xs="http://www.w3.org/2001/XMLSchema" xmlns:p="http://schemas.microsoft.com/office/2006/metadata/properties" xmlns:ns2="4d1c724a-f0ee-4546-b124-d697ce2173c1" xmlns:ns3="2382a443-f946-4493-9f87-7e1830fa8fd6" targetNamespace="http://schemas.microsoft.com/office/2006/metadata/properties" ma:root="true" ma:fieldsID="f556bffb4840164b680c4a9c94215f61" ns2:_="" ns3:_="">
    <xsd:import namespace="4d1c724a-f0ee-4546-b124-d697ce2173c1"/>
    <xsd:import namespace="2382a443-f946-4493-9f87-7e1830fa8f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c724a-f0ee-4546-b124-d697ce217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2a443-f946-4493-9f87-7e1830fa8f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7676-823B-4F45-9C50-CB1A81220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c724a-f0ee-4546-b124-d697ce2173c1"/>
    <ds:schemaRef ds:uri="2382a443-f946-4493-9f87-7e1830fa8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421E6-2ED7-4E0C-AEAE-CD7518400167}">
  <ds:schemaRefs>
    <ds:schemaRef ds:uri="http://schemas.microsoft.com/sharepoint/v3/contenttype/forms"/>
  </ds:schemaRefs>
</ds:datastoreItem>
</file>

<file path=customXml/itemProps3.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C446C5-93BE-4B1C-919B-69298B6E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24</TotalTime>
  <Pages>3</Pages>
  <Words>1428</Words>
  <Characters>8145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Angela Del Giudice</cp:lastModifiedBy>
  <cp:revision>2</cp:revision>
  <cp:lastPrinted>2021-06-22T22:48:00Z</cp:lastPrinted>
  <dcterms:created xsi:type="dcterms:W3CDTF">2021-06-28T19:17:00Z</dcterms:created>
  <dcterms:modified xsi:type="dcterms:W3CDTF">2021-07-01T07:13:00Z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0x0101006A2F8D058E652C42B35FE4E31D4068FF</vt:lpwstr>
  </property>
</Properties>
</file>