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CB" w:rsidRDefault="006B2CCF" w:rsidP="00EB394D">
      <w:pPr>
        <w:pStyle w:val="Titolo1"/>
        <w:jc w:val="both"/>
      </w:pPr>
      <w:r>
        <w:t xml:space="preserve">Al </w:t>
      </w:r>
      <w:r w:rsidR="005618CB" w:rsidRPr="005618CB">
        <w:t>via Pink Control, la campagna per uno stile di vita sano e sostenibile, alleato dei polmoni</w:t>
      </w:r>
    </w:p>
    <w:p w:rsidR="00EB394D" w:rsidRPr="005618CB" w:rsidRDefault="00EB394D" w:rsidP="00EB394D">
      <w:pPr>
        <w:pStyle w:val="Titolo1"/>
      </w:pPr>
    </w:p>
    <w:p w:rsidR="0099474B" w:rsidRPr="006B2CCF" w:rsidRDefault="0099474B" w:rsidP="006B2CCF">
      <w:pPr>
        <w:pStyle w:val="Titolo1"/>
        <w:numPr>
          <w:ilvl w:val="0"/>
          <w:numId w:val="1"/>
        </w:numPr>
        <w:jc w:val="both"/>
        <w:rPr>
          <w:b w:val="0"/>
          <w:bCs/>
          <w:sz w:val="22"/>
          <w:szCs w:val="22"/>
        </w:rPr>
      </w:pPr>
      <w:r w:rsidRPr="006B2CCF">
        <w:rPr>
          <w:b w:val="0"/>
          <w:bCs/>
          <w:sz w:val="22"/>
          <w:szCs w:val="22"/>
        </w:rPr>
        <w:t>U</w:t>
      </w:r>
      <w:r w:rsidR="005618CB" w:rsidRPr="006B2CCF">
        <w:rPr>
          <w:b w:val="0"/>
          <w:bCs/>
          <w:sz w:val="22"/>
          <w:szCs w:val="22"/>
        </w:rPr>
        <w:t>n sito web (</w:t>
      </w:r>
      <w:hyperlink r:id="rId10" w:history="1">
        <w:r w:rsidR="005618CB" w:rsidRPr="006B2CCF">
          <w:rPr>
            <w:rStyle w:val="Collegamentoipertestuale"/>
            <w:b w:val="0"/>
            <w:bCs/>
            <w:sz w:val="22"/>
            <w:szCs w:val="22"/>
          </w:rPr>
          <w:t>www.pinkcontrol.it</w:t>
        </w:r>
      </w:hyperlink>
      <w:r w:rsidR="005618CB" w:rsidRPr="006B2CCF">
        <w:rPr>
          <w:b w:val="0"/>
          <w:bCs/>
          <w:sz w:val="22"/>
          <w:szCs w:val="22"/>
        </w:rPr>
        <w:t xml:space="preserve">) </w:t>
      </w:r>
      <w:r w:rsidRPr="006B2CCF">
        <w:rPr>
          <w:b w:val="0"/>
          <w:bCs/>
          <w:sz w:val="22"/>
          <w:szCs w:val="22"/>
        </w:rPr>
        <w:t>e una campagna social con informazioni e consigli utili p</w:t>
      </w:r>
      <w:r w:rsidR="006B2CCF">
        <w:rPr>
          <w:b w:val="0"/>
          <w:bCs/>
          <w:sz w:val="22"/>
          <w:szCs w:val="22"/>
        </w:rPr>
        <w:t>er preservare il benessere dell’apparato r</w:t>
      </w:r>
      <w:r w:rsidRPr="006B2CCF">
        <w:rPr>
          <w:b w:val="0"/>
          <w:bCs/>
          <w:sz w:val="22"/>
          <w:szCs w:val="22"/>
        </w:rPr>
        <w:t>espir</w:t>
      </w:r>
      <w:r w:rsidR="006B2CCF">
        <w:rPr>
          <w:b w:val="0"/>
          <w:bCs/>
          <w:sz w:val="22"/>
          <w:szCs w:val="22"/>
        </w:rPr>
        <w:t>atorio</w:t>
      </w:r>
      <w:r w:rsidRPr="006B2CCF">
        <w:rPr>
          <w:b w:val="0"/>
          <w:bCs/>
          <w:sz w:val="22"/>
          <w:szCs w:val="22"/>
        </w:rPr>
        <w:t xml:space="preserve"> attraverso uno stile di vita sano e rispettoso dell’ambiente.</w:t>
      </w:r>
    </w:p>
    <w:p w:rsidR="0099474B" w:rsidRPr="006B2CCF" w:rsidRDefault="0099474B" w:rsidP="006B2CCF">
      <w:pPr>
        <w:pStyle w:val="Titolo1"/>
        <w:numPr>
          <w:ilvl w:val="0"/>
          <w:numId w:val="1"/>
        </w:numPr>
        <w:jc w:val="both"/>
        <w:rPr>
          <w:b w:val="0"/>
          <w:bCs/>
          <w:sz w:val="22"/>
          <w:szCs w:val="22"/>
        </w:rPr>
      </w:pPr>
      <w:r w:rsidRPr="006B2CCF">
        <w:rPr>
          <w:b w:val="0"/>
          <w:bCs/>
          <w:sz w:val="22"/>
          <w:szCs w:val="22"/>
        </w:rPr>
        <w:t xml:space="preserve">Quattro regole per gestire al meglio le malattie respiratorie più comuni: </w:t>
      </w:r>
      <w:r w:rsidR="006B2CCF" w:rsidRPr="006B2CCF">
        <w:rPr>
          <w:b w:val="0"/>
          <w:bCs/>
          <w:sz w:val="22"/>
          <w:szCs w:val="22"/>
        </w:rPr>
        <w:t>prendersi cura di sé, mantenere una giusta routine quotidiana</w:t>
      </w:r>
      <w:r w:rsidR="006B2CCF">
        <w:rPr>
          <w:b w:val="0"/>
          <w:bCs/>
          <w:sz w:val="22"/>
          <w:szCs w:val="22"/>
        </w:rPr>
        <w:t>,</w:t>
      </w:r>
      <w:r w:rsidR="006B2CCF" w:rsidRPr="006B2CCF">
        <w:rPr>
          <w:b w:val="0"/>
          <w:bCs/>
          <w:sz w:val="22"/>
          <w:szCs w:val="22"/>
        </w:rPr>
        <w:t xml:space="preserve"> </w:t>
      </w:r>
      <w:r w:rsidRPr="006B2CCF">
        <w:rPr>
          <w:b w:val="0"/>
          <w:bCs/>
          <w:sz w:val="22"/>
          <w:szCs w:val="22"/>
        </w:rPr>
        <w:t>ascoltare il medico, essere cost</w:t>
      </w:r>
      <w:r w:rsidR="006B2CCF">
        <w:rPr>
          <w:b w:val="0"/>
          <w:bCs/>
          <w:sz w:val="22"/>
          <w:szCs w:val="22"/>
        </w:rPr>
        <w:t>ante con le visite di controllo.</w:t>
      </w:r>
    </w:p>
    <w:p w:rsidR="0099474B" w:rsidRPr="006B2CCF" w:rsidRDefault="0099474B" w:rsidP="006B2CCF">
      <w:pPr>
        <w:pStyle w:val="Titolo1"/>
        <w:numPr>
          <w:ilvl w:val="0"/>
          <w:numId w:val="1"/>
        </w:numPr>
        <w:jc w:val="both"/>
        <w:rPr>
          <w:b w:val="0"/>
          <w:bCs/>
          <w:sz w:val="22"/>
          <w:szCs w:val="22"/>
        </w:rPr>
      </w:pPr>
      <w:r w:rsidRPr="006B2CCF">
        <w:rPr>
          <w:b w:val="0"/>
          <w:bCs/>
          <w:sz w:val="22"/>
          <w:szCs w:val="22"/>
        </w:rPr>
        <w:t>La campagna</w:t>
      </w:r>
      <w:r w:rsidR="006B2CCF">
        <w:rPr>
          <w:b w:val="0"/>
          <w:bCs/>
          <w:sz w:val="22"/>
          <w:szCs w:val="22"/>
        </w:rPr>
        <w:t xml:space="preserve"> innovativa, che vede l’impegno di Chiesi Italia </w:t>
      </w:r>
      <w:r w:rsidRPr="006B2CCF">
        <w:rPr>
          <w:b w:val="0"/>
          <w:bCs/>
          <w:sz w:val="22"/>
          <w:szCs w:val="22"/>
        </w:rPr>
        <w:t>verso le esigenze dei pazie</w:t>
      </w:r>
      <w:r w:rsidR="006B2CCF">
        <w:rPr>
          <w:b w:val="0"/>
          <w:bCs/>
          <w:sz w:val="22"/>
          <w:szCs w:val="22"/>
        </w:rPr>
        <w:t xml:space="preserve">nti e la tutela dell’ambiente, è in linea </w:t>
      </w:r>
      <w:r w:rsidRPr="006B2CCF">
        <w:rPr>
          <w:b w:val="0"/>
          <w:bCs/>
          <w:sz w:val="22"/>
          <w:szCs w:val="22"/>
        </w:rPr>
        <w:t>con i valori d</w:t>
      </w:r>
      <w:r w:rsidR="006B2CCF">
        <w:rPr>
          <w:b w:val="0"/>
          <w:bCs/>
          <w:sz w:val="22"/>
          <w:szCs w:val="22"/>
        </w:rPr>
        <w:t>el Gruppo Chiesi, la più grande azienda farmaceutica internazionale c</w:t>
      </w:r>
      <w:r w:rsidRPr="006B2CCF">
        <w:rPr>
          <w:b w:val="0"/>
          <w:bCs/>
          <w:sz w:val="22"/>
          <w:szCs w:val="22"/>
        </w:rPr>
        <w:t>ertificata B Corp.</w:t>
      </w:r>
    </w:p>
    <w:p w:rsidR="00EB394D" w:rsidRDefault="00EB394D" w:rsidP="00EB394D">
      <w:pPr>
        <w:pStyle w:val="Titolo1"/>
        <w:rPr>
          <w:b w:val="0"/>
          <w:bCs/>
          <w:sz w:val="20"/>
          <w:szCs w:val="20"/>
        </w:rPr>
      </w:pPr>
    </w:p>
    <w:p w:rsidR="005618CB" w:rsidRPr="005618CB" w:rsidRDefault="005618CB" w:rsidP="00EB394D">
      <w:pPr>
        <w:pStyle w:val="Titolo1"/>
        <w:rPr>
          <w:b w:val="0"/>
          <w:bCs/>
          <w:sz w:val="24"/>
          <w:szCs w:val="52"/>
        </w:rPr>
      </w:pPr>
    </w:p>
    <w:p w:rsidR="005618CB" w:rsidRPr="006B2CCF" w:rsidRDefault="005618CB" w:rsidP="005618CB">
      <w:pPr>
        <w:pStyle w:val="Titolo1"/>
        <w:jc w:val="both"/>
        <w:rPr>
          <w:sz w:val="24"/>
          <w:szCs w:val="52"/>
        </w:rPr>
      </w:pPr>
      <w:r w:rsidRPr="005618CB">
        <w:rPr>
          <w:sz w:val="24"/>
          <w:szCs w:val="52"/>
        </w:rPr>
        <w:t xml:space="preserve">Parma, </w:t>
      </w:r>
      <w:r w:rsidR="003E7B94" w:rsidRPr="003E7B94">
        <w:rPr>
          <w:sz w:val="24"/>
          <w:szCs w:val="52"/>
        </w:rPr>
        <w:t>4</w:t>
      </w:r>
      <w:r w:rsidR="00303B6A" w:rsidRPr="00303B6A">
        <w:rPr>
          <w:sz w:val="24"/>
          <w:szCs w:val="52"/>
        </w:rPr>
        <w:t xml:space="preserve"> maggio </w:t>
      </w:r>
      <w:r w:rsidRPr="00303B6A">
        <w:rPr>
          <w:sz w:val="24"/>
          <w:szCs w:val="52"/>
        </w:rPr>
        <w:t>2021</w:t>
      </w:r>
      <w:r w:rsidRPr="005618CB">
        <w:rPr>
          <w:b w:val="0"/>
          <w:sz w:val="24"/>
          <w:szCs w:val="52"/>
        </w:rPr>
        <w:t xml:space="preserve"> – </w:t>
      </w:r>
      <w:r w:rsidRPr="005618CB">
        <w:rPr>
          <w:sz w:val="24"/>
          <w:szCs w:val="52"/>
        </w:rPr>
        <w:t xml:space="preserve">La prima regola per restare in salute? </w:t>
      </w:r>
      <w:r w:rsidR="006B2CCF">
        <w:rPr>
          <w:sz w:val="24"/>
          <w:szCs w:val="52"/>
        </w:rPr>
        <w:t>Partire dal respiro prendendoci cura del nostro apparato respiratorio</w:t>
      </w:r>
      <w:r w:rsidR="00F238FF">
        <w:rPr>
          <w:b w:val="0"/>
          <w:sz w:val="24"/>
          <w:szCs w:val="52"/>
        </w:rPr>
        <w:t>,</w:t>
      </w:r>
      <w:bookmarkStart w:id="0" w:name="_GoBack"/>
      <w:bookmarkEnd w:id="0"/>
      <w:r w:rsidR="006B2CCF" w:rsidRPr="006B2CCF">
        <w:rPr>
          <w:b w:val="0"/>
          <w:sz w:val="24"/>
          <w:szCs w:val="52"/>
        </w:rPr>
        <w:t xml:space="preserve"> e</w:t>
      </w:r>
      <w:r w:rsidR="006B2CCF" w:rsidRPr="005618CB">
        <w:rPr>
          <w:b w:val="0"/>
          <w:sz w:val="24"/>
          <w:szCs w:val="52"/>
        </w:rPr>
        <w:t xml:space="preserve"> molto dipende d</w:t>
      </w:r>
      <w:r w:rsidR="006B2CCF">
        <w:rPr>
          <w:b w:val="0"/>
          <w:sz w:val="24"/>
          <w:szCs w:val="52"/>
        </w:rPr>
        <w:t>alle nostre abitudini</w:t>
      </w:r>
      <w:r w:rsidR="006B2CCF" w:rsidRPr="005618CB">
        <w:rPr>
          <w:b w:val="0"/>
          <w:sz w:val="24"/>
          <w:szCs w:val="52"/>
        </w:rPr>
        <w:t>, dalla cura di noi stessi e dell’ambiente che ci circonda.</w:t>
      </w:r>
      <w:r w:rsidR="006B2CCF">
        <w:rPr>
          <w:sz w:val="24"/>
          <w:szCs w:val="52"/>
        </w:rPr>
        <w:t xml:space="preserve"> </w:t>
      </w:r>
      <w:r w:rsidRPr="005618CB">
        <w:rPr>
          <w:b w:val="0"/>
          <w:sz w:val="24"/>
          <w:szCs w:val="52"/>
        </w:rPr>
        <w:t xml:space="preserve">Con l’obiettivo di </w:t>
      </w:r>
      <w:r w:rsidRPr="005618CB">
        <w:rPr>
          <w:sz w:val="24"/>
          <w:szCs w:val="52"/>
        </w:rPr>
        <w:t>sensibilizzare a una magg</w:t>
      </w:r>
      <w:r w:rsidR="006B2CCF">
        <w:rPr>
          <w:sz w:val="24"/>
          <w:szCs w:val="52"/>
        </w:rPr>
        <w:t xml:space="preserve">iore attenzione alla salute dell’apparato </w:t>
      </w:r>
      <w:r w:rsidRPr="005618CB">
        <w:rPr>
          <w:sz w:val="24"/>
          <w:szCs w:val="52"/>
        </w:rPr>
        <w:t>respir</w:t>
      </w:r>
      <w:r w:rsidR="006B2CCF">
        <w:rPr>
          <w:sz w:val="24"/>
          <w:szCs w:val="52"/>
        </w:rPr>
        <w:t>atori</w:t>
      </w:r>
      <w:r w:rsidRPr="005618CB">
        <w:rPr>
          <w:sz w:val="24"/>
          <w:szCs w:val="52"/>
        </w:rPr>
        <w:t>o</w:t>
      </w:r>
      <w:r w:rsidRPr="005618CB">
        <w:rPr>
          <w:b w:val="0"/>
          <w:sz w:val="24"/>
          <w:szCs w:val="52"/>
        </w:rPr>
        <w:t xml:space="preserve">, </w:t>
      </w:r>
      <w:r w:rsidRPr="005618CB">
        <w:rPr>
          <w:sz w:val="24"/>
          <w:szCs w:val="52"/>
        </w:rPr>
        <w:t>Chiesi Italia</w:t>
      </w:r>
      <w:r w:rsidRPr="005618CB">
        <w:rPr>
          <w:b w:val="0"/>
          <w:sz w:val="24"/>
          <w:szCs w:val="52"/>
        </w:rPr>
        <w:t xml:space="preserve">, la filiale italiana del Gruppo Chiesi, </w:t>
      </w:r>
      <w:r w:rsidR="006B2CCF">
        <w:rPr>
          <w:b w:val="0"/>
          <w:sz w:val="24"/>
          <w:szCs w:val="52"/>
        </w:rPr>
        <w:t xml:space="preserve">supporta </w:t>
      </w:r>
      <w:r w:rsidRPr="005618CB">
        <w:rPr>
          <w:b w:val="0"/>
          <w:sz w:val="24"/>
          <w:szCs w:val="52"/>
        </w:rPr>
        <w:t xml:space="preserve">la campagna </w:t>
      </w:r>
      <w:r w:rsidRPr="005618CB">
        <w:rPr>
          <w:i/>
          <w:sz w:val="24"/>
          <w:szCs w:val="52"/>
        </w:rPr>
        <w:t>Pink Control</w:t>
      </w:r>
      <w:r w:rsidRPr="005618CB">
        <w:rPr>
          <w:b w:val="0"/>
          <w:sz w:val="24"/>
          <w:szCs w:val="52"/>
        </w:rPr>
        <w:t xml:space="preserve"> (</w:t>
      </w:r>
      <w:hyperlink r:id="rId11" w:history="1">
        <w:r w:rsidRPr="00350858">
          <w:rPr>
            <w:rStyle w:val="Collegamentoipertestuale"/>
            <w:b w:val="0"/>
            <w:sz w:val="24"/>
            <w:szCs w:val="52"/>
          </w:rPr>
          <w:t>www.pinkcontrol.it</w:t>
        </w:r>
      </w:hyperlink>
      <w:r w:rsidRPr="005618CB">
        <w:rPr>
          <w:b w:val="0"/>
          <w:sz w:val="24"/>
          <w:szCs w:val="52"/>
        </w:rPr>
        <w:t>),</w:t>
      </w:r>
      <w:r>
        <w:rPr>
          <w:b w:val="0"/>
          <w:sz w:val="24"/>
          <w:szCs w:val="52"/>
        </w:rPr>
        <w:t xml:space="preserve"> </w:t>
      </w:r>
      <w:r w:rsidR="006B2CCF">
        <w:rPr>
          <w:b w:val="0"/>
          <w:sz w:val="24"/>
          <w:szCs w:val="52"/>
        </w:rPr>
        <w:t>un luogo</w:t>
      </w:r>
      <w:r w:rsidRPr="005618CB">
        <w:rPr>
          <w:b w:val="0"/>
          <w:sz w:val="24"/>
          <w:szCs w:val="52"/>
        </w:rPr>
        <w:t xml:space="preserve"> virtuale</w:t>
      </w:r>
      <w:r w:rsidR="006B2CCF">
        <w:rPr>
          <w:b w:val="0"/>
          <w:sz w:val="24"/>
          <w:szCs w:val="52"/>
        </w:rPr>
        <w:t xml:space="preserve"> in cui trovare</w:t>
      </w:r>
      <w:r w:rsidRPr="005618CB">
        <w:rPr>
          <w:b w:val="0"/>
          <w:sz w:val="24"/>
          <w:szCs w:val="52"/>
        </w:rPr>
        <w:t xml:space="preserve"> informazioni, curiosità e consigli pratici per adottare </w:t>
      </w:r>
      <w:r w:rsidR="006B2CCF">
        <w:rPr>
          <w:b w:val="0"/>
          <w:sz w:val="24"/>
          <w:szCs w:val="52"/>
        </w:rPr>
        <w:t xml:space="preserve">non solo </w:t>
      </w:r>
      <w:r w:rsidRPr="005618CB">
        <w:rPr>
          <w:b w:val="0"/>
          <w:sz w:val="24"/>
          <w:szCs w:val="52"/>
        </w:rPr>
        <w:t xml:space="preserve">uno </w:t>
      </w:r>
      <w:r w:rsidRPr="005618CB">
        <w:rPr>
          <w:sz w:val="24"/>
          <w:szCs w:val="52"/>
        </w:rPr>
        <w:t>stile di vita sano</w:t>
      </w:r>
      <w:r w:rsidR="006B2CCF" w:rsidRPr="006B2CCF">
        <w:rPr>
          <w:b w:val="0"/>
          <w:sz w:val="24"/>
          <w:szCs w:val="52"/>
        </w:rPr>
        <w:t>, ma anche</w:t>
      </w:r>
      <w:r w:rsidR="006B2CCF">
        <w:rPr>
          <w:b w:val="0"/>
          <w:sz w:val="24"/>
          <w:szCs w:val="52"/>
        </w:rPr>
        <w:t xml:space="preserve"> per</w:t>
      </w:r>
      <w:r w:rsidRPr="005618CB">
        <w:rPr>
          <w:sz w:val="24"/>
          <w:szCs w:val="52"/>
        </w:rPr>
        <w:t xml:space="preserve"> affrontare con serenità le più comuni patologie respiratorie</w:t>
      </w:r>
      <w:r w:rsidRPr="005618CB">
        <w:rPr>
          <w:b w:val="0"/>
          <w:sz w:val="24"/>
          <w:szCs w:val="52"/>
        </w:rPr>
        <w:t>, dall’asma alle allergie, alla broncopneumo</w:t>
      </w:r>
      <w:r w:rsidR="006B2CCF">
        <w:rPr>
          <w:b w:val="0"/>
          <w:sz w:val="24"/>
          <w:szCs w:val="52"/>
        </w:rPr>
        <w:t xml:space="preserve">patia cronica ostruttiva (BPCO) e non solo. </w:t>
      </w:r>
    </w:p>
    <w:p w:rsidR="005618CB" w:rsidRPr="005618CB" w:rsidRDefault="005618CB" w:rsidP="005618CB">
      <w:pPr>
        <w:pStyle w:val="Titolo1"/>
        <w:jc w:val="both"/>
        <w:rPr>
          <w:b w:val="0"/>
          <w:sz w:val="24"/>
          <w:szCs w:val="52"/>
        </w:rPr>
      </w:pPr>
    </w:p>
    <w:p w:rsidR="005618CB" w:rsidRDefault="005618CB" w:rsidP="005618CB">
      <w:pPr>
        <w:pStyle w:val="Titolo1"/>
        <w:jc w:val="both"/>
        <w:rPr>
          <w:b w:val="0"/>
          <w:sz w:val="24"/>
          <w:szCs w:val="52"/>
        </w:rPr>
      </w:pPr>
      <w:r w:rsidRPr="005618CB">
        <w:rPr>
          <w:b w:val="0"/>
          <w:sz w:val="24"/>
          <w:szCs w:val="52"/>
        </w:rPr>
        <w:t>Benessere e controllo sono i</w:t>
      </w:r>
      <w:r w:rsidR="006B2CCF">
        <w:rPr>
          <w:b w:val="0"/>
          <w:sz w:val="24"/>
          <w:szCs w:val="52"/>
        </w:rPr>
        <w:t xml:space="preserve">l </w:t>
      </w:r>
      <w:r w:rsidR="006B2CCF" w:rsidRPr="006B2CCF">
        <w:rPr>
          <w:b w:val="0"/>
          <w:i/>
          <w:sz w:val="24"/>
          <w:szCs w:val="52"/>
        </w:rPr>
        <w:t>leitmotiv</w:t>
      </w:r>
      <w:r w:rsidR="006B2CCF">
        <w:rPr>
          <w:b w:val="0"/>
          <w:sz w:val="24"/>
          <w:szCs w:val="52"/>
        </w:rPr>
        <w:t xml:space="preserve"> </w:t>
      </w:r>
      <w:r w:rsidRPr="005618CB">
        <w:rPr>
          <w:b w:val="0"/>
          <w:sz w:val="24"/>
          <w:szCs w:val="52"/>
        </w:rPr>
        <w:t xml:space="preserve">dell’iniziativa: </w:t>
      </w:r>
      <w:r w:rsidRPr="005618CB">
        <w:rPr>
          <w:b w:val="0"/>
          <w:i/>
          <w:sz w:val="24"/>
          <w:szCs w:val="52"/>
        </w:rPr>
        <w:t>Pink</w:t>
      </w:r>
      <w:r w:rsidRPr="005618CB">
        <w:rPr>
          <w:b w:val="0"/>
          <w:sz w:val="24"/>
          <w:szCs w:val="52"/>
        </w:rPr>
        <w:t xml:space="preserve"> come rosa, simboleggia il prendersi cura di sé e degli altri; </w:t>
      </w:r>
      <w:r w:rsidRPr="005618CB">
        <w:rPr>
          <w:b w:val="0"/>
          <w:i/>
          <w:sz w:val="24"/>
          <w:szCs w:val="52"/>
        </w:rPr>
        <w:t>Control</w:t>
      </w:r>
      <w:r w:rsidRPr="005618CB">
        <w:rPr>
          <w:b w:val="0"/>
          <w:sz w:val="24"/>
          <w:szCs w:val="52"/>
        </w:rPr>
        <w:t xml:space="preserve"> evoca un atteggiamento positivo fatto di semplici gesti che possono migliorare la vita: </w:t>
      </w:r>
      <w:r w:rsidR="006B2CCF" w:rsidRPr="006B2CCF">
        <w:rPr>
          <w:sz w:val="24"/>
          <w:szCs w:val="52"/>
        </w:rPr>
        <w:t xml:space="preserve">controllare la propria malattia </w:t>
      </w:r>
      <w:r w:rsidRPr="006B2CCF">
        <w:rPr>
          <w:sz w:val="24"/>
          <w:szCs w:val="52"/>
        </w:rPr>
        <w:t>ascolta</w:t>
      </w:r>
      <w:r w:rsidR="006B2CCF" w:rsidRPr="006B2CCF">
        <w:rPr>
          <w:sz w:val="24"/>
          <w:szCs w:val="52"/>
        </w:rPr>
        <w:t>ndo</w:t>
      </w:r>
      <w:r w:rsidRPr="005618CB">
        <w:rPr>
          <w:sz w:val="24"/>
          <w:szCs w:val="52"/>
        </w:rPr>
        <w:t xml:space="preserve"> il </w:t>
      </w:r>
      <w:r w:rsidRPr="003E7B94">
        <w:rPr>
          <w:sz w:val="24"/>
          <w:szCs w:val="52"/>
        </w:rPr>
        <w:t>medico</w:t>
      </w:r>
      <w:r w:rsidR="00303B6A" w:rsidRPr="003E7B94">
        <w:rPr>
          <w:sz w:val="24"/>
          <w:szCs w:val="52"/>
        </w:rPr>
        <w:t xml:space="preserve"> e</w:t>
      </w:r>
      <w:r w:rsidRPr="003E7B94">
        <w:rPr>
          <w:sz w:val="24"/>
          <w:szCs w:val="52"/>
        </w:rPr>
        <w:t xml:space="preserve"> </w:t>
      </w:r>
      <w:r w:rsidR="006B2CCF" w:rsidRPr="003E7B94">
        <w:rPr>
          <w:sz w:val="24"/>
          <w:szCs w:val="52"/>
        </w:rPr>
        <w:t>seguendo</w:t>
      </w:r>
      <w:r w:rsidRPr="005618CB">
        <w:rPr>
          <w:sz w:val="24"/>
          <w:szCs w:val="52"/>
        </w:rPr>
        <w:t xml:space="preserve"> le terapie nel modo corretto, essere costante con le visite di controllo, prendersi cura di sé, mantenere una giusta routine quotidiana</w:t>
      </w:r>
      <w:r w:rsidRPr="005618CB">
        <w:rPr>
          <w:b w:val="0"/>
          <w:sz w:val="24"/>
          <w:szCs w:val="52"/>
        </w:rPr>
        <w:t xml:space="preserve">. </w:t>
      </w:r>
    </w:p>
    <w:p w:rsidR="005618CB" w:rsidRPr="005618CB" w:rsidRDefault="005618CB" w:rsidP="005618CB">
      <w:pPr>
        <w:pStyle w:val="Titolo1"/>
        <w:jc w:val="both"/>
        <w:rPr>
          <w:b w:val="0"/>
          <w:sz w:val="24"/>
          <w:szCs w:val="52"/>
        </w:rPr>
      </w:pPr>
    </w:p>
    <w:p w:rsidR="005618CB" w:rsidRDefault="005618CB" w:rsidP="005618CB">
      <w:pPr>
        <w:pStyle w:val="Titolo1"/>
        <w:jc w:val="both"/>
        <w:rPr>
          <w:b w:val="0"/>
          <w:sz w:val="24"/>
          <w:szCs w:val="52"/>
        </w:rPr>
      </w:pPr>
      <w:r w:rsidRPr="005618CB">
        <w:rPr>
          <w:b w:val="0"/>
          <w:sz w:val="24"/>
          <w:szCs w:val="52"/>
        </w:rPr>
        <w:t xml:space="preserve">Errati stili di vita, infatti, sono nemici della salute dei polmoni: </w:t>
      </w:r>
      <w:r w:rsidR="006B2CCF">
        <w:rPr>
          <w:b w:val="0"/>
          <w:sz w:val="24"/>
          <w:szCs w:val="52"/>
        </w:rPr>
        <w:t>come</w:t>
      </w:r>
      <w:r w:rsidRPr="005618CB">
        <w:rPr>
          <w:b w:val="0"/>
          <w:sz w:val="24"/>
          <w:szCs w:val="52"/>
        </w:rPr>
        <w:t xml:space="preserve"> l’</w:t>
      </w:r>
      <w:r w:rsidRPr="005618CB">
        <w:rPr>
          <w:sz w:val="24"/>
          <w:szCs w:val="52"/>
        </w:rPr>
        <w:t>abitudine al fumo</w:t>
      </w:r>
      <w:r w:rsidRPr="005618CB">
        <w:rPr>
          <w:b w:val="0"/>
          <w:sz w:val="24"/>
          <w:szCs w:val="52"/>
        </w:rPr>
        <w:t xml:space="preserve">, </w:t>
      </w:r>
      <w:r w:rsidR="00303B6A" w:rsidRPr="005618CB">
        <w:rPr>
          <w:b w:val="0"/>
          <w:sz w:val="24"/>
          <w:szCs w:val="52"/>
        </w:rPr>
        <w:t>l’</w:t>
      </w:r>
      <w:r w:rsidR="00303B6A" w:rsidRPr="00303B6A">
        <w:rPr>
          <w:sz w:val="24"/>
          <w:szCs w:val="52"/>
        </w:rPr>
        <w:t>esposizione</w:t>
      </w:r>
      <w:r w:rsidR="00303B6A" w:rsidRPr="005618CB">
        <w:rPr>
          <w:b w:val="0"/>
          <w:sz w:val="24"/>
          <w:szCs w:val="52"/>
        </w:rPr>
        <w:t xml:space="preserve"> </w:t>
      </w:r>
      <w:r w:rsidR="00303B6A" w:rsidRPr="00303B6A">
        <w:rPr>
          <w:sz w:val="24"/>
          <w:szCs w:val="52"/>
        </w:rPr>
        <w:t>allo</w:t>
      </w:r>
      <w:r w:rsidR="00303B6A" w:rsidRPr="005618CB">
        <w:rPr>
          <w:b w:val="0"/>
          <w:sz w:val="24"/>
          <w:szCs w:val="52"/>
        </w:rPr>
        <w:t xml:space="preserve"> </w:t>
      </w:r>
      <w:r w:rsidR="00303B6A" w:rsidRPr="005618CB">
        <w:rPr>
          <w:sz w:val="24"/>
          <w:szCs w:val="52"/>
        </w:rPr>
        <w:t>smog</w:t>
      </w:r>
      <w:r w:rsidR="00303B6A">
        <w:rPr>
          <w:b w:val="0"/>
          <w:sz w:val="24"/>
          <w:szCs w:val="52"/>
        </w:rPr>
        <w:t xml:space="preserve">, una </w:t>
      </w:r>
      <w:r w:rsidR="00303B6A" w:rsidRPr="00402AC6">
        <w:rPr>
          <w:sz w:val="24"/>
          <w:szCs w:val="52"/>
        </w:rPr>
        <w:t xml:space="preserve">scorretta </w:t>
      </w:r>
      <w:r w:rsidRPr="005618CB">
        <w:rPr>
          <w:sz w:val="24"/>
          <w:szCs w:val="52"/>
        </w:rPr>
        <w:t xml:space="preserve">alimentazione </w:t>
      </w:r>
      <w:r w:rsidRPr="005618CB">
        <w:rPr>
          <w:b w:val="0"/>
          <w:sz w:val="24"/>
          <w:szCs w:val="52"/>
        </w:rPr>
        <w:t xml:space="preserve">e una </w:t>
      </w:r>
      <w:r w:rsidRPr="005618CB">
        <w:rPr>
          <w:sz w:val="24"/>
          <w:szCs w:val="52"/>
        </w:rPr>
        <w:t>scarsa attività fisica</w:t>
      </w:r>
      <w:r w:rsidR="00303B6A">
        <w:rPr>
          <w:sz w:val="24"/>
          <w:szCs w:val="52"/>
        </w:rPr>
        <w:t>.</w:t>
      </w:r>
    </w:p>
    <w:p w:rsidR="00303B6A" w:rsidRPr="005618CB" w:rsidRDefault="00303B6A" w:rsidP="005618CB">
      <w:pPr>
        <w:pStyle w:val="Titolo1"/>
        <w:jc w:val="both"/>
        <w:rPr>
          <w:b w:val="0"/>
          <w:sz w:val="24"/>
          <w:szCs w:val="52"/>
        </w:rPr>
      </w:pPr>
    </w:p>
    <w:p w:rsidR="005618CB" w:rsidRDefault="00303B6A" w:rsidP="005618CB">
      <w:pPr>
        <w:pStyle w:val="Titolo1"/>
        <w:jc w:val="both"/>
        <w:rPr>
          <w:b w:val="0"/>
          <w:sz w:val="24"/>
          <w:szCs w:val="52"/>
        </w:rPr>
      </w:pPr>
      <w:r>
        <w:rPr>
          <w:b w:val="0"/>
          <w:sz w:val="24"/>
          <w:szCs w:val="52"/>
        </w:rPr>
        <w:t>Sostituire queste abitudini nocive,</w:t>
      </w:r>
      <w:r w:rsidR="005618CB" w:rsidRPr="005618CB">
        <w:rPr>
          <w:b w:val="0"/>
          <w:sz w:val="24"/>
          <w:szCs w:val="52"/>
        </w:rPr>
        <w:t xml:space="preserve"> molto diffuse sia tra i giovani che in età adulta</w:t>
      </w:r>
      <w:r w:rsidR="005618CB" w:rsidRPr="003E7B94">
        <w:rPr>
          <w:b w:val="0"/>
          <w:sz w:val="24"/>
          <w:szCs w:val="52"/>
        </w:rPr>
        <w:t xml:space="preserve">, </w:t>
      </w:r>
      <w:r w:rsidRPr="003E7B94">
        <w:rPr>
          <w:b w:val="0"/>
          <w:sz w:val="24"/>
          <w:szCs w:val="52"/>
        </w:rPr>
        <w:t>è l’obiettivo</w:t>
      </w:r>
      <w:r>
        <w:rPr>
          <w:b w:val="0"/>
          <w:sz w:val="24"/>
          <w:szCs w:val="52"/>
        </w:rPr>
        <w:t xml:space="preserve"> dell</w:t>
      </w:r>
      <w:r w:rsidR="005618CB" w:rsidRPr="005618CB">
        <w:rPr>
          <w:b w:val="0"/>
          <w:sz w:val="24"/>
          <w:szCs w:val="52"/>
        </w:rPr>
        <w:t xml:space="preserve">a campagna social </w:t>
      </w:r>
      <w:r w:rsidR="005618CB" w:rsidRPr="00303B6A">
        <w:rPr>
          <w:i/>
          <w:sz w:val="24"/>
          <w:szCs w:val="52"/>
        </w:rPr>
        <w:t>Pink Control</w:t>
      </w:r>
      <w:r w:rsidR="00402AC6">
        <w:rPr>
          <w:b w:val="0"/>
          <w:sz w:val="24"/>
          <w:szCs w:val="52"/>
        </w:rPr>
        <w:t xml:space="preserve"> – </w:t>
      </w:r>
      <w:r w:rsidR="005618CB" w:rsidRPr="005618CB">
        <w:rPr>
          <w:b w:val="0"/>
          <w:sz w:val="24"/>
          <w:szCs w:val="52"/>
        </w:rPr>
        <w:t xml:space="preserve"> </w:t>
      </w:r>
      <w:r w:rsidR="005618CB" w:rsidRPr="00303B6A">
        <w:rPr>
          <w:sz w:val="24"/>
          <w:szCs w:val="52"/>
        </w:rPr>
        <w:t>Facebook</w:t>
      </w:r>
      <w:r w:rsidR="005618CB" w:rsidRPr="005618CB">
        <w:rPr>
          <w:b w:val="0"/>
          <w:sz w:val="24"/>
          <w:szCs w:val="52"/>
        </w:rPr>
        <w:t xml:space="preserve"> </w:t>
      </w:r>
      <w:hyperlink r:id="rId12" w:history="1">
        <w:r w:rsidR="005618CB" w:rsidRPr="005618CB">
          <w:rPr>
            <w:rStyle w:val="Collegamentoipertestuale"/>
            <w:b w:val="0"/>
            <w:sz w:val="24"/>
            <w:szCs w:val="52"/>
          </w:rPr>
          <w:t>(@pinkcontrol</w:t>
        </w:r>
      </w:hyperlink>
      <w:r w:rsidR="005618CB" w:rsidRPr="005618CB">
        <w:rPr>
          <w:b w:val="0"/>
          <w:sz w:val="24"/>
          <w:szCs w:val="52"/>
        </w:rPr>
        <w:t xml:space="preserve">) e </w:t>
      </w:r>
      <w:r w:rsidR="005618CB" w:rsidRPr="00303B6A">
        <w:rPr>
          <w:sz w:val="24"/>
          <w:szCs w:val="52"/>
        </w:rPr>
        <w:t>Instagram</w:t>
      </w:r>
      <w:r w:rsidR="005618CB" w:rsidRPr="005618CB">
        <w:rPr>
          <w:b w:val="0"/>
          <w:sz w:val="24"/>
          <w:szCs w:val="52"/>
        </w:rPr>
        <w:t xml:space="preserve"> (</w:t>
      </w:r>
      <w:hyperlink r:id="rId13" w:history="1">
        <w:r w:rsidR="005618CB" w:rsidRPr="005618CB">
          <w:rPr>
            <w:rStyle w:val="Collegamentoipertestuale"/>
            <w:b w:val="0"/>
            <w:sz w:val="24"/>
            <w:szCs w:val="52"/>
          </w:rPr>
          <w:t>pink_control_</w:t>
        </w:r>
      </w:hyperlink>
      <w:r w:rsidR="005618CB" w:rsidRPr="005618CB">
        <w:rPr>
          <w:b w:val="0"/>
          <w:sz w:val="24"/>
          <w:szCs w:val="52"/>
        </w:rPr>
        <w:t xml:space="preserve">) </w:t>
      </w:r>
      <w:r>
        <w:rPr>
          <w:b w:val="0"/>
          <w:sz w:val="24"/>
          <w:szCs w:val="52"/>
        </w:rPr>
        <w:t>–</w:t>
      </w:r>
      <w:r w:rsidR="005618CB" w:rsidRPr="005618CB">
        <w:rPr>
          <w:b w:val="0"/>
          <w:sz w:val="24"/>
          <w:szCs w:val="52"/>
        </w:rPr>
        <w:t xml:space="preserve"> </w:t>
      </w:r>
      <w:r>
        <w:rPr>
          <w:b w:val="0"/>
          <w:sz w:val="24"/>
          <w:szCs w:val="52"/>
        </w:rPr>
        <w:t xml:space="preserve">che vuole essere un </w:t>
      </w:r>
      <w:r w:rsidRPr="00303B6A">
        <w:rPr>
          <w:sz w:val="24"/>
          <w:szCs w:val="52"/>
        </w:rPr>
        <w:t>supporto</w:t>
      </w:r>
      <w:r>
        <w:rPr>
          <w:b w:val="0"/>
          <w:sz w:val="24"/>
          <w:szCs w:val="52"/>
        </w:rPr>
        <w:t xml:space="preserve"> </w:t>
      </w:r>
      <w:r w:rsidR="005618CB" w:rsidRPr="005618CB">
        <w:rPr>
          <w:sz w:val="24"/>
          <w:szCs w:val="52"/>
        </w:rPr>
        <w:t>a portata di click</w:t>
      </w:r>
      <w:r w:rsidR="005618CB" w:rsidRPr="005618CB">
        <w:rPr>
          <w:b w:val="0"/>
          <w:sz w:val="24"/>
          <w:szCs w:val="52"/>
        </w:rPr>
        <w:t xml:space="preserve"> per aiutare a </w:t>
      </w:r>
      <w:r w:rsidR="005618CB" w:rsidRPr="005618CB">
        <w:rPr>
          <w:sz w:val="24"/>
          <w:szCs w:val="52"/>
        </w:rPr>
        <w:t>mantenere in salute i polmoni</w:t>
      </w:r>
      <w:r w:rsidR="005618CB" w:rsidRPr="005618CB">
        <w:rPr>
          <w:b w:val="0"/>
          <w:sz w:val="24"/>
          <w:szCs w:val="52"/>
        </w:rPr>
        <w:t xml:space="preserve"> e prevenire le malattie che li minacciano, offrendo </w:t>
      </w:r>
      <w:r w:rsidR="005618CB" w:rsidRPr="005618CB">
        <w:rPr>
          <w:sz w:val="24"/>
          <w:szCs w:val="52"/>
        </w:rPr>
        <w:t>curiosità per migliorare lo stile di vita, nutrirsi al meglio e restare in forma</w:t>
      </w:r>
      <w:r w:rsidR="005618CB" w:rsidRPr="005618CB">
        <w:rPr>
          <w:b w:val="0"/>
          <w:sz w:val="24"/>
          <w:szCs w:val="52"/>
        </w:rPr>
        <w:t xml:space="preserve">. Con un occhio alla </w:t>
      </w:r>
      <w:r w:rsidR="005618CB" w:rsidRPr="005618CB">
        <w:rPr>
          <w:sz w:val="24"/>
          <w:szCs w:val="52"/>
        </w:rPr>
        <w:t>tutela dell’ambiente</w:t>
      </w:r>
      <w:r w:rsidR="005618CB" w:rsidRPr="005618CB">
        <w:rPr>
          <w:b w:val="0"/>
          <w:sz w:val="24"/>
          <w:szCs w:val="52"/>
        </w:rPr>
        <w:t xml:space="preserve"> in cui viviamo e dell’aria che respiriamo.</w:t>
      </w:r>
    </w:p>
    <w:p w:rsidR="005618CB" w:rsidRPr="005618CB" w:rsidRDefault="005618CB" w:rsidP="005618CB">
      <w:pPr>
        <w:pStyle w:val="Titolo1"/>
        <w:jc w:val="both"/>
        <w:rPr>
          <w:b w:val="0"/>
          <w:sz w:val="24"/>
          <w:szCs w:val="52"/>
        </w:rPr>
      </w:pPr>
    </w:p>
    <w:p w:rsidR="005618CB" w:rsidRDefault="005618CB" w:rsidP="005618CB">
      <w:pPr>
        <w:pStyle w:val="Titolo1"/>
        <w:jc w:val="both"/>
        <w:rPr>
          <w:b w:val="0"/>
          <w:sz w:val="24"/>
          <w:szCs w:val="52"/>
        </w:rPr>
      </w:pPr>
      <w:r w:rsidRPr="005618CB">
        <w:rPr>
          <w:b w:val="0"/>
          <w:i/>
          <w:sz w:val="24"/>
          <w:szCs w:val="52"/>
        </w:rPr>
        <w:t xml:space="preserve">“La campagna Pink Control riflette l’impegno di Chiesi </w:t>
      </w:r>
      <w:r w:rsidR="00F238FF">
        <w:rPr>
          <w:b w:val="0"/>
          <w:i/>
          <w:sz w:val="24"/>
          <w:szCs w:val="52"/>
        </w:rPr>
        <w:t xml:space="preserve">Italia </w:t>
      </w:r>
      <w:r w:rsidRPr="005618CB">
        <w:rPr>
          <w:b w:val="0"/>
          <w:i/>
          <w:sz w:val="24"/>
          <w:szCs w:val="52"/>
        </w:rPr>
        <w:t>nell’aiutare le persone a respirare meglio per godere appieno di ogni momento della vita</w:t>
      </w:r>
      <w:r>
        <w:rPr>
          <w:b w:val="0"/>
          <w:i/>
          <w:sz w:val="24"/>
          <w:szCs w:val="52"/>
        </w:rPr>
        <w:t>”</w:t>
      </w:r>
      <w:r w:rsidRPr="005618CB">
        <w:rPr>
          <w:b w:val="0"/>
          <w:i/>
          <w:sz w:val="24"/>
          <w:szCs w:val="52"/>
        </w:rPr>
        <w:t xml:space="preserve"> – </w:t>
      </w:r>
      <w:r w:rsidRPr="005618CB">
        <w:rPr>
          <w:b w:val="0"/>
          <w:sz w:val="24"/>
          <w:szCs w:val="52"/>
        </w:rPr>
        <w:t xml:space="preserve">spiega </w:t>
      </w:r>
      <w:r w:rsidRPr="005618CB">
        <w:rPr>
          <w:sz w:val="24"/>
          <w:szCs w:val="52"/>
        </w:rPr>
        <w:t>Laura Franzini</w:t>
      </w:r>
      <w:r w:rsidRPr="005618CB">
        <w:rPr>
          <w:b w:val="0"/>
          <w:sz w:val="24"/>
          <w:szCs w:val="52"/>
        </w:rPr>
        <w:t xml:space="preserve">, Direttore Medico di Chiesi Italia. </w:t>
      </w:r>
      <w:r w:rsidRPr="005618CB">
        <w:rPr>
          <w:b w:val="0"/>
          <w:i/>
          <w:sz w:val="24"/>
          <w:szCs w:val="52"/>
        </w:rPr>
        <w:t>“Questa promessa ha ispirato uno dei tre pilastri della nostra nuova visual identity - “Air” - che esprime la volontà di essere al fianco dei pazienti affetti da patologie respiratorie, dalla prima infanzia all’età matura, per una migliore qualità della vita, supportandoli nella ricerca di informazioni corrette e utili per la propria salute e aiutandoli ad affrontare con serenità la propria malattia”.</w:t>
      </w:r>
      <w:r w:rsidRPr="005618CB">
        <w:rPr>
          <w:b w:val="0"/>
          <w:sz w:val="24"/>
          <w:szCs w:val="52"/>
        </w:rPr>
        <w:t xml:space="preserve"> </w:t>
      </w:r>
    </w:p>
    <w:p w:rsidR="005618CB" w:rsidRPr="005618CB" w:rsidRDefault="005618CB" w:rsidP="005618CB">
      <w:pPr>
        <w:pStyle w:val="Titolo1"/>
        <w:jc w:val="both"/>
        <w:rPr>
          <w:b w:val="0"/>
          <w:sz w:val="24"/>
          <w:szCs w:val="52"/>
        </w:rPr>
      </w:pPr>
    </w:p>
    <w:p w:rsidR="005618CB" w:rsidRPr="005618CB" w:rsidRDefault="005618CB" w:rsidP="005618CB">
      <w:pPr>
        <w:pStyle w:val="Titolo1"/>
        <w:jc w:val="both"/>
        <w:rPr>
          <w:b w:val="0"/>
          <w:i/>
          <w:sz w:val="24"/>
          <w:szCs w:val="52"/>
        </w:rPr>
      </w:pPr>
      <w:r w:rsidRPr="005618CB">
        <w:rPr>
          <w:b w:val="0"/>
          <w:i/>
          <w:sz w:val="24"/>
          <w:szCs w:val="52"/>
        </w:rPr>
        <w:lastRenderedPageBreak/>
        <w:t>“Questo progetto, che si affianca alle numerose iniziative dedicate alla salute del respiro, conferma il nostro impegno di azienda leader in area respiratoria, attenta alle esigenze dei pazienti e alla tutela dell’ambiente, in linea con i nostri valori di azienda certificata B Corp</w:t>
      </w:r>
      <w:r>
        <w:rPr>
          <w:b w:val="0"/>
          <w:i/>
          <w:sz w:val="24"/>
          <w:szCs w:val="52"/>
        </w:rPr>
        <w:t>”</w:t>
      </w:r>
      <w:r w:rsidRPr="005618CB">
        <w:rPr>
          <w:b w:val="0"/>
          <w:sz w:val="24"/>
          <w:szCs w:val="52"/>
        </w:rPr>
        <w:t xml:space="preserve"> - commenta </w:t>
      </w:r>
      <w:r w:rsidRPr="005618CB">
        <w:rPr>
          <w:sz w:val="24"/>
          <w:szCs w:val="52"/>
        </w:rPr>
        <w:t>Raffaello Innocenti</w:t>
      </w:r>
      <w:r w:rsidRPr="005618CB">
        <w:rPr>
          <w:b w:val="0"/>
          <w:sz w:val="24"/>
          <w:szCs w:val="52"/>
        </w:rPr>
        <w:t xml:space="preserve">, Amministratore Delegato di Chiesi Italia. </w:t>
      </w:r>
      <w:r w:rsidRPr="005618CB">
        <w:rPr>
          <w:b w:val="0"/>
          <w:i/>
          <w:sz w:val="24"/>
          <w:szCs w:val="52"/>
        </w:rPr>
        <w:t>“Il nostro contributo in favore delle persone affette da malattie respiratorie non si limita ad offrire soluzioni terapeutiche valide ma si concretizza, grazie al supporto delle piattaforme social, nella promozione di iniziative di informazione e sensibilizzazione rivolte all’opinione pubblica sull’adozione di comportamenti virtuosi a tutela della salute e a salvaguardia del territorio”.</w:t>
      </w:r>
    </w:p>
    <w:p w:rsidR="007849AD" w:rsidRPr="005618CB" w:rsidRDefault="007849AD" w:rsidP="00EB394D">
      <w:pPr>
        <w:pStyle w:val="Titolo1"/>
        <w:rPr>
          <w:b w:val="0"/>
          <w:bCs/>
          <w:sz w:val="24"/>
          <w:szCs w:val="52"/>
        </w:rPr>
      </w:pPr>
    </w:p>
    <w:p w:rsidR="00D20180" w:rsidRPr="005618CB" w:rsidRDefault="00D20180" w:rsidP="00D20180">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rsidR="00303B6A" w:rsidRPr="005618CB" w:rsidRDefault="00303B6A" w:rsidP="00303B6A">
      <w:pPr>
        <w:tabs>
          <w:tab w:val="left" w:pos="0"/>
        </w:tabs>
        <w:spacing w:line="240" w:lineRule="auto"/>
        <w:contextualSpacing/>
        <w:jc w:val="center"/>
        <w:rPr>
          <w:rFonts w:ascii="Verdana Pro Light" w:hAnsi="Verdana Pro Light" w:cs="Arial"/>
          <w:bCs/>
        </w:rPr>
      </w:pPr>
    </w:p>
    <w:p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4"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p>
    <w:p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rsidR="00303B6A" w:rsidRPr="00FA7A5B" w:rsidRDefault="00303B6A" w:rsidP="00303B6A">
      <w:pPr>
        <w:tabs>
          <w:tab w:val="left" w:pos="0"/>
        </w:tabs>
        <w:spacing w:after="0" w:line="240" w:lineRule="auto"/>
        <w:jc w:val="both"/>
        <w:rPr>
          <w:rFonts w:ascii="Verdana Pro Light" w:hAnsi="Verdana Pro Light" w:cs="Arial"/>
          <w:bCs/>
          <w:sz w:val="18"/>
          <w:szCs w:val="18"/>
        </w:rPr>
      </w:pPr>
      <w:r w:rsidRPr="00FA7A5B">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S.p.A.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rsidR="00303B6A" w:rsidRDefault="00303B6A" w:rsidP="00303B6A">
      <w:pPr>
        <w:tabs>
          <w:tab w:val="left" w:pos="0"/>
        </w:tabs>
        <w:spacing w:after="0" w:line="240" w:lineRule="auto"/>
        <w:jc w:val="both"/>
        <w:rPr>
          <w:rFonts w:ascii="Verdana Pro Light" w:hAnsi="Verdana Pro Light" w:cs="Arial"/>
          <w:b/>
        </w:rPr>
      </w:pPr>
      <w:r w:rsidRPr="00FA7A5B">
        <w:rPr>
          <w:rFonts w:ascii="Verdana Pro Light" w:hAnsi="Verdana Pro Light" w:cs="Arial"/>
          <w:bCs/>
          <w:sz w:val="18"/>
          <w:szCs w:val="18"/>
        </w:rPr>
        <w:t xml:space="preserve">Per ulteriori informazioni: </w:t>
      </w:r>
      <w:hyperlink r:id="rId15" w:history="1">
        <w:r w:rsidRPr="00016DD1">
          <w:rPr>
            <w:rStyle w:val="Collegamentoipertestuale"/>
            <w:rFonts w:ascii="Verdana Pro Light" w:hAnsi="Verdana Pro Light" w:cs="Arial"/>
            <w:bCs/>
            <w:sz w:val="18"/>
            <w:szCs w:val="18"/>
          </w:rPr>
          <w:t>www.chiesi.com</w:t>
        </w:r>
      </w:hyperlink>
      <w:r>
        <w:rPr>
          <w:rFonts w:ascii="Verdana Pro Light" w:hAnsi="Verdana Pro Light" w:cs="Arial"/>
          <w:bCs/>
          <w:sz w:val="18"/>
          <w:szCs w:val="18"/>
        </w:rPr>
        <w:t>.</w:t>
      </w:r>
    </w:p>
    <w:p w:rsidR="00303B6A" w:rsidRPr="005618CB" w:rsidRDefault="00303B6A" w:rsidP="00303B6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rsidR="00303B6A" w:rsidRDefault="00303B6A" w:rsidP="005618CB">
      <w:pPr>
        <w:tabs>
          <w:tab w:val="left" w:pos="0"/>
        </w:tabs>
        <w:spacing w:line="240" w:lineRule="auto"/>
        <w:contextualSpacing/>
        <w:jc w:val="both"/>
        <w:rPr>
          <w:rFonts w:ascii="Verdana Pro Light" w:hAnsi="Verdana Pro Light" w:cs="Arial"/>
          <w:b/>
        </w:rPr>
      </w:pPr>
    </w:p>
    <w:p w:rsidR="00303B6A" w:rsidRDefault="00303B6A" w:rsidP="005618CB">
      <w:pPr>
        <w:tabs>
          <w:tab w:val="left" w:pos="0"/>
        </w:tabs>
        <w:spacing w:line="240" w:lineRule="auto"/>
        <w:contextualSpacing/>
        <w:jc w:val="both"/>
        <w:rPr>
          <w:rFonts w:ascii="Verdana Pro Light" w:hAnsi="Verdana Pro Light" w:cs="Arial"/>
          <w:b/>
        </w:rPr>
      </w:pPr>
    </w:p>
    <w:p w:rsidR="00303B6A" w:rsidRPr="00774465" w:rsidRDefault="00303B6A" w:rsidP="00303B6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rsidR="00303B6A" w:rsidRPr="00774465" w:rsidRDefault="00303B6A" w:rsidP="00303B6A">
      <w:pPr>
        <w:tabs>
          <w:tab w:val="left" w:pos="0"/>
        </w:tabs>
        <w:spacing w:after="0" w:line="240" w:lineRule="auto"/>
        <w:jc w:val="both"/>
        <w:rPr>
          <w:rFonts w:ascii="Verdana Pro Light" w:hAnsi="Verdana Pro Light" w:cs="Arial"/>
          <w:b/>
          <w:sz w:val="20"/>
          <w:szCs w:val="20"/>
        </w:rPr>
      </w:pP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 xml:space="preserve">Email </w:t>
      </w:r>
      <w:hyperlink r:id="rId16" w:history="1">
        <w:r w:rsidRPr="00C8408F">
          <w:rPr>
            <w:rStyle w:val="Collegamentoipertestuale"/>
            <w:rFonts w:ascii="Verdana Pro Light" w:hAnsi="Verdana Pro Light" w:cs="Arial"/>
            <w:sz w:val="20"/>
            <w:szCs w:val="20"/>
            <w:lang w:val="en-GB"/>
          </w:rPr>
          <w:t>m.pigato@chiesi.com</w:t>
        </w:r>
      </w:hyperlink>
      <w:r w:rsidRPr="00C8408F">
        <w:rPr>
          <w:rFonts w:ascii="Verdana Pro Light" w:hAnsi="Verdana Pro Light" w:cs="Arial"/>
          <w:sz w:val="20"/>
          <w:szCs w:val="20"/>
          <w:lang w:val="en-GB"/>
        </w:rPr>
        <w:t xml:space="preserve"> </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Mob. +39 345 4387724</w:t>
      </w:r>
    </w:p>
    <w:p w:rsidR="00303B6A" w:rsidRPr="00C8408F" w:rsidRDefault="00303B6A" w:rsidP="00303B6A">
      <w:pPr>
        <w:tabs>
          <w:tab w:val="left" w:pos="0"/>
        </w:tabs>
        <w:spacing w:after="0" w:line="240" w:lineRule="auto"/>
        <w:jc w:val="both"/>
        <w:rPr>
          <w:rFonts w:ascii="Verdana Pro Light" w:hAnsi="Verdana Pro Light" w:cs="Arial"/>
          <w:b/>
          <w:sz w:val="20"/>
          <w:szCs w:val="20"/>
          <w:lang w:val="en-GB"/>
        </w:rPr>
      </w:pP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 xml:space="preserve">Email </w:t>
      </w:r>
      <w:hyperlink r:id="rId17" w:history="1">
        <w:r w:rsidRPr="00C8408F">
          <w:rPr>
            <w:rStyle w:val="Collegamentoipertestuale"/>
            <w:rFonts w:ascii="Verdana Pro Light" w:hAnsi="Verdana Pro Light" w:cs="Arial"/>
            <w:sz w:val="20"/>
            <w:szCs w:val="20"/>
            <w:lang w:val="en-GB"/>
          </w:rPr>
          <w:t>a.delgiudice@vrelations.it</w:t>
        </w:r>
      </w:hyperlink>
      <w:r w:rsidRPr="00C8408F">
        <w:rPr>
          <w:rFonts w:ascii="Verdana Pro Light" w:hAnsi="Verdana Pro Light" w:cs="Arial"/>
          <w:sz w:val="20"/>
          <w:szCs w:val="20"/>
          <w:lang w:val="en-GB"/>
        </w:rPr>
        <w:t xml:space="preserve"> </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 xml:space="preserve">Mob. +39 392 6858392 </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8"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C8408F">
        <w:rPr>
          <w:rFonts w:ascii="Verdana Pro Light" w:hAnsi="Verdana Pro Light" w:cs="Arial"/>
          <w:sz w:val="20"/>
          <w:szCs w:val="20"/>
        </w:rPr>
        <w:t>5</w:t>
      </w:r>
    </w:p>
    <w:p w:rsidR="005618CB" w:rsidRDefault="005618CB" w:rsidP="00A610BA">
      <w:pPr>
        <w:tabs>
          <w:tab w:val="left" w:pos="0"/>
        </w:tabs>
        <w:spacing w:after="0" w:line="240" w:lineRule="auto"/>
        <w:jc w:val="both"/>
        <w:rPr>
          <w:rFonts w:ascii="Verdana Pro Light" w:hAnsi="Verdana Pro Light" w:cs="Arial"/>
          <w:b/>
        </w:rPr>
      </w:pPr>
    </w:p>
    <w:p w:rsidR="000B5934" w:rsidRPr="005618CB" w:rsidRDefault="000B5934" w:rsidP="005618CB">
      <w:pPr>
        <w:tabs>
          <w:tab w:val="left" w:pos="0"/>
        </w:tabs>
        <w:spacing w:after="0" w:line="240" w:lineRule="auto"/>
        <w:jc w:val="both"/>
        <w:rPr>
          <w:rFonts w:ascii="Verdana Pro Light" w:hAnsi="Verdana Pro Light" w:cs="Arial"/>
        </w:rPr>
      </w:pPr>
    </w:p>
    <w:sectPr w:rsidR="000B5934" w:rsidRPr="005618CB" w:rsidSect="007849AD">
      <w:headerReference w:type="default" r:id="rId19"/>
      <w:pgSz w:w="11906" w:h="16838"/>
      <w:pgMar w:top="1843" w:right="1134" w:bottom="1134" w:left="1134" w:header="70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9B1" w:rsidRDefault="00B349B1" w:rsidP="000B5934">
      <w:pPr>
        <w:spacing w:after="0" w:line="240" w:lineRule="auto"/>
      </w:pPr>
      <w:r>
        <w:separator/>
      </w:r>
    </w:p>
  </w:endnote>
  <w:endnote w:type="continuationSeparator" w:id="0">
    <w:p w:rsidR="00B349B1" w:rsidRDefault="00B349B1"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9B1" w:rsidRDefault="00B349B1" w:rsidP="000B5934">
      <w:pPr>
        <w:spacing w:after="0" w:line="240" w:lineRule="auto"/>
      </w:pPr>
      <w:r>
        <w:separator/>
      </w:r>
    </w:p>
  </w:footnote>
  <w:footnote w:type="continuationSeparator" w:id="0">
    <w:p w:rsidR="00B349B1" w:rsidRDefault="00B349B1"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7A13A8A8" wp14:editId="44FFFAC5">
          <wp:simplePos x="0" y="0"/>
          <wp:positionH relativeFrom="column">
            <wp:posOffset>-707390</wp:posOffset>
          </wp:positionH>
          <wp:positionV relativeFrom="paragraph">
            <wp:posOffset>-436880</wp:posOffset>
          </wp:positionV>
          <wp:extent cx="3911600" cy="10795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04178" cy="1105117"/>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1403A298" wp14:editId="0B9E9440">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247E2"/>
    <w:rsid w:val="00042B7F"/>
    <w:rsid w:val="000571CE"/>
    <w:rsid w:val="000B5934"/>
    <w:rsid w:val="000B6EF4"/>
    <w:rsid w:val="00286D8B"/>
    <w:rsid w:val="00303B6A"/>
    <w:rsid w:val="00333A84"/>
    <w:rsid w:val="003E7B94"/>
    <w:rsid w:val="00402AC6"/>
    <w:rsid w:val="00515CD8"/>
    <w:rsid w:val="00526654"/>
    <w:rsid w:val="005618CB"/>
    <w:rsid w:val="00597DED"/>
    <w:rsid w:val="006B2CCF"/>
    <w:rsid w:val="007849AD"/>
    <w:rsid w:val="008005F7"/>
    <w:rsid w:val="00816297"/>
    <w:rsid w:val="0095481A"/>
    <w:rsid w:val="0099474B"/>
    <w:rsid w:val="00A610BA"/>
    <w:rsid w:val="00B349B1"/>
    <w:rsid w:val="00C8408F"/>
    <w:rsid w:val="00CC0599"/>
    <w:rsid w:val="00D20180"/>
    <w:rsid w:val="00DE36B3"/>
    <w:rsid w:val="00EB394D"/>
    <w:rsid w:val="00F23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1236"/>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pink_control_/" TargetMode="External"/><Relationship Id="rId18" Type="http://schemas.openxmlformats.org/officeDocument/2006/relationships/hyperlink" Target="mailto:c.farroni@vrelations.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PinkControl" TargetMode="External"/><Relationship Id="rId17" Type="http://schemas.openxmlformats.org/officeDocument/2006/relationships/hyperlink" Target="mailto:a.delgiudice@vrelations.it" TargetMode="External"/><Relationship Id="rId2" Type="http://schemas.openxmlformats.org/officeDocument/2006/relationships/customXml" Target="../customXml/item2.xml"/><Relationship Id="rId16" Type="http://schemas.openxmlformats.org/officeDocument/2006/relationships/hyperlink" Target="mailto:m.pigato@chies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nkcontrol.it" TargetMode="External"/><Relationship Id="rId5" Type="http://schemas.openxmlformats.org/officeDocument/2006/relationships/styles" Target="styles.xml"/><Relationship Id="rId15" Type="http://schemas.openxmlformats.org/officeDocument/2006/relationships/hyperlink" Target="http://www.chiesi.com" TargetMode="External"/><Relationship Id="rId10" Type="http://schemas.openxmlformats.org/officeDocument/2006/relationships/hyperlink" Target="http://www.pinkcontrol.i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es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3.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20</TotalTime>
  <Pages>2</Pages>
  <Words>1064</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3</cp:revision>
  <dcterms:created xsi:type="dcterms:W3CDTF">2021-05-04T07:57:00Z</dcterms:created>
  <dcterms:modified xsi:type="dcterms:W3CDTF">2021-05-04T08:09:00Z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