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F4366" w14:textId="07358A5F" w:rsidR="003D51DE" w:rsidRDefault="00EF25DC" w:rsidP="003D51DE">
      <w:pPr>
        <w:pStyle w:val="Titolo1"/>
        <w:spacing w:line="247" w:lineRule="auto"/>
        <w:rPr>
          <w:sz w:val="27"/>
          <w:szCs w:val="27"/>
        </w:rPr>
      </w:pPr>
      <w:bookmarkStart w:id="0" w:name="_GoBack"/>
      <w:bookmarkEnd w:id="0"/>
      <w:r>
        <w:rPr>
          <w:sz w:val="27"/>
          <w:szCs w:val="27"/>
        </w:rPr>
        <w:t xml:space="preserve">Chiesi </w:t>
      </w:r>
      <w:r w:rsidR="003D51DE">
        <w:rPr>
          <w:sz w:val="27"/>
          <w:szCs w:val="27"/>
        </w:rPr>
        <w:t xml:space="preserve">al fianco </w:t>
      </w:r>
      <w:r w:rsidR="00D439D8">
        <w:rPr>
          <w:sz w:val="27"/>
          <w:szCs w:val="27"/>
        </w:rPr>
        <w:t>di UNIAMO</w:t>
      </w:r>
      <w:r w:rsidR="003D51DE">
        <w:rPr>
          <w:sz w:val="27"/>
          <w:szCs w:val="27"/>
        </w:rPr>
        <w:t xml:space="preserve"> per dare voce alle persone con malattie rare</w:t>
      </w:r>
    </w:p>
    <w:p w14:paraId="7547E2CB" w14:textId="77777777" w:rsidR="00EF25DC" w:rsidRPr="00EA3367" w:rsidRDefault="00EF25DC" w:rsidP="00EB394D">
      <w:pPr>
        <w:pStyle w:val="Titolo1"/>
      </w:pPr>
    </w:p>
    <w:p w14:paraId="036C7D7C" w14:textId="1F7476E1" w:rsidR="000966F9" w:rsidRDefault="00EF25DC" w:rsidP="0012022B">
      <w:pPr>
        <w:pStyle w:val="Titolo1"/>
        <w:numPr>
          <w:ilvl w:val="0"/>
          <w:numId w:val="1"/>
        </w:numPr>
        <w:spacing w:after="60" w:line="247" w:lineRule="auto"/>
        <w:ind w:left="426" w:hanging="284"/>
        <w:contextualSpacing w:val="0"/>
        <w:jc w:val="both"/>
        <w:rPr>
          <w:b w:val="0"/>
          <w:bCs/>
          <w:sz w:val="21"/>
          <w:szCs w:val="21"/>
        </w:rPr>
      </w:pPr>
      <w:r>
        <w:rPr>
          <w:b w:val="0"/>
          <w:bCs/>
          <w:sz w:val="21"/>
          <w:szCs w:val="21"/>
        </w:rPr>
        <w:t xml:space="preserve">Nell’ambito delle iniziative per la Giornata </w:t>
      </w:r>
      <w:r w:rsidR="000966F9">
        <w:rPr>
          <w:b w:val="0"/>
          <w:bCs/>
          <w:sz w:val="21"/>
          <w:szCs w:val="21"/>
        </w:rPr>
        <w:t xml:space="preserve">Mondiale </w:t>
      </w:r>
      <w:r>
        <w:rPr>
          <w:b w:val="0"/>
          <w:bCs/>
          <w:sz w:val="21"/>
          <w:szCs w:val="21"/>
        </w:rPr>
        <w:t>delle Malattie Rare</w:t>
      </w:r>
      <w:r w:rsidR="00842B7A">
        <w:rPr>
          <w:b w:val="0"/>
          <w:bCs/>
          <w:sz w:val="21"/>
          <w:szCs w:val="21"/>
        </w:rPr>
        <w:t xml:space="preserve"> del 28 febbraio</w:t>
      </w:r>
      <w:r>
        <w:rPr>
          <w:b w:val="0"/>
          <w:bCs/>
          <w:sz w:val="21"/>
          <w:szCs w:val="21"/>
        </w:rPr>
        <w:t>, Chiesi</w:t>
      </w:r>
      <w:r w:rsidR="000966F9">
        <w:rPr>
          <w:b w:val="0"/>
          <w:bCs/>
          <w:sz w:val="21"/>
          <w:szCs w:val="21"/>
        </w:rPr>
        <w:t xml:space="preserve"> </w:t>
      </w:r>
      <w:r w:rsidR="001F1D26">
        <w:rPr>
          <w:b w:val="0"/>
          <w:bCs/>
          <w:sz w:val="21"/>
          <w:szCs w:val="21"/>
        </w:rPr>
        <w:t xml:space="preserve">Global Rare Diseases </w:t>
      </w:r>
      <w:r w:rsidR="000966F9">
        <w:rPr>
          <w:b w:val="0"/>
          <w:bCs/>
          <w:sz w:val="21"/>
          <w:szCs w:val="21"/>
        </w:rPr>
        <w:t xml:space="preserve">Italia </w:t>
      </w:r>
      <w:r w:rsidR="00BD35B9">
        <w:rPr>
          <w:b w:val="0"/>
          <w:bCs/>
          <w:sz w:val="21"/>
          <w:szCs w:val="21"/>
        </w:rPr>
        <w:t xml:space="preserve">sostiene la </w:t>
      </w:r>
      <w:r w:rsidR="00BD35B9" w:rsidRPr="00BD35B9">
        <w:rPr>
          <w:b w:val="0"/>
          <w:bCs/>
          <w:sz w:val="21"/>
          <w:szCs w:val="21"/>
        </w:rPr>
        <w:t>Federazione Italiana Malattie Rare</w:t>
      </w:r>
      <w:r w:rsidR="00BD35B9">
        <w:rPr>
          <w:b w:val="0"/>
          <w:bCs/>
          <w:sz w:val="21"/>
          <w:szCs w:val="21"/>
        </w:rPr>
        <w:t xml:space="preserve"> </w:t>
      </w:r>
      <w:r w:rsidR="00C13CC7">
        <w:rPr>
          <w:b w:val="0"/>
          <w:bCs/>
          <w:sz w:val="21"/>
          <w:szCs w:val="21"/>
        </w:rPr>
        <w:t>p</w:t>
      </w:r>
      <w:r w:rsidR="000966F9">
        <w:rPr>
          <w:b w:val="0"/>
          <w:bCs/>
          <w:sz w:val="21"/>
          <w:szCs w:val="21"/>
        </w:rPr>
        <w:t xml:space="preserve">er accendere i riflettori sui </w:t>
      </w:r>
      <w:r w:rsidR="00C13CC7">
        <w:rPr>
          <w:b w:val="0"/>
          <w:bCs/>
          <w:sz w:val="21"/>
          <w:szCs w:val="21"/>
        </w:rPr>
        <w:t>vissuti e sui bisogni delle persone che convivono con una malattia rara e dei loro familiari</w:t>
      </w:r>
    </w:p>
    <w:p w14:paraId="71723E8B" w14:textId="15D8C8D3" w:rsidR="00B33BDF" w:rsidRDefault="00B33BDF" w:rsidP="0012022B">
      <w:pPr>
        <w:pStyle w:val="Titolo1"/>
        <w:numPr>
          <w:ilvl w:val="0"/>
          <w:numId w:val="1"/>
        </w:numPr>
        <w:spacing w:after="60" w:line="247" w:lineRule="auto"/>
        <w:ind w:left="426" w:hanging="284"/>
        <w:contextualSpacing w:val="0"/>
        <w:jc w:val="both"/>
        <w:rPr>
          <w:b w:val="0"/>
          <w:bCs/>
          <w:sz w:val="21"/>
          <w:szCs w:val="21"/>
        </w:rPr>
      </w:pPr>
      <w:r>
        <w:rPr>
          <w:b w:val="0"/>
          <w:bCs/>
          <w:sz w:val="21"/>
          <w:szCs w:val="21"/>
        </w:rPr>
        <w:t>Su iniziativa d</w:t>
      </w:r>
      <w:r w:rsidR="001F1D26">
        <w:rPr>
          <w:b w:val="0"/>
          <w:bCs/>
          <w:sz w:val="21"/>
          <w:szCs w:val="21"/>
        </w:rPr>
        <w:t>ell’azienda</w:t>
      </w:r>
      <w:r>
        <w:rPr>
          <w:b w:val="0"/>
          <w:bCs/>
          <w:sz w:val="21"/>
          <w:szCs w:val="21"/>
        </w:rPr>
        <w:t xml:space="preserve">, il </w:t>
      </w:r>
      <w:r w:rsidR="00381C02">
        <w:rPr>
          <w:b w:val="0"/>
          <w:bCs/>
          <w:sz w:val="21"/>
          <w:szCs w:val="21"/>
        </w:rPr>
        <w:t xml:space="preserve">26-27-28 febbraio </w:t>
      </w:r>
      <w:r>
        <w:rPr>
          <w:b w:val="0"/>
          <w:bCs/>
          <w:sz w:val="21"/>
          <w:szCs w:val="21"/>
        </w:rPr>
        <w:t xml:space="preserve">il Municipio di Parma si illuminerà di rosa, uno dei colori simbolo della Giornata. In programma a Parma anche l’iniziativa “Facciamo Centro”: una giornata di sport e divertimento per aumentare la conoscenza delle malattie rare e promuovere </w:t>
      </w:r>
      <w:r w:rsidR="00D330E4">
        <w:rPr>
          <w:b w:val="0"/>
          <w:bCs/>
          <w:sz w:val="21"/>
          <w:szCs w:val="21"/>
        </w:rPr>
        <w:t>l’inclusione</w:t>
      </w:r>
    </w:p>
    <w:p w14:paraId="4077060F" w14:textId="6781AC7A" w:rsidR="005618CB" w:rsidRDefault="005618CB" w:rsidP="00427420">
      <w:pPr>
        <w:pStyle w:val="Titolo1"/>
        <w:spacing w:after="60" w:line="247" w:lineRule="auto"/>
        <w:ind w:left="426"/>
        <w:contextualSpacing w:val="0"/>
        <w:jc w:val="both"/>
        <w:rPr>
          <w:b w:val="0"/>
          <w:bCs/>
          <w:sz w:val="21"/>
          <w:szCs w:val="21"/>
        </w:rPr>
      </w:pPr>
    </w:p>
    <w:p w14:paraId="74C2A6EC" w14:textId="77777777" w:rsidR="00D330E4" w:rsidRPr="00427420" w:rsidRDefault="00D330E4" w:rsidP="00427420">
      <w:pPr>
        <w:pStyle w:val="Titolo1"/>
        <w:spacing w:after="60" w:line="247" w:lineRule="auto"/>
        <w:ind w:left="426"/>
        <w:contextualSpacing w:val="0"/>
        <w:jc w:val="both"/>
        <w:rPr>
          <w:b w:val="0"/>
          <w:bCs/>
          <w:sz w:val="21"/>
          <w:szCs w:val="21"/>
        </w:rPr>
      </w:pPr>
    </w:p>
    <w:p w14:paraId="05C4C289" w14:textId="486A1B96" w:rsidR="003D51DE" w:rsidRDefault="00D41010" w:rsidP="002177A7">
      <w:pPr>
        <w:pStyle w:val="Titolo1"/>
        <w:contextualSpacing w:val="0"/>
        <w:jc w:val="both"/>
        <w:rPr>
          <w:b w:val="0"/>
          <w:sz w:val="22"/>
          <w:szCs w:val="22"/>
        </w:rPr>
      </w:pPr>
      <w:r w:rsidRPr="00EA3367">
        <w:rPr>
          <w:b w:val="0"/>
          <w:sz w:val="22"/>
          <w:szCs w:val="22"/>
        </w:rPr>
        <w:t>Parma</w:t>
      </w:r>
      <w:r w:rsidR="005618CB" w:rsidRPr="000C0AB4">
        <w:rPr>
          <w:b w:val="0"/>
          <w:sz w:val="22"/>
          <w:szCs w:val="22"/>
        </w:rPr>
        <w:t xml:space="preserve">, </w:t>
      </w:r>
      <w:r w:rsidR="000C0AB4" w:rsidRPr="000C0AB4">
        <w:rPr>
          <w:b w:val="0"/>
          <w:sz w:val="22"/>
          <w:szCs w:val="22"/>
        </w:rPr>
        <w:t>2</w:t>
      </w:r>
      <w:r w:rsidR="00913432">
        <w:rPr>
          <w:b w:val="0"/>
          <w:sz w:val="22"/>
          <w:szCs w:val="22"/>
        </w:rPr>
        <w:t>4</w:t>
      </w:r>
      <w:r w:rsidR="00385C46" w:rsidRPr="000C0AB4">
        <w:rPr>
          <w:b w:val="0"/>
          <w:sz w:val="22"/>
          <w:szCs w:val="22"/>
        </w:rPr>
        <w:t xml:space="preserve"> febbraio</w:t>
      </w:r>
      <w:r w:rsidR="00303B6A" w:rsidRPr="00EA3367">
        <w:rPr>
          <w:b w:val="0"/>
          <w:sz w:val="22"/>
          <w:szCs w:val="22"/>
        </w:rPr>
        <w:t xml:space="preserve"> </w:t>
      </w:r>
      <w:r w:rsidR="005618CB" w:rsidRPr="00EA3367">
        <w:rPr>
          <w:b w:val="0"/>
          <w:sz w:val="22"/>
          <w:szCs w:val="22"/>
        </w:rPr>
        <w:t>202</w:t>
      </w:r>
      <w:r w:rsidR="00385C46">
        <w:rPr>
          <w:b w:val="0"/>
          <w:sz w:val="22"/>
          <w:szCs w:val="22"/>
        </w:rPr>
        <w:t>2</w:t>
      </w:r>
      <w:r w:rsidR="005618CB" w:rsidRPr="00EA3367">
        <w:rPr>
          <w:b w:val="0"/>
          <w:sz w:val="22"/>
          <w:szCs w:val="22"/>
        </w:rPr>
        <w:t xml:space="preserve"> </w:t>
      </w:r>
      <w:r w:rsidR="007B50A2" w:rsidRPr="00EA3367">
        <w:rPr>
          <w:b w:val="0"/>
          <w:sz w:val="22"/>
          <w:szCs w:val="22"/>
        </w:rPr>
        <w:t>–</w:t>
      </w:r>
      <w:r w:rsidR="005618CB" w:rsidRPr="00EA3367">
        <w:rPr>
          <w:b w:val="0"/>
          <w:sz w:val="22"/>
          <w:szCs w:val="22"/>
        </w:rPr>
        <w:t xml:space="preserve"> </w:t>
      </w:r>
      <w:r w:rsidR="00385C46">
        <w:rPr>
          <w:b w:val="0"/>
          <w:sz w:val="22"/>
          <w:szCs w:val="22"/>
        </w:rPr>
        <w:t>I</w:t>
      </w:r>
      <w:r w:rsidR="00385C46" w:rsidRPr="00385C46">
        <w:rPr>
          <w:b w:val="0"/>
          <w:sz w:val="22"/>
          <w:szCs w:val="22"/>
        </w:rPr>
        <w:t xml:space="preserve">n occasione </w:t>
      </w:r>
      <w:r w:rsidR="006B2A05">
        <w:rPr>
          <w:b w:val="0"/>
          <w:sz w:val="22"/>
          <w:szCs w:val="22"/>
        </w:rPr>
        <w:t>della</w:t>
      </w:r>
      <w:r w:rsidR="00385C46" w:rsidRPr="00385C46">
        <w:rPr>
          <w:b w:val="0"/>
          <w:sz w:val="22"/>
          <w:szCs w:val="22"/>
        </w:rPr>
        <w:t xml:space="preserve"> </w:t>
      </w:r>
      <w:r w:rsidR="00385C46" w:rsidRPr="00385C46">
        <w:rPr>
          <w:bCs/>
          <w:sz w:val="22"/>
          <w:szCs w:val="22"/>
        </w:rPr>
        <w:t>Giornata Mondiale delle Malattie Rare</w:t>
      </w:r>
      <w:r w:rsidR="00385C46">
        <w:rPr>
          <w:b w:val="0"/>
          <w:sz w:val="22"/>
          <w:szCs w:val="22"/>
        </w:rPr>
        <w:t xml:space="preserve"> </w:t>
      </w:r>
      <w:r w:rsidR="00EF25DC">
        <w:rPr>
          <w:b w:val="0"/>
          <w:sz w:val="22"/>
          <w:szCs w:val="22"/>
        </w:rPr>
        <w:t xml:space="preserve">del prossimo </w:t>
      </w:r>
      <w:r w:rsidR="00385C46" w:rsidRPr="00E1644A">
        <w:rPr>
          <w:bCs/>
          <w:sz w:val="22"/>
          <w:szCs w:val="22"/>
        </w:rPr>
        <w:t>28 febbraio</w:t>
      </w:r>
      <w:r w:rsidR="00385C46">
        <w:rPr>
          <w:b w:val="0"/>
          <w:sz w:val="22"/>
          <w:szCs w:val="22"/>
        </w:rPr>
        <w:t xml:space="preserve">, </w:t>
      </w:r>
      <w:r w:rsidR="00385C46" w:rsidRPr="00385C46">
        <w:rPr>
          <w:bCs/>
          <w:sz w:val="22"/>
          <w:szCs w:val="22"/>
        </w:rPr>
        <w:t>Chiesi Italia</w:t>
      </w:r>
      <w:r w:rsidR="00385C46">
        <w:rPr>
          <w:b w:val="0"/>
          <w:sz w:val="22"/>
          <w:szCs w:val="22"/>
        </w:rPr>
        <w:t xml:space="preserve">, la filiale italiana del Gruppo Chiesi, </w:t>
      </w:r>
      <w:r w:rsidR="00EF25DC">
        <w:rPr>
          <w:b w:val="0"/>
          <w:sz w:val="22"/>
          <w:szCs w:val="22"/>
        </w:rPr>
        <w:t>rinnova il suo</w:t>
      </w:r>
      <w:r w:rsidR="005659B6">
        <w:rPr>
          <w:b w:val="0"/>
          <w:sz w:val="22"/>
          <w:szCs w:val="22"/>
        </w:rPr>
        <w:t xml:space="preserve"> i</w:t>
      </w:r>
      <w:r w:rsidR="00385C46">
        <w:rPr>
          <w:b w:val="0"/>
          <w:sz w:val="22"/>
          <w:szCs w:val="22"/>
        </w:rPr>
        <w:t>mpegno</w:t>
      </w:r>
      <w:r w:rsidR="003D51DE">
        <w:rPr>
          <w:b w:val="0"/>
          <w:sz w:val="22"/>
          <w:szCs w:val="22"/>
        </w:rPr>
        <w:t xml:space="preserve"> al fianco della</w:t>
      </w:r>
      <w:r w:rsidR="00EF25DC">
        <w:rPr>
          <w:b w:val="0"/>
          <w:sz w:val="22"/>
          <w:szCs w:val="22"/>
        </w:rPr>
        <w:t xml:space="preserve"> Comunità di persone che convivono con una malattia rara</w:t>
      </w:r>
      <w:r w:rsidR="003D51DE">
        <w:rPr>
          <w:b w:val="0"/>
          <w:sz w:val="22"/>
          <w:szCs w:val="22"/>
        </w:rPr>
        <w:t xml:space="preserve">. </w:t>
      </w:r>
    </w:p>
    <w:p w14:paraId="29B1329E" w14:textId="77777777" w:rsidR="002177A7" w:rsidRDefault="002177A7" w:rsidP="002177A7">
      <w:pPr>
        <w:pStyle w:val="Titolo1"/>
        <w:contextualSpacing w:val="0"/>
        <w:jc w:val="both"/>
        <w:rPr>
          <w:b w:val="0"/>
          <w:sz w:val="22"/>
          <w:szCs w:val="22"/>
        </w:rPr>
      </w:pPr>
    </w:p>
    <w:p w14:paraId="5DE087BF" w14:textId="235F8441" w:rsidR="003D51DE" w:rsidRDefault="001F1D26" w:rsidP="002177A7">
      <w:pPr>
        <w:pStyle w:val="Titolo1"/>
        <w:contextualSpacing w:val="0"/>
        <w:jc w:val="both"/>
        <w:rPr>
          <w:b w:val="0"/>
          <w:sz w:val="22"/>
          <w:szCs w:val="22"/>
        </w:rPr>
      </w:pPr>
      <w:r>
        <w:rPr>
          <w:b w:val="0"/>
          <w:sz w:val="22"/>
          <w:szCs w:val="22"/>
        </w:rPr>
        <w:t>Le iniziative sostenute da Chiesi Global Rare Diseases Italia vedono l’azienda al fianco</w:t>
      </w:r>
      <w:r w:rsidR="00F17038">
        <w:rPr>
          <w:b w:val="0"/>
          <w:sz w:val="22"/>
          <w:szCs w:val="22"/>
        </w:rPr>
        <w:t xml:space="preserve"> </w:t>
      </w:r>
      <w:r w:rsidR="00BD35B9">
        <w:rPr>
          <w:b w:val="0"/>
          <w:sz w:val="22"/>
          <w:szCs w:val="22"/>
        </w:rPr>
        <w:t>di UNIAMO,</w:t>
      </w:r>
      <w:r w:rsidR="00BD35B9" w:rsidRPr="00BD35B9">
        <w:rPr>
          <w:b w:val="0"/>
          <w:sz w:val="22"/>
          <w:szCs w:val="22"/>
        </w:rPr>
        <w:t xml:space="preserve"> </w:t>
      </w:r>
      <w:r w:rsidR="00BD35B9">
        <w:rPr>
          <w:b w:val="0"/>
          <w:sz w:val="22"/>
          <w:szCs w:val="22"/>
        </w:rPr>
        <w:t xml:space="preserve">la </w:t>
      </w:r>
      <w:r w:rsidR="00BD35B9" w:rsidRPr="00BD35B9">
        <w:rPr>
          <w:b w:val="0"/>
          <w:sz w:val="22"/>
          <w:szCs w:val="22"/>
        </w:rPr>
        <w:t>Federazione Italiana Malattie Rare</w:t>
      </w:r>
      <w:r w:rsidR="00BD35B9">
        <w:rPr>
          <w:b w:val="0"/>
          <w:sz w:val="22"/>
          <w:szCs w:val="22"/>
        </w:rPr>
        <w:t xml:space="preserve"> attiva </w:t>
      </w:r>
      <w:r w:rsidR="003D51DE">
        <w:rPr>
          <w:b w:val="0"/>
          <w:sz w:val="22"/>
          <w:szCs w:val="22"/>
        </w:rPr>
        <w:t xml:space="preserve">nella </w:t>
      </w:r>
      <w:r w:rsidR="003D51DE" w:rsidRPr="003D51DE">
        <w:rPr>
          <w:b w:val="0"/>
          <w:sz w:val="22"/>
          <w:szCs w:val="22"/>
        </w:rPr>
        <w:t xml:space="preserve">tutela dei diritti </w:t>
      </w:r>
      <w:r w:rsidR="00BD35B9">
        <w:rPr>
          <w:b w:val="0"/>
          <w:sz w:val="22"/>
          <w:szCs w:val="22"/>
        </w:rPr>
        <w:t>dei malati</w:t>
      </w:r>
      <w:r w:rsidR="003D51DE" w:rsidRPr="003D51DE">
        <w:rPr>
          <w:b w:val="0"/>
          <w:sz w:val="22"/>
          <w:szCs w:val="22"/>
        </w:rPr>
        <w:t xml:space="preserve"> rar</w:t>
      </w:r>
      <w:r w:rsidR="00BD35B9">
        <w:rPr>
          <w:b w:val="0"/>
          <w:sz w:val="22"/>
          <w:szCs w:val="22"/>
        </w:rPr>
        <w:t>i</w:t>
      </w:r>
      <w:r w:rsidR="003D51DE" w:rsidRPr="003D51DE">
        <w:rPr>
          <w:b w:val="0"/>
          <w:sz w:val="22"/>
          <w:szCs w:val="22"/>
        </w:rPr>
        <w:t xml:space="preserve"> e delle loro famiglie.</w:t>
      </w:r>
    </w:p>
    <w:p w14:paraId="4474F95E" w14:textId="77777777" w:rsidR="002177A7" w:rsidRDefault="002177A7" w:rsidP="002177A7">
      <w:pPr>
        <w:pStyle w:val="Titolo1"/>
        <w:contextualSpacing w:val="0"/>
        <w:jc w:val="both"/>
        <w:rPr>
          <w:b w:val="0"/>
          <w:sz w:val="22"/>
          <w:szCs w:val="22"/>
        </w:rPr>
      </w:pPr>
    </w:p>
    <w:p w14:paraId="218581F6" w14:textId="420F54E9" w:rsidR="002E6775" w:rsidRDefault="005659B6" w:rsidP="002177A7">
      <w:pPr>
        <w:pStyle w:val="Titolo1"/>
        <w:contextualSpacing w:val="0"/>
        <w:jc w:val="both"/>
        <w:rPr>
          <w:b w:val="0"/>
          <w:sz w:val="22"/>
          <w:szCs w:val="22"/>
        </w:rPr>
      </w:pPr>
      <w:r w:rsidRPr="003F21D3">
        <w:rPr>
          <w:bCs/>
          <w:sz w:val="22"/>
          <w:szCs w:val="22"/>
        </w:rPr>
        <w:t>Un impegno che unisce innovazione scientifica,</w:t>
      </w:r>
      <w:r w:rsidR="00EF25DC" w:rsidRPr="003F21D3">
        <w:rPr>
          <w:bCs/>
          <w:sz w:val="22"/>
          <w:szCs w:val="22"/>
        </w:rPr>
        <w:t xml:space="preserve"> servizi di</w:t>
      </w:r>
      <w:r w:rsidRPr="003F21D3">
        <w:rPr>
          <w:bCs/>
          <w:sz w:val="22"/>
          <w:szCs w:val="22"/>
        </w:rPr>
        <w:t xml:space="preserve"> supporto a</w:t>
      </w:r>
      <w:r w:rsidR="00D46A32" w:rsidRPr="003F21D3">
        <w:rPr>
          <w:bCs/>
          <w:sz w:val="22"/>
          <w:szCs w:val="22"/>
        </w:rPr>
        <w:t>i</w:t>
      </w:r>
      <w:r w:rsidRPr="003F21D3">
        <w:rPr>
          <w:bCs/>
          <w:sz w:val="22"/>
          <w:szCs w:val="22"/>
        </w:rPr>
        <w:t xml:space="preserve"> pazient</w:t>
      </w:r>
      <w:r w:rsidR="00D46A32" w:rsidRPr="003F21D3">
        <w:rPr>
          <w:bCs/>
          <w:sz w:val="22"/>
          <w:szCs w:val="22"/>
        </w:rPr>
        <w:t xml:space="preserve">i e sensibilizzazione </w:t>
      </w:r>
      <w:r w:rsidR="0085586A" w:rsidRPr="003F21D3">
        <w:rPr>
          <w:bCs/>
          <w:sz w:val="22"/>
          <w:szCs w:val="22"/>
        </w:rPr>
        <w:t>sul tema</w:t>
      </w:r>
      <w:r w:rsidR="00E1644A">
        <w:rPr>
          <w:b w:val="0"/>
          <w:sz w:val="22"/>
          <w:szCs w:val="22"/>
        </w:rPr>
        <w:t>,</w:t>
      </w:r>
      <w:r w:rsidR="0085586A">
        <w:rPr>
          <w:b w:val="0"/>
          <w:sz w:val="22"/>
          <w:szCs w:val="22"/>
        </w:rPr>
        <w:t xml:space="preserve"> </w:t>
      </w:r>
      <w:r w:rsidR="00D46A32">
        <w:rPr>
          <w:b w:val="0"/>
          <w:sz w:val="22"/>
          <w:szCs w:val="22"/>
        </w:rPr>
        <w:t xml:space="preserve">che </w:t>
      </w:r>
      <w:r w:rsidR="0085586A">
        <w:rPr>
          <w:b w:val="0"/>
          <w:sz w:val="22"/>
          <w:szCs w:val="22"/>
        </w:rPr>
        <w:t xml:space="preserve">in Italia </w:t>
      </w:r>
      <w:r w:rsidR="00D46A32">
        <w:rPr>
          <w:b w:val="0"/>
          <w:sz w:val="22"/>
          <w:szCs w:val="22"/>
        </w:rPr>
        <w:t xml:space="preserve">interessa </w:t>
      </w:r>
      <w:r w:rsidR="00E1644A">
        <w:rPr>
          <w:b w:val="0"/>
          <w:sz w:val="22"/>
          <w:szCs w:val="22"/>
        </w:rPr>
        <w:t xml:space="preserve">da vicino </w:t>
      </w:r>
      <w:r w:rsidR="003F21D3">
        <w:rPr>
          <w:b w:val="0"/>
          <w:sz w:val="22"/>
          <w:szCs w:val="22"/>
        </w:rPr>
        <w:t xml:space="preserve">oltre </w:t>
      </w:r>
      <w:r w:rsidR="003F21D3">
        <w:rPr>
          <w:bCs/>
          <w:sz w:val="22"/>
          <w:szCs w:val="22"/>
        </w:rPr>
        <w:t>1</w:t>
      </w:r>
      <w:r w:rsidR="00D46A32" w:rsidRPr="00D46A32">
        <w:rPr>
          <w:bCs/>
          <w:sz w:val="22"/>
          <w:szCs w:val="22"/>
        </w:rPr>
        <w:t xml:space="preserve"> milion</w:t>
      </w:r>
      <w:r w:rsidR="003F21D3">
        <w:rPr>
          <w:bCs/>
          <w:sz w:val="22"/>
          <w:szCs w:val="22"/>
        </w:rPr>
        <w:t>e</w:t>
      </w:r>
      <w:r w:rsidR="00D46A32" w:rsidRPr="00D46A32">
        <w:rPr>
          <w:bCs/>
          <w:sz w:val="22"/>
          <w:szCs w:val="22"/>
        </w:rPr>
        <w:t xml:space="preserve"> di persone</w:t>
      </w:r>
      <w:r w:rsidR="003F21D3" w:rsidRPr="003F21D3">
        <w:rPr>
          <w:b w:val="0"/>
          <w:sz w:val="22"/>
          <w:szCs w:val="22"/>
          <w:vertAlign w:val="superscript"/>
        </w:rPr>
        <w:t>1</w:t>
      </w:r>
      <w:r w:rsidR="00CB3257" w:rsidRPr="005158C5">
        <w:rPr>
          <w:b w:val="0"/>
          <w:sz w:val="22"/>
          <w:szCs w:val="22"/>
        </w:rPr>
        <w:t>,</w:t>
      </w:r>
      <w:r w:rsidR="003F21D3">
        <w:rPr>
          <w:b w:val="0"/>
          <w:sz w:val="22"/>
          <w:szCs w:val="22"/>
        </w:rPr>
        <w:t xml:space="preserve"> </w:t>
      </w:r>
      <w:r w:rsidR="00CB3257" w:rsidRPr="005158C5">
        <w:rPr>
          <w:b w:val="0"/>
          <w:sz w:val="22"/>
          <w:szCs w:val="22"/>
        </w:rPr>
        <w:t xml:space="preserve">per </w:t>
      </w:r>
      <w:r w:rsidR="003F21D3">
        <w:rPr>
          <w:b w:val="0"/>
          <w:sz w:val="22"/>
          <w:szCs w:val="22"/>
        </w:rPr>
        <w:t>lo</w:t>
      </w:r>
      <w:r w:rsidR="00CB3257" w:rsidRPr="005158C5">
        <w:rPr>
          <w:b w:val="0"/>
          <w:sz w:val="22"/>
          <w:szCs w:val="22"/>
        </w:rPr>
        <w:t xml:space="preserve"> più bambin</w:t>
      </w:r>
      <w:r w:rsidR="005158C5" w:rsidRPr="005158C5">
        <w:rPr>
          <w:b w:val="0"/>
          <w:sz w:val="22"/>
          <w:szCs w:val="22"/>
        </w:rPr>
        <w:t>i</w:t>
      </w:r>
      <w:r w:rsidR="003F21D3">
        <w:rPr>
          <w:b w:val="0"/>
          <w:sz w:val="22"/>
          <w:szCs w:val="22"/>
        </w:rPr>
        <w:t xml:space="preserve"> (il </w:t>
      </w:r>
      <w:r w:rsidR="003F21D3" w:rsidRPr="003F21D3">
        <w:rPr>
          <w:bCs/>
          <w:sz w:val="22"/>
          <w:szCs w:val="22"/>
        </w:rPr>
        <w:t>70%</w:t>
      </w:r>
      <w:r w:rsidR="003F21D3">
        <w:rPr>
          <w:b w:val="0"/>
          <w:sz w:val="22"/>
          <w:szCs w:val="22"/>
        </w:rPr>
        <w:t xml:space="preserve"> delle </w:t>
      </w:r>
      <w:r w:rsidR="006B2A05">
        <w:rPr>
          <w:b w:val="0"/>
          <w:sz w:val="22"/>
          <w:szCs w:val="22"/>
        </w:rPr>
        <w:t>malattie rare esordisce</w:t>
      </w:r>
      <w:r w:rsidR="003F21D3">
        <w:rPr>
          <w:b w:val="0"/>
          <w:sz w:val="22"/>
          <w:szCs w:val="22"/>
        </w:rPr>
        <w:t xml:space="preserve"> nella prima infanzia</w:t>
      </w:r>
      <w:r w:rsidR="003F21D3" w:rsidRPr="003F21D3">
        <w:rPr>
          <w:b w:val="0"/>
          <w:sz w:val="22"/>
          <w:szCs w:val="22"/>
          <w:vertAlign w:val="superscript"/>
        </w:rPr>
        <w:t>1</w:t>
      </w:r>
      <w:r w:rsidR="003F21D3">
        <w:rPr>
          <w:b w:val="0"/>
          <w:sz w:val="22"/>
          <w:szCs w:val="22"/>
        </w:rPr>
        <w:t>),</w:t>
      </w:r>
      <w:r w:rsidR="005158C5" w:rsidRPr="005158C5">
        <w:rPr>
          <w:b w:val="0"/>
          <w:sz w:val="22"/>
          <w:szCs w:val="22"/>
        </w:rPr>
        <w:t xml:space="preserve"> </w:t>
      </w:r>
      <w:r w:rsidR="00E1644A">
        <w:rPr>
          <w:b w:val="0"/>
          <w:sz w:val="22"/>
          <w:szCs w:val="22"/>
        </w:rPr>
        <w:t xml:space="preserve">e </w:t>
      </w:r>
      <w:r w:rsidR="005158C5" w:rsidRPr="005158C5">
        <w:rPr>
          <w:b w:val="0"/>
          <w:sz w:val="22"/>
          <w:szCs w:val="22"/>
        </w:rPr>
        <w:t>i familiari che se ne prendono cura.</w:t>
      </w:r>
      <w:r w:rsidR="006B2A05" w:rsidRPr="006B2A05">
        <w:rPr>
          <w:b w:val="0"/>
          <w:sz w:val="22"/>
          <w:szCs w:val="22"/>
        </w:rPr>
        <w:t xml:space="preserve"> </w:t>
      </w:r>
    </w:p>
    <w:p w14:paraId="5686AB0E" w14:textId="77777777" w:rsidR="002177A7" w:rsidRDefault="002177A7" w:rsidP="002177A7">
      <w:pPr>
        <w:pStyle w:val="Titolo1"/>
        <w:contextualSpacing w:val="0"/>
        <w:jc w:val="both"/>
        <w:rPr>
          <w:b w:val="0"/>
          <w:sz w:val="22"/>
          <w:szCs w:val="22"/>
        </w:rPr>
      </w:pPr>
      <w:bookmarkStart w:id="1" w:name="_Hlk96585836"/>
    </w:p>
    <w:p w14:paraId="1E80AA44" w14:textId="568F679C" w:rsidR="00695E6B" w:rsidRDefault="00BC2BE6" w:rsidP="002177A7">
      <w:pPr>
        <w:pStyle w:val="Titolo1"/>
        <w:contextualSpacing w:val="0"/>
        <w:jc w:val="both"/>
        <w:rPr>
          <w:b w:val="0"/>
          <w:sz w:val="22"/>
          <w:szCs w:val="22"/>
        </w:rPr>
      </w:pPr>
      <w:r>
        <w:rPr>
          <w:b w:val="0"/>
          <w:sz w:val="22"/>
          <w:szCs w:val="22"/>
        </w:rPr>
        <w:t xml:space="preserve">Per </w:t>
      </w:r>
      <w:r w:rsidR="006B2A05" w:rsidRPr="00385C46">
        <w:rPr>
          <w:b w:val="0"/>
          <w:sz w:val="22"/>
          <w:szCs w:val="22"/>
        </w:rPr>
        <w:t>far</w:t>
      </w:r>
      <w:r w:rsidR="006B2A05">
        <w:rPr>
          <w:b w:val="0"/>
          <w:sz w:val="22"/>
          <w:szCs w:val="22"/>
        </w:rPr>
        <w:t xml:space="preserve">e </w:t>
      </w:r>
      <w:r w:rsidR="006B2A05" w:rsidRPr="00385C46">
        <w:rPr>
          <w:b w:val="0"/>
          <w:sz w:val="22"/>
          <w:szCs w:val="22"/>
        </w:rPr>
        <w:t xml:space="preserve">luce sull’impatto </w:t>
      </w:r>
      <w:r w:rsidR="006B2A05">
        <w:rPr>
          <w:b w:val="0"/>
          <w:sz w:val="22"/>
          <w:szCs w:val="22"/>
        </w:rPr>
        <w:t>delle malattie rare, complesse e spesso invisibili,</w:t>
      </w:r>
      <w:r w:rsidR="006B2A05" w:rsidRPr="00385C46">
        <w:rPr>
          <w:b w:val="0"/>
          <w:sz w:val="22"/>
          <w:szCs w:val="22"/>
        </w:rPr>
        <w:t xml:space="preserve"> </w:t>
      </w:r>
      <w:r>
        <w:rPr>
          <w:b w:val="0"/>
          <w:sz w:val="22"/>
          <w:szCs w:val="22"/>
        </w:rPr>
        <w:t xml:space="preserve">ed esprimere </w:t>
      </w:r>
      <w:r w:rsidRPr="00BC2BE6">
        <w:rPr>
          <w:b w:val="0"/>
          <w:sz w:val="22"/>
          <w:szCs w:val="22"/>
        </w:rPr>
        <w:t>la vicinanza alla Comunità d</w:t>
      </w:r>
      <w:r w:rsidR="00DE3487">
        <w:rPr>
          <w:b w:val="0"/>
          <w:sz w:val="22"/>
          <w:szCs w:val="22"/>
        </w:rPr>
        <w:t xml:space="preserve">i pazienti e </w:t>
      </w:r>
      <w:r w:rsidR="00DE3487" w:rsidRPr="000C0AB4">
        <w:rPr>
          <w:b w:val="0"/>
          <w:i/>
          <w:sz w:val="22"/>
          <w:szCs w:val="22"/>
        </w:rPr>
        <w:t>caregiver</w:t>
      </w:r>
      <w:r>
        <w:rPr>
          <w:b w:val="0"/>
          <w:sz w:val="22"/>
          <w:szCs w:val="22"/>
        </w:rPr>
        <w:t xml:space="preserve">, </w:t>
      </w:r>
      <w:r w:rsidR="006B2A05">
        <w:rPr>
          <w:b w:val="0"/>
          <w:sz w:val="22"/>
          <w:szCs w:val="22"/>
        </w:rPr>
        <w:t xml:space="preserve">su iniziativa </w:t>
      </w:r>
      <w:r w:rsidR="001F1D26">
        <w:rPr>
          <w:b w:val="0"/>
          <w:sz w:val="22"/>
          <w:szCs w:val="22"/>
        </w:rPr>
        <w:t>dell’azienda</w:t>
      </w:r>
      <w:r w:rsidR="006B2A05">
        <w:rPr>
          <w:b w:val="0"/>
          <w:sz w:val="22"/>
          <w:szCs w:val="22"/>
        </w:rPr>
        <w:t xml:space="preserve"> </w:t>
      </w:r>
      <w:r w:rsidR="006B2A05" w:rsidRPr="006B2A05">
        <w:rPr>
          <w:bCs/>
          <w:sz w:val="22"/>
          <w:szCs w:val="22"/>
        </w:rPr>
        <w:t>dal 26 al 28 febbraio</w:t>
      </w:r>
      <w:r w:rsidR="006B2A05">
        <w:rPr>
          <w:bCs/>
          <w:sz w:val="22"/>
          <w:szCs w:val="22"/>
        </w:rPr>
        <w:t xml:space="preserve"> </w:t>
      </w:r>
      <w:r w:rsidRPr="006B2A05">
        <w:rPr>
          <w:bCs/>
          <w:sz w:val="22"/>
          <w:szCs w:val="22"/>
        </w:rPr>
        <w:t>il Municipio d</w:t>
      </w:r>
      <w:r w:rsidR="008C6328">
        <w:rPr>
          <w:bCs/>
          <w:sz w:val="22"/>
          <w:szCs w:val="22"/>
        </w:rPr>
        <w:t>ella città di</w:t>
      </w:r>
      <w:r w:rsidRPr="006B2A05">
        <w:rPr>
          <w:bCs/>
          <w:sz w:val="22"/>
          <w:szCs w:val="22"/>
        </w:rPr>
        <w:t xml:space="preserve"> Parma</w:t>
      </w:r>
      <w:r w:rsidR="008C6328">
        <w:rPr>
          <w:bCs/>
          <w:sz w:val="22"/>
          <w:szCs w:val="22"/>
        </w:rPr>
        <w:t xml:space="preserve"> </w:t>
      </w:r>
      <w:r w:rsidRPr="006B2A05">
        <w:rPr>
          <w:bCs/>
          <w:sz w:val="22"/>
          <w:szCs w:val="22"/>
        </w:rPr>
        <w:t>si illuminerà di rosa</w:t>
      </w:r>
      <w:r w:rsidRPr="00BC2BE6">
        <w:rPr>
          <w:b w:val="0"/>
          <w:sz w:val="22"/>
          <w:szCs w:val="22"/>
        </w:rPr>
        <w:t xml:space="preserve">, uno dei colori </w:t>
      </w:r>
      <w:r w:rsidR="00D330E4">
        <w:rPr>
          <w:b w:val="0"/>
          <w:sz w:val="22"/>
          <w:szCs w:val="22"/>
        </w:rPr>
        <w:t xml:space="preserve">simbolo </w:t>
      </w:r>
      <w:r w:rsidRPr="00BC2BE6">
        <w:rPr>
          <w:b w:val="0"/>
          <w:sz w:val="22"/>
          <w:szCs w:val="22"/>
        </w:rPr>
        <w:t>de</w:t>
      </w:r>
      <w:r w:rsidR="00E1644A">
        <w:rPr>
          <w:b w:val="0"/>
          <w:sz w:val="22"/>
          <w:szCs w:val="22"/>
        </w:rPr>
        <w:t>lla Giornata</w:t>
      </w:r>
      <w:r w:rsidRPr="00BC2BE6">
        <w:rPr>
          <w:b w:val="0"/>
          <w:sz w:val="22"/>
          <w:szCs w:val="22"/>
        </w:rPr>
        <w:t xml:space="preserve">, </w:t>
      </w:r>
      <w:r w:rsidR="008C6328">
        <w:rPr>
          <w:b w:val="0"/>
          <w:sz w:val="22"/>
          <w:szCs w:val="22"/>
        </w:rPr>
        <w:t>sposando l</w:t>
      </w:r>
      <w:r w:rsidR="00DE3487">
        <w:rPr>
          <w:b w:val="0"/>
          <w:sz w:val="22"/>
          <w:szCs w:val="22"/>
        </w:rPr>
        <w:t>a campagna</w:t>
      </w:r>
      <w:r>
        <w:rPr>
          <w:b w:val="0"/>
          <w:sz w:val="22"/>
          <w:szCs w:val="22"/>
        </w:rPr>
        <w:t xml:space="preserve"> </w:t>
      </w:r>
      <w:r w:rsidR="008C6328">
        <w:rPr>
          <w:b w:val="0"/>
          <w:sz w:val="22"/>
          <w:szCs w:val="22"/>
        </w:rPr>
        <w:t xml:space="preserve">di </w:t>
      </w:r>
      <w:r w:rsidR="008C6328" w:rsidRPr="00D330E4">
        <w:rPr>
          <w:bCs/>
          <w:sz w:val="22"/>
          <w:szCs w:val="22"/>
        </w:rPr>
        <w:t>UNIAMO</w:t>
      </w:r>
      <w:r w:rsidR="008C6328">
        <w:rPr>
          <w:b w:val="0"/>
          <w:sz w:val="22"/>
          <w:szCs w:val="22"/>
        </w:rPr>
        <w:t xml:space="preserve"> </w:t>
      </w:r>
      <w:r w:rsidRPr="00BC2BE6">
        <w:rPr>
          <w:bCs/>
          <w:sz w:val="22"/>
          <w:szCs w:val="22"/>
        </w:rPr>
        <w:t>“</w:t>
      </w:r>
      <w:r w:rsidRPr="00433142">
        <w:rPr>
          <w:bCs/>
          <w:sz w:val="22"/>
          <w:szCs w:val="22"/>
        </w:rPr>
        <w:t>Accendiamo le luci sulle malattie rare”</w:t>
      </w:r>
      <w:r w:rsidR="008C6328">
        <w:rPr>
          <w:b w:val="0"/>
          <w:sz w:val="22"/>
          <w:szCs w:val="22"/>
        </w:rPr>
        <w:t>.</w:t>
      </w:r>
      <w:r w:rsidR="002E6775" w:rsidRPr="002E6775">
        <w:rPr>
          <w:b w:val="0"/>
          <w:sz w:val="22"/>
          <w:szCs w:val="22"/>
        </w:rPr>
        <w:t xml:space="preserve"> </w:t>
      </w:r>
      <w:r w:rsidR="002E6775" w:rsidRPr="00413799">
        <w:rPr>
          <w:b w:val="0"/>
          <w:sz w:val="22"/>
          <w:szCs w:val="22"/>
        </w:rPr>
        <w:t>L’iniziativa è stata condivisa dall’</w:t>
      </w:r>
      <w:r w:rsidR="002E6775" w:rsidRPr="00413799">
        <w:rPr>
          <w:sz w:val="22"/>
          <w:szCs w:val="22"/>
        </w:rPr>
        <w:t xml:space="preserve">Assessorato alle Politiche per la Sanità, </w:t>
      </w:r>
      <w:r w:rsidR="002E6775" w:rsidRPr="00413799">
        <w:rPr>
          <w:b w:val="0"/>
          <w:sz w:val="22"/>
          <w:szCs w:val="22"/>
        </w:rPr>
        <w:t xml:space="preserve">guidato da </w:t>
      </w:r>
      <w:r w:rsidR="002E6775" w:rsidRPr="00413799">
        <w:rPr>
          <w:sz w:val="22"/>
          <w:szCs w:val="22"/>
        </w:rPr>
        <w:t>Nicoletta Paci</w:t>
      </w:r>
      <w:r w:rsidR="002E6775" w:rsidRPr="00413799">
        <w:rPr>
          <w:b w:val="0"/>
          <w:sz w:val="22"/>
          <w:szCs w:val="22"/>
        </w:rPr>
        <w:t>, che ha concesso il patrocinio e aderisce così all’iniziativa.</w:t>
      </w:r>
      <w:r w:rsidR="002E6775" w:rsidRPr="002E6775">
        <w:rPr>
          <w:b w:val="0"/>
          <w:sz w:val="22"/>
          <w:szCs w:val="22"/>
        </w:rPr>
        <w:t xml:space="preserve"> </w:t>
      </w:r>
      <w:bookmarkEnd w:id="1"/>
    </w:p>
    <w:p w14:paraId="19D5D3A4" w14:textId="77777777" w:rsidR="002177A7" w:rsidRDefault="002177A7" w:rsidP="002177A7">
      <w:pPr>
        <w:pStyle w:val="Titolo1"/>
        <w:contextualSpacing w:val="0"/>
        <w:jc w:val="both"/>
        <w:rPr>
          <w:b w:val="0"/>
          <w:sz w:val="22"/>
          <w:szCs w:val="22"/>
        </w:rPr>
      </w:pPr>
    </w:p>
    <w:p w14:paraId="3D5599AE" w14:textId="075D1AB2" w:rsidR="002E6775" w:rsidRPr="00413799" w:rsidRDefault="00D330E4" w:rsidP="002177A7">
      <w:pPr>
        <w:pStyle w:val="Titolo1"/>
        <w:contextualSpacing w:val="0"/>
        <w:jc w:val="both"/>
        <w:rPr>
          <w:b w:val="0"/>
          <w:sz w:val="22"/>
          <w:szCs w:val="22"/>
        </w:rPr>
      </w:pPr>
      <w:r>
        <w:rPr>
          <w:b w:val="0"/>
          <w:sz w:val="22"/>
          <w:szCs w:val="22"/>
        </w:rPr>
        <w:t xml:space="preserve">A favore di </w:t>
      </w:r>
      <w:r w:rsidRPr="00695E6B">
        <w:rPr>
          <w:sz w:val="22"/>
          <w:szCs w:val="22"/>
        </w:rPr>
        <w:t>UNIAMO</w:t>
      </w:r>
      <w:r>
        <w:rPr>
          <w:b w:val="0"/>
          <w:sz w:val="22"/>
          <w:szCs w:val="22"/>
        </w:rPr>
        <w:t xml:space="preserve"> va anche il supporto per </w:t>
      </w:r>
      <w:r w:rsidR="00DE3487">
        <w:rPr>
          <w:b w:val="0"/>
          <w:sz w:val="22"/>
          <w:szCs w:val="22"/>
        </w:rPr>
        <w:t>l’iniziativa</w:t>
      </w:r>
      <w:r w:rsidR="00A50D4B">
        <w:rPr>
          <w:b w:val="0"/>
          <w:sz w:val="22"/>
          <w:szCs w:val="22"/>
        </w:rPr>
        <w:t xml:space="preserve"> </w:t>
      </w:r>
      <w:r w:rsidR="00E1644A" w:rsidRPr="00E1644A">
        <w:rPr>
          <w:bCs/>
          <w:sz w:val="22"/>
          <w:szCs w:val="22"/>
        </w:rPr>
        <w:t>“Il Viaggio”</w:t>
      </w:r>
      <w:r w:rsidR="00E1644A" w:rsidRPr="00E1644A">
        <w:rPr>
          <w:b w:val="0"/>
          <w:sz w:val="22"/>
          <w:szCs w:val="22"/>
        </w:rPr>
        <w:t>,</w:t>
      </w:r>
      <w:r w:rsidR="00A50D4B">
        <w:rPr>
          <w:b w:val="0"/>
          <w:sz w:val="22"/>
          <w:szCs w:val="22"/>
        </w:rPr>
        <w:t xml:space="preserve"> </w:t>
      </w:r>
      <w:r>
        <w:rPr>
          <w:b w:val="0"/>
          <w:sz w:val="22"/>
          <w:szCs w:val="22"/>
        </w:rPr>
        <w:t>che</w:t>
      </w:r>
      <w:r w:rsidR="00A50D4B">
        <w:rPr>
          <w:b w:val="0"/>
          <w:sz w:val="22"/>
          <w:szCs w:val="22"/>
        </w:rPr>
        <w:t xml:space="preserve"> persegue l’obiettivo </w:t>
      </w:r>
      <w:r w:rsidR="00E1644A">
        <w:rPr>
          <w:b w:val="0"/>
          <w:sz w:val="22"/>
          <w:szCs w:val="22"/>
        </w:rPr>
        <w:t xml:space="preserve">di </w:t>
      </w:r>
      <w:r w:rsidR="008C6328">
        <w:rPr>
          <w:b w:val="0"/>
          <w:sz w:val="22"/>
          <w:szCs w:val="22"/>
        </w:rPr>
        <w:t xml:space="preserve">sensibilizzare </w:t>
      </w:r>
      <w:r>
        <w:rPr>
          <w:b w:val="0"/>
          <w:sz w:val="22"/>
          <w:szCs w:val="22"/>
        </w:rPr>
        <w:t xml:space="preserve">l’opinione pubblica </w:t>
      </w:r>
      <w:r w:rsidR="008C6328">
        <w:rPr>
          <w:b w:val="0"/>
          <w:sz w:val="22"/>
          <w:szCs w:val="22"/>
        </w:rPr>
        <w:t xml:space="preserve">sugli </w:t>
      </w:r>
      <w:r w:rsidR="00E1644A">
        <w:rPr>
          <w:b w:val="0"/>
          <w:sz w:val="22"/>
          <w:szCs w:val="22"/>
        </w:rPr>
        <w:t>ostacol</w:t>
      </w:r>
      <w:r w:rsidR="00DE3487">
        <w:rPr>
          <w:b w:val="0"/>
          <w:sz w:val="22"/>
          <w:szCs w:val="22"/>
        </w:rPr>
        <w:t>i</w:t>
      </w:r>
      <w:r w:rsidR="00E1644A" w:rsidRPr="00E1644A">
        <w:rPr>
          <w:b w:val="0"/>
          <w:sz w:val="22"/>
          <w:szCs w:val="22"/>
        </w:rPr>
        <w:t xml:space="preserve"> </w:t>
      </w:r>
      <w:r w:rsidR="009B24EF">
        <w:rPr>
          <w:b w:val="0"/>
          <w:sz w:val="22"/>
          <w:szCs w:val="22"/>
        </w:rPr>
        <w:t>del Patient Journey delle persone con malattie rare</w:t>
      </w:r>
      <w:r w:rsidR="00E1644A">
        <w:rPr>
          <w:b w:val="0"/>
          <w:sz w:val="22"/>
          <w:szCs w:val="22"/>
        </w:rPr>
        <w:t xml:space="preserve">, </w:t>
      </w:r>
      <w:r w:rsidR="00E1644A" w:rsidRPr="00E1644A">
        <w:rPr>
          <w:b w:val="0"/>
          <w:sz w:val="22"/>
          <w:szCs w:val="22"/>
        </w:rPr>
        <w:t>attraverso le</w:t>
      </w:r>
      <w:r w:rsidR="00DE3487">
        <w:rPr>
          <w:b w:val="0"/>
          <w:sz w:val="22"/>
          <w:szCs w:val="22"/>
        </w:rPr>
        <w:t xml:space="preserve"> </w:t>
      </w:r>
      <w:r w:rsidR="00E1644A" w:rsidRPr="00E1644A">
        <w:rPr>
          <w:b w:val="0"/>
          <w:sz w:val="22"/>
          <w:szCs w:val="22"/>
        </w:rPr>
        <w:t xml:space="preserve">testimonianze </w:t>
      </w:r>
      <w:r w:rsidR="008C6328">
        <w:rPr>
          <w:b w:val="0"/>
          <w:sz w:val="22"/>
          <w:szCs w:val="22"/>
        </w:rPr>
        <w:t xml:space="preserve">dirette </w:t>
      </w:r>
      <w:r w:rsidR="00E1644A" w:rsidRPr="00E1644A">
        <w:rPr>
          <w:b w:val="0"/>
          <w:sz w:val="22"/>
          <w:szCs w:val="22"/>
        </w:rPr>
        <w:t xml:space="preserve">dei pazienti affisse alle fermate del tram nelle città di Roma e </w:t>
      </w:r>
      <w:r w:rsidR="00E1644A" w:rsidRPr="00413799">
        <w:rPr>
          <w:b w:val="0"/>
          <w:sz w:val="22"/>
          <w:szCs w:val="22"/>
        </w:rPr>
        <w:t xml:space="preserve">Milano. </w:t>
      </w:r>
    </w:p>
    <w:p w14:paraId="7A822D77" w14:textId="77777777" w:rsidR="002177A7" w:rsidRPr="002177A7" w:rsidRDefault="002177A7" w:rsidP="002177A7">
      <w:pPr>
        <w:pStyle w:val="Default"/>
        <w:jc w:val="both"/>
        <w:rPr>
          <w:rFonts w:ascii="Verdana Pro Light" w:eastAsiaTheme="majorEastAsia" w:hAnsi="Verdana Pro Light" w:cstheme="majorBidi"/>
          <w:color w:val="auto"/>
          <w:spacing w:val="-10"/>
          <w:kern w:val="28"/>
          <w:sz w:val="22"/>
          <w:szCs w:val="22"/>
        </w:rPr>
      </w:pPr>
    </w:p>
    <w:p w14:paraId="169440AD" w14:textId="37E1605E" w:rsidR="001F1D26" w:rsidRPr="00413799" w:rsidRDefault="008D73D0" w:rsidP="002177A7">
      <w:pPr>
        <w:pStyle w:val="Default"/>
        <w:jc w:val="both"/>
        <w:rPr>
          <w:rFonts w:ascii="Verdana Pro Light" w:hAnsi="Verdana Pro Light"/>
          <w:i/>
          <w:iCs/>
          <w:color w:val="auto"/>
          <w:sz w:val="22"/>
          <w:szCs w:val="22"/>
          <w:shd w:val="clear" w:color="auto" w:fill="FFFFFF"/>
        </w:rPr>
      </w:pPr>
      <w:r w:rsidRPr="00413799">
        <w:rPr>
          <w:rFonts w:ascii="Verdana Pro Light" w:eastAsiaTheme="majorEastAsia" w:hAnsi="Verdana Pro Light" w:cstheme="majorBidi"/>
          <w:i/>
          <w:iCs/>
          <w:color w:val="auto"/>
          <w:spacing w:val="-10"/>
          <w:kern w:val="28"/>
          <w:sz w:val="22"/>
          <w:szCs w:val="22"/>
        </w:rPr>
        <w:t xml:space="preserve">“Come azienda profondamente convinta che solo agendo per il bene della comunità possiamo essere all'altezza del nostro ruolo in una società moderna, siamo orgogliosi di essere al fianco </w:t>
      </w:r>
      <w:r w:rsidR="003833A8">
        <w:rPr>
          <w:rFonts w:ascii="Verdana Pro Light" w:eastAsiaTheme="majorEastAsia" w:hAnsi="Verdana Pro Light" w:cstheme="majorBidi"/>
          <w:i/>
          <w:iCs/>
          <w:color w:val="auto"/>
          <w:spacing w:val="-10"/>
          <w:kern w:val="28"/>
          <w:sz w:val="22"/>
          <w:szCs w:val="22"/>
        </w:rPr>
        <w:t>di UNIAMO,  un’associazione</w:t>
      </w:r>
      <w:r w:rsidR="003D51DE" w:rsidRPr="002177A7">
        <w:rPr>
          <w:rFonts w:ascii="Verdana Pro Light" w:eastAsiaTheme="majorEastAsia" w:hAnsi="Verdana Pro Light" w:cstheme="majorBidi"/>
          <w:i/>
          <w:iCs/>
          <w:color w:val="auto"/>
          <w:spacing w:val="-10"/>
          <w:kern w:val="28"/>
          <w:sz w:val="22"/>
          <w:szCs w:val="22"/>
        </w:rPr>
        <w:t xml:space="preserve"> </w:t>
      </w:r>
      <w:r w:rsidR="002177A7" w:rsidRPr="002177A7">
        <w:rPr>
          <w:rFonts w:ascii="Verdana Pro Light" w:eastAsiaTheme="majorEastAsia" w:hAnsi="Verdana Pro Light" w:cstheme="majorBidi"/>
          <w:i/>
          <w:iCs/>
          <w:color w:val="auto"/>
          <w:spacing w:val="-10"/>
          <w:kern w:val="28"/>
          <w:sz w:val="22"/>
          <w:szCs w:val="22"/>
        </w:rPr>
        <w:t xml:space="preserve">che si occupa di </w:t>
      </w:r>
      <w:r w:rsidRPr="002177A7">
        <w:rPr>
          <w:rFonts w:ascii="Verdana Pro Light" w:eastAsiaTheme="majorEastAsia" w:hAnsi="Verdana Pro Light" w:cstheme="majorBidi"/>
          <w:i/>
          <w:iCs/>
          <w:color w:val="auto"/>
          <w:spacing w:val="-10"/>
          <w:kern w:val="28"/>
          <w:sz w:val="22"/>
          <w:szCs w:val="22"/>
        </w:rPr>
        <w:t>malattie rare e croniche</w:t>
      </w:r>
      <w:r w:rsidR="002177A7" w:rsidRPr="002177A7">
        <w:rPr>
          <w:rFonts w:ascii="Verdana Pro Light" w:eastAsiaTheme="majorEastAsia" w:hAnsi="Verdana Pro Light" w:cstheme="majorBidi"/>
          <w:i/>
          <w:iCs/>
          <w:color w:val="auto"/>
          <w:spacing w:val="-10"/>
          <w:kern w:val="28"/>
          <w:sz w:val="22"/>
          <w:szCs w:val="22"/>
        </w:rPr>
        <w:t>, che</w:t>
      </w:r>
      <w:r w:rsidRPr="002177A7">
        <w:rPr>
          <w:rFonts w:ascii="Verdana Pro Light" w:eastAsiaTheme="majorEastAsia" w:hAnsi="Verdana Pro Light" w:cstheme="majorBidi"/>
          <w:i/>
          <w:iCs/>
          <w:color w:val="auto"/>
          <w:spacing w:val="-10"/>
          <w:kern w:val="28"/>
          <w:sz w:val="22"/>
          <w:szCs w:val="22"/>
        </w:rPr>
        <w:t xml:space="preserve"> sta facendo un lavoro straordinario nel lavorare in rete e coinvolgere tutti gli attori del mondo della salute per aumentare la consapevolezza sulle malattie rare, troppo spesso non conosciute e di difficile diagnosi</w:t>
      </w:r>
      <w:r w:rsidR="00774217" w:rsidRPr="00413799">
        <w:rPr>
          <w:rFonts w:ascii="Verdana Pro Light" w:eastAsiaTheme="majorEastAsia" w:hAnsi="Verdana Pro Light" w:cstheme="majorBidi"/>
          <w:color w:val="auto"/>
          <w:spacing w:val="-10"/>
          <w:kern w:val="28"/>
          <w:sz w:val="22"/>
          <w:szCs w:val="22"/>
        </w:rPr>
        <w:t>”</w:t>
      </w:r>
      <w:r w:rsidRPr="00413799">
        <w:rPr>
          <w:rFonts w:ascii="Verdana Pro Light" w:eastAsiaTheme="majorEastAsia" w:hAnsi="Verdana Pro Light" w:cstheme="majorBidi"/>
          <w:color w:val="auto"/>
          <w:spacing w:val="-10"/>
          <w:kern w:val="28"/>
          <w:sz w:val="22"/>
          <w:szCs w:val="22"/>
        </w:rPr>
        <w:t xml:space="preserve"> commenta </w:t>
      </w:r>
      <w:r w:rsidRPr="00413799">
        <w:rPr>
          <w:rFonts w:ascii="Verdana Pro Light" w:eastAsiaTheme="majorEastAsia" w:hAnsi="Verdana Pro Light" w:cstheme="majorBidi"/>
          <w:b/>
          <w:bCs/>
          <w:color w:val="auto"/>
          <w:spacing w:val="-10"/>
          <w:kern w:val="28"/>
          <w:sz w:val="22"/>
          <w:szCs w:val="22"/>
        </w:rPr>
        <w:t xml:space="preserve">Alessandra Vignoli, Head of Marketing Europe and </w:t>
      </w:r>
      <w:proofErr w:type="spellStart"/>
      <w:r w:rsidRPr="00413799">
        <w:rPr>
          <w:rFonts w:ascii="Verdana Pro Light" w:eastAsiaTheme="majorEastAsia" w:hAnsi="Verdana Pro Light" w:cstheme="majorBidi"/>
          <w:b/>
          <w:bCs/>
          <w:color w:val="auto"/>
          <w:spacing w:val="-10"/>
          <w:kern w:val="28"/>
          <w:sz w:val="22"/>
          <w:szCs w:val="22"/>
        </w:rPr>
        <w:t>Emerging</w:t>
      </w:r>
      <w:proofErr w:type="spellEnd"/>
      <w:r w:rsidRPr="00413799">
        <w:rPr>
          <w:rFonts w:ascii="Verdana Pro Light" w:eastAsiaTheme="majorEastAsia" w:hAnsi="Verdana Pro Light" w:cstheme="majorBidi"/>
          <w:b/>
          <w:bCs/>
          <w:color w:val="auto"/>
          <w:spacing w:val="-10"/>
          <w:kern w:val="28"/>
          <w:sz w:val="22"/>
          <w:szCs w:val="22"/>
        </w:rPr>
        <w:t xml:space="preserve"> Markets Chiesi</w:t>
      </w:r>
      <w:r w:rsidRPr="00413799">
        <w:rPr>
          <w:rFonts w:ascii="Verdana Pro Light" w:eastAsiaTheme="majorEastAsia" w:hAnsi="Verdana Pro Light" w:cstheme="majorBidi"/>
          <w:color w:val="auto"/>
          <w:spacing w:val="-10"/>
          <w:kern w:val="28"/>
          <w:sz w:val="22"/>
          <w:szCs w:val="22"/>
        </w:rPr>
        <w:t xml:space="preserve">. </w:t>
      </w:r>
      <w:r w:rsidR="00774217" w:rsidRPr="00413799">
        <w:rPr>
          <w:rFonts w:ascii="Verdana Pro Light" w:eastAsiaTheme="majorEastAsia" w:hAnsi="Verdana Pro Light" w:cstheme="majorBidi"/>
          <w:i/>
          <w:iCs/>
          <w:color w:val="auto"/>
          <w:spacing w:val="-10"/>
          <w:kern w:val="28"/>
          <w:sz w:val="22"/>
          <w:szCs w:val="22"/>
        </w:rPr>
        <w:t>“</w:t>
      </w:r>
      <w:r w:rsidRPr="00413799">
        <w:rPr>
          <w:rFonts w:ascii="Verdana Pro Light" w:eastAsiaTheme="majorEastAsia" w:hAnsi="Verdana Pro Light" w:cstheme="majorBidi"/>
          <w:i/>
          <w:iCs/>
          <w:color w:val="auto"/>
          <w:spacing w:val="-10"/>
          <w:kern w:val="28"/>
          <w:sz w:val="22"/>
          <w:szCs w:val="22"/>
        </w:rPr>
        <w:t xml:space="preserve">Essere qui oggi è un’ulteriore testimonianza dell’impegno quotidiano di Chiesi, primo gruppo farmaceutico </w:t>
      </w:r>
      <w:r w:rsidR="00774217" w:rsidRPr="00413799">
        <w:rPr>
          <w:rFonts w:ascii="Verdana Pro Light" w:eastAsiaTheme="majorEastAsia" w:hAnsi="Verdana Pro Light" w:cstheme="majorBidi"/>
          <w:i/>
          <w:iCs/>
          <w:color w:val="auto"/>
          <w:spacing w:val="-10"/>
          <w:kern w:val="28"/>
          <w:sz w:val="22"/>
          <w:szCs w:val="22"/>
        </w:rPr>
        <w:t xml:space="preserve">internazionale </w:t>
      </w:r>
      <w:r w:rsidRPr="00413799">
        <w:rPr>
          <w:rFonts w:ascii="Verdana Pro Light" w:eastAsiaTheme="majorEastAsia" w:hAnsi="Verdana Pro Light" w:cstheme="majorBidi"/>
          <w:i/>
          <w:iCs/>
          <w:color w:val="auto"/>
          <w:spacing w:val="-10"/>
          <w:kern w:val="28"/>
          <w:sz w:val="22"/>
          <w:szCs w:val="22"/>
        </w:rPr>
        <w:t>ad essere certificato B-Corp, nel dare supporto ai pazienti e ai loro cari, facendo leva anche sulla capacità inclusiva dello sport”.</w:t>
      </w:r>
    </w:p>
    <w:p w14:paraId="66C4D100" w14:textId="77777777" w:rsidR="002177A7" w:rsidRDefault="002177A7" w:rsidP="002177A7">
      <w:pPr>
        <w:pStyle w:val="Titolo1"/>
        <w:contextualSpacing w:val="0"/>
        <w:jc w:val="both"/>
        <w:rPr>
          <w:b w:val="0"/>
          <w:sz w:val="22"/>
          <w:szCs w:val="22"/>
        </w:rPr>
      </w:pPr>
    </w:p>
    <w:p w14:paraId="43F7D579" w14:textId="6F172A76" w:rsidR="00227742" w:rsidRDefault="003342BB" w:rsidP="002177A7">
      <w:pPr>
        <w:pStyle w:val="Titolo1"/>
        <w:contextualSpacing w:val="0"/>
        <w:jc w:val="both"/>
        <w:rPr>
          <w:b w:val="0"/>
          <w:sz w:val="22"/>
          <w:szCs w:val="22"/>
        </w:rPr>
      </w:pPr>
      <w:r>
        <w:rPr>
          <w:b w:val="0"/>
          <w:sz w:val="22"/>
          <w:szCs w:val="22"/>
        </w:rPr>
        <w:t>Rientra</w:t>
      </w:r>
      <w:r w:rsidR="00227742">
        <w:rPr>
          <w:b w:val="0"/>
          <w:sz w:val="22"/>
          <w:szCs w:val="22"/>
        </w:rPr>
        <w:t xml:space="preserve"> infatti</w:t>
      </w:r>
      <w:r>
        <w:rPr>
          <w:b w:val="0"/>
          <w:sz w:val="22"/>
          <w:szCs w:val="22"/>
        </w:rPr>
        <w:t xml:space="preserve"> in questo impegno</w:t>
      </w:r>
      <w:r w:rsidR="00227742">
        <w:rPr>
          <w:b w:val="0"/>
          <w:sz w:val="22"/>
          <w:szCs w:val="22"/>
        </w:rPr>
        <w:t xml:space="preserve"> anche</w:t>
      </w:r>
      <w:r>
        <w:rPr>
          <w:b w:val="0"/>
          <w:sz w:val="22"/>
          <w:szCs w:val="22"/>
        </w:rPr>
        <w:t xml:space="preserve"> il supporto </w:t>
      </w:r>
      <w:r w:rsidR="0072755F" w:rsidRPr="0072755F">
        <w:rPr>
          <w:b w:val="0"/>
          <w:sz w:val="22"/>
          <w:szCs w:val="22"/>
        </w:rPr>
        <w:t>a</w:t>
      </w:r>
      <w:r w:rsidR="0072755F">
        <w:rPr>
          <w:b w:val="0"/>
          <w:sz w:val="22"/>
          <w:szCs w:val="22"/>
        </w:rPr>
        <w:t>ll</w:t>
      </w:r>
      <w:r w:rsidR="000D0DF5">
        <w:rPr>
          <w:b w:val="0"/>
          <w:sz w:val="22"/>
          <w:szCs w:val="22"/>
        </w:rPr>
        <w:t xml:space="preserve">a seconda edizione dell’iniziativa </w:t>
      </w:r>
      <w:r w:rsidR="0072755F" w:rsidRPr="0072755F">
        <w:rPr>
          <w:bCs/>
          <w:sz w:val="22"/>
          <w:szCs w:val="22"/>
        </w:rPr>
        <w:t>“Facciamo Centro”</w:t>
      </w:r>
      <w:r w:rsidR="0072755F" w:rsidRPr="000D0DF5">
        <w:rPr>
          <w:b w:val="0"/>
          <w:sz w:val="22"/>
          <w:szCs w:val="22"/>
        </w:rPr>
        <w:t>,</w:t>
      </w:r>
      <w:r w:rsidR="0072755F">
        <w:rPr>
          <w:b w:val="0"/>
          <w:sz w:val="22"/>
          <w:szCs w:val="22"/>
        </w:rPr>
        <w:t xml:space="preserve"> organizzat</w:t>
      </w:r>
      <w:r w:rsidR="000D0DF5">
        <w:rPr>
          <w:b w:val="0"/>
          <w:sz w:val="22"/>
          <w:szCs w:val="22"/>
        </w:rPr>
        <w:t>a</w:t>
      </w:r>
      <w:r w:rsidR="0072755F">
        <w:rPr>
          <w:b w:val="0"/>
          <w:sz w:val="22"/>
          <w:szCs w:val="22"/>
        </w:rPr>
        <w:t xml:space="preserve"> in collaborazione con </w:t>
      </w:r>
      <w:r w:rsidR="0072755F" w:rsidRPr="0072755F">
        <w:rPr>
          <w:bCs/>
          <w:sz w:val="22"/>
          <w:szCs w:val="22"/>
        </w:rPr>
        <w:t>UNIAMO</w:t>
      </w:r>
      <w:r w:rsidR="0072755F">
        <w:rPr>
          <w:b w:val="0"/>
          <w:sz w:val="22"/>
          <w:szCs w:val="22"/>
        </w:rPr>
        <w:t xml:space="preserve"> e sotto l’egida del </w:t>
      </w:r>
      <w:r w:rsidR="0072755F" w:rsidRPr="0072755F">
        <w:rPr>
          <w:bCs/>
          <w:sz w:val="22"/>
          <w:szCs w:val="22"/>
        </w:rPr>
        <w:t>Comitato Italiano Paralimpico</w:t>
      </w:r>
      <w:r w:rsidR="0072755F">
        <w:rPr>
          <w:b w:val="0"/>
          <w:sz w:val="22"/>
          <w:szCs w:val="22"/>
        </w:rPr>
        <w:t xml:space="preserve"> e del </w:t>
      </w:r>
      <w:r w:rsidR="0072755F" w:rsidRPr="0072755F">
        <w:rPr>
          <w:bCs/>
          <w:sz w:val="22"/>
          <w:szCs w:val="22"/>
        </w:rPr>
        <w:t>Coni</w:t>
      </w:r>
      <w:r w:rsidR="000D0DF5">
        <w:rPr>
          <w:bCs/>
          <w:sz w:val="22"/>
          <w:szCs w:val="22"/>
        </w:rPr>
        <w:t xml:space="preserve">. </w:t>
      </w:r>
      <w:r w:rsidR="000D0DF5">
        <w:rPr>
          <w:b w:val="0"/>
          <w:sz w:val="22"/>
          <w:szCs w:val="22"/>
        </w:rPr>
        <w:t xml:space="preserve">Il prossimo </w:t>
      </w:r>
      <w:r w:rsidR="000D0DF5" w:rsidRPr="000D0DF5">
        <w:rPr>
          <w:bCs/>
          <w:sz w:val="22"/>
          <w:szCs w:val="22"/>
        </w:rPr>
        <w:t>6 marzo</w:t>
      </w:r>
      <w:r w:rsidR="000D0DF5">
        <w:rPr>
          <w:b w:val="0"/>
          <w:sz w:val="22"/>
          <w:szCs w:val="22"/>
        </w:rPr>
        <w:t xml:space="preserve"> la </w:t>
      </w:r>
      <w:r w:rsidR="000D0DF5" w:rsidRPr="003342BB">
        <w:rPr>
          <w:bCs/>
          <w:sz w:val="22"/>
          <w:szCs w:val="22"/>
        </w:rPr>
        <w:t xml:space="preserve">città di Parma sarà protagonista di una </w:t>
      </w:r>
      <w:r w:rsidR="000D0DF5" w:rsidRPr="000D0DF5">
        <w:rPr>
          <w:bCs/>
          <w:sz w:val="22"/>
          <w:szCs w:val="22"/>
        </w:rPr>
        <w:t>giornata di sensibilizzazione sulle malattie rare all’insegna del divertimento, della condivisione e dello sport</w:t>
      </w:r>
      <w:r w:rsidR="00C6777F">
        <w:rPr>
          <w:b w:val="0"/>
          <w:sz w:val="22"/>
          <w:szCs w:val="22"/>
        </w:rPr>
        <w:t xml:space="preserve"> quale strumento di inclusione sociale, </w:t>
      </w:r>
      <w:r w:rsidR="000D0DF5">
        <w:rPr>
          <w:b w:val="0"/>
          <w:sz w:val="22"/>
          <w:szCs w:val="22"/>
        </w:rPr>
        <w:t xml:space="preserve">con </w:t>
      </w:r>
      <w:r w:rsidR="000D0DF5" w:rsidRPr="000D0DF5">
        <w:rPr>
          <w:b w:val="0"/>
          <w:sz w:val="22"/>
          <w:szCs w:val="22"/>
        </w:rPr>
        <w:t xml:space="preserve">un </w:t>
      </w:r>
      <w:r w:rsidR="000D0DF5">
        <w:rPr>
          <w:b w:val="0"/>
          <w:sz w:val="22"/>
          <w:szCs w:val="22"/>
        </w:rPr>
        <w:t xml:space="preserve">testimonial </w:t>
      </w:r>
      <w:r w:rsidR="000D0DF5" w:rsidRPr="000D0DF5">
        <w:rPr>
          <w:b w:val="0"/>
          <w:sz w:val="22"/>
          <w:szCs w:val="22"/>
        </w:rPr>
        <w:t>d’eccezione, il campione dell’Inter Beppe Baresi</w:t>
      </w:r>
      <w:r w:rsidR="000D0DF5">
        <w:rPr>
          <w:b w:val="0"/>
          <w:sz w:val="22"/>
          <w:szCs w:val="22"/>
        </w:rPr>
        <w:t xml:space="preserve">. L’iniziativa è gratuita e aperta a tutti; il programma delle attività è disponibile sul </w:t>
      </w:r>
      <w:r w:rsidR="00F91D81">
        <w:rPr>
          <w:b w:val="0"/>
          <w:sz w:val="22"/>
          <w:szCs w:val="22"/>
        </w:rPr>
        <w:t xml:space="preserve">sito </w:t>
      </w:r>
      <w:hyperlink r:id="rId11" w:history="1">
        <w:r w:rsidR="00FA13D9" w:rsidRPr="006D6337">
          <w:rPr>
            <w:rStyle w:val="Collegamentoipertestuale"/>
            <w:b w:val="0"/>
            <w:sz w:val="22"/>
            <w:szCs w:val="22"/>
          </w:rPr>
          <w:t>www.malattierarealcentro.it</w:t>
        </w:r>
      </w:hyperlink>
      <w:r w:rsidR="000D0DF5">
        <w:rPr>
          <w:b w:val="0"/>
          <w:sz w:val="22"/>
          <w:szCs w:val="22"/>
        </w:rPr>
        <w:t xml:space="preserve">. </w:t>
      </w:r>
    </w:p>
    <w:p w14:paraId="4527F4AC" w14:textId="77777777" w:rsidR="002177A7" w:rsidRDefault="002177A7" w:rsidP="002177A7">
      <w:pPr>
        <w:pStyle w:val="Titolo1"/>
        <w:contextualSpacing w:val="0"/>
        <w:jc w:val="both"/>
        <w:rPr>
          <w:b w:val="0"/>
          <w:sz w:val="22"/>
          <w:szCs w:val="22"/>
        </w:rPr>
      </w:pPr>
    </w:p>
    <w:p w14:paraId="4103B8F7" w14:textId="2792C8A4" w:rsidR="002E6775" w:rsidRDefault="00FA13D9" w:rsidP="002177A7">
      <w:pPr>
        <w:pStyle w:val="Titolo1"/>
        <w:contextualSpacing w:val="0"/>
        <w:jc w:val="both"/>
        <w:rPr>
          <w:b w:val="0"/>
          <w:sz w:val="22"/>
          <w:szCs w:val="22"/>
        </w:rPr>
      </w:pPr>
      <w:r>
        <w:rPr>
          <w:b w:val="0"/>
          <w:sz w:val="22"/>
          <w:szCs w:val="22"/>
        </w:rPr>
        <w:lastRenderedPageBreak/>
        <w:t xml:space="preserve">Associazioni, Istituzioni ed esperti nel campo delle malattie rare </w:t>
      </w:r>
      <w:r w:rsidR="00C6777F">
        <w:rPr>
          <w:b w:val="0"/>
          <w:sz w:val="22"/>
          <w:szCs w:val="22"/>
        </w:rPr>
        <w:t>sono invece i protagonisti del</w:t>
      </w:r>
      <w:r>
        <w:rPr>
          <w:b w:val="0"/>
          <w:sz w:val="22"/>
          <w:szCs w:val="22"/>
        </w:rPr>
        <w:t xml:space="preserve">l’evento </w:t>
      </w:r>
      <w:r w:rsidRPr="002D5B24">
        <w:rPr>
          <w:bCs/>
          <w:sz w:val="22"/>
          <w:szCs w:val="22"/>
        </w:rPr>
        <w:t>“ESPLORARE”</w:t>
      </w:r>
      <w:r>
        <w:rPr>
          <w:b w:val="0"/>
          <w:sz w:val="22"/>
          <w:szCs w:val="22"/>
        </w:rPr>
        <w:t xml:space="preserve">, organizzato da Chiesi </w:t>
      </w:r>
      <w:r w:rsidR="002D5B24">
        <w:rPr>
          <w:b w:val="0"/>
          <w:sz w:val="22"/>
          <w:szCs w:val="22"/>
        </w:rPr>
        <w:t xml:space="preserve">Global Rare Disease </w:t>
      </w:r>
      <w:r>
        <w:rPr>
          <w:b w:val="0"/>
          <w:sz w:val="22"/>
          <w:szCs w:val="22"/>
        </w:rPr>
        <w:t xml:space="preserve">Italia per </w:t>
      </w:r>
      <w:r w:rsidRPr="00C6777F">
        <w:rPr>
          <w:bCs/>
          <w:sz w:val="22"/>
          <w:szCs w:val="22"/>
        </w:rPr>
        <w:t xml:space="preserve">promuovere il confronto sui </w:t>
      </w:r>
      <w:r w:rsidR="002D5B24" w:rsidRPr="00C6777F">
        <w:rPr>
          <w:bCs/>
          <w:sz w:val="22"/>
          <w:szCs w:val="22"/>
        </w:rPr>
        <w:t xml:space="preserve">nuovi </w:t>
      </w:r>
      <w:r w:rsidRPr="00C6777F">
        <w:rPr>
          <w:bCs/>
          <w:sz w:val="22"/>
          <w:szCs w:val="22"/>
        </w:rPr>
        <w:t>bisogni assistenziali dei pazienti</w:t>
      </w:r>
      <w:r w:rsidR="002D5B24">
        <w:rPr>
          <w:b w:val="0"/>
          <w:sz w:val="22"/>
          <w:szCs w:val="22"/>
        </w:rPr>
        <w:t xml:space="preserve">, anche alla luce dell’esperienza della pandemia, </w:t>
      </w:r>
      <w:r w:rsidR="002D5B24" w:rsidRPr="00C6777F">
        <w:rPr>
          <w:bCs/>
          <w:sz w:val="22"/>
          <w:szCs w:val="22"/>
        </w:rPr>
        <w:t xml:space="preserve">sullo stato dell’arte della ricerca </w:t>
      </w:r>
      <w:r w:rsidRPr="00C6777F">
        <w:rPr>
          <w:bCs/>
          <w:sz w:val="22"/>
          <w:szCs w:val="22"/>
        </w:rPr>
        <w:t xml:space="preserve">e sulle opportunità offerte dalle tecnologie </w:t>
      </w:r>
      <w:r w:rsidR="002D5B24" w:rsidRPr="00C6777F">
        <w:rPr>
          <w:bCs/>
          <w:sz w:val="22"/>
          <w:szCs w:val="22"/>
        </w:rPr>
        <w:t>digitali</w:t>
      </w:r>
      <w:r w:rsidR="002D5B24">
        <w:rPr>
          <w:b w:val="0"/>
          <w:sz w:val="22"/>
          <w:szCs w:val="22"/>
        </w:rPr>
        <w:t xml:space="preserve"> – Telemedicina, Intelligenza Artificiale, </w:t>
      </w:r>
      <w:r w:rsidR="00337E6D">
        <w:rPr>
          <w:b w:val="0"/>
          <w:sz w:val="22"/>
          <w:szCs w:val="22"/>
        </w:rPr>
        <w:t>Patient Support Program</w:t>
      </w:r>
      <w:r w:rsidR="002D5B24">
        <w:rPr>
          <w:b w:val="0"/>
          <w:sz w:val="22"/>
          <w:szCs w:val="22"/>
        </w:rPr>
        <w:t xml:space="preserve"> – </w:t>
      </w:r>
      <w:r w:rsidR="00C6777F">
        <w:rPr>
          <w:b w:val="0"/>
          <w:sz w:val="22"/>
          <w:szCs w:val="22"/>
        </w:rPr>
        <w:t>per</w:t>
      </w:r>
      <w:r>
        <w:rPr>
          <w:b w:val="0"/>
          <w:sz w:val="22"/>
          <w:szCs w:val="22"/>
        </w:rPr>
        <w:t xml:space="preserve"> migliorare il percorso diagnostico e terapeutico</w:t>
      </w:r>
      <w:r w:rsidR="00C6777F">
        <w:rPr>
          <w:b w:val="0"/>
          <w:sz w:val="22"/>
          <w:szCs w:val="22"/>
        </w:rPr>
        <w:t xml:space="preserve"> dei pazienti. </w:t>
      </w:r>
    </w:p>
    <w:p w14:paraId="0DBF9AAB" w14:textId="77777777" w:rsidR="002177A7" w:rsidRDefault="002177A7" w:rsidP="002177A7">
      <w:pPr>
        <w:pStyle w:val="Titolo1"/>
        <w:contextualSpacing w:val="0"/>
        <w:jc w:val="both"/>
        <w:rPr>
          <w:b w:val="0"/>
          <w:i/>
          <w:iCs/>
          <w:sz w:val="22"/>
          <w:szCs w:val="22"/>
        </w:rPr>
      </w:pPr>
      <w:bookmarkStart w:id="2" w:name="_Hlk96098776"/>
    </w:p>
    <w:p w14:paraId="742F6416" w14:textId="28E2540F" w:rsidR="00906941" w:rsidRDefault="00A330B2" w:rsidP="002177A7">
      <w:pPr>
        <w:pStyle w:val="Titolo1"/>
        <w:contextualSpacing w:val="0"/>
        <w:jc w:val="both"/>
        <w:rPr>
          <w:b w:val="0"/>
          <w:i/>
          <w:iCs/>
          <w:sz w:val="22"/>
          <w:szCs w:val="22"/>
        </w:rPr>
      </w:pPr>
      <w:r w:rsidRPr="00C6777F">
        <w:rPr>
          <w:b w:val="0"/>
          <w:i/>
          <w:iCs/>
          <w:sz w:val="22"/>
          <w:szCs w:val="22"/>
        </w:rPr>
        <w:t>“</w:t>
      </w:r>
      <w:r w:rsidR="0076027E">
        <w:rPr>
          <w:b w:val="0"/>
          <w:i/>
          <w:iCs/>
          <w:sz w:val="22"/>
          <w:szCs w:val="22"/>
        </w:rPr>
        <w:t>Le iniziative che quotidianamente realizziamo nel campo</w:t>
      </w:r>
      <w:r w:rsidR="006F132C">
        <w:rPr>
          <w:b w:val="0"/>
          <w:i/>
          <w:iCs/>
          <w:sz w:val="22"/>
          <w:szCs w:val="22"/>
        </w:rPr>
        <w:t xml:space="preserve"> delle malattie rare sono finalizzat</w:t>
      </w:r>
      <w:r w:rsidR="00774217">
        <w:rPr>
          <w:b w:val="0"/>
          <w:i/>
          <w:iCs/>
          <w:sz w:val="22"/>
          <w:szCs w:val="22"/>
        </w:rPr>
        <w:t>e</w:t>
      </w:r>
      <w:r w:rsidR="006F132C">
        <w:rPr>
          <w:b w:val="0"/>
          <w:i/>
          <w:iCs/>
          <w:sz w:val="22"/>
          <w:szCs w:val="22"/>
        </w:rPr>
        <w:t xml:space="preserve"> a dare una risposta </w:t>
      </w:r>
      <w:r w:rsidR="000C0AB4">
        <w:rPr>
          <w:b w:val="0"/>
          <w:i/>
          <w:iCs/>
          <w:sz w:val="22"/>
          <w:szCs w:val="22"/>
        </w:rPr>
        <w:t xml:space="preserve">concreta </w:t>
      </w:r>
      <w:r w:rsidR="006F132C">
        <w:rPr>
          <w:b w:val="0"/>
          <w:i/>
          <w:iCs/>
          <w:sz w:val="22"/>
          <w:szCs w:val="22"/>
        </w:rPr>
        <w:t>alle persone che convivono con una malattia rar</w:t>
      </w:r>
      <w:r w:rsidR="001742C1">
        <w:rPr>
          <w:b w:val="0"/>
          <w:i/>
          <w:iCs/>
          <w:sz w:val="22"/>
          <w:szCs w:val="22"/>
        </w:rPr>
        <w:t xml:space="preserve">a </w:t>
      </w:r>
      <w:r w:rsidR="006F132C">
        <w:rPr>
          <w:b w:val="0"/>
          <w:i/>
          <w:iCs/>
          <w:sz w:val="22"/>
          <w:szCs w:val="22"/>
        </w:rPr>
        <w:t>e alle loro famiglie</w:t>
      </w:r>
      <w:r w:rsidR="001742C1">
        <w:rPr>
          <w:b w:val="0"/>
          <w:i/>
          <w:iCs/>
          <w:sz w:val="22"/>
          <w:szCs w:val="22"/>
        </w:rPr>
        <w:t>”</w:t>
      </w:r>
      <w:r w:rsidR="001742C1" w:rsidRPr="001742C1">
        <w:rPr>
          <w:b w:val="0"/>
          <w:sz w:val="22"/>
          <w:szCs w:val="22"/>
        </w:rPr>
        <w:t xml:space="preserve">, dichiara </w:t>
      </w:r>
      <w:r w:rsidR="001742C1" w:rsidRPr="001742C1">
        <w:rPr>
          <w:bCs/>
          <w:sz w:val="22"/>
          <w:szCs w:val="22"/>
        </w:rPr>
        <w:t>Raffaello Innocenti</w:t>
      </w:r>
      <w:r w:rsidR="001742C1" w:rsidRPr="001742C1">
        <w:rPr>
          <w:b w:val="0"/>
          <w:sz w:val="22"/>
          <w:szCs w:val="22"/>
        </w:rPr>
        <w:t>, Amministratore Delegato di Chiesi Italia.</w:t>
      </w:r>
      <w:r w:rsidR="001742C1">
        <w:rPr>
          <w:b w:val="0"/>
          <w:sz w:val="22"/>
          <w:szCs w:val="22"/>
        </w:rPr>
        <w:t xml:space="preserve"> </w:t>
      </w:r>
      <w:r w:rsidR="001742C1" w:rsidRPr="001742C1">
        <w:rPr>
          <w:b w:val="0"/>
          <w:i/>
          <w:iCs/>
          <w:sz w:val="22"/>
          <w:szCs w:val="22"/>
        </w:rPr>
        <w:t>“I</w:t>
      </w:r>
      <w:r w:rsidR="001742C1">
        <w:rPr>
          <w:b w:val="0"/>
          <w:i/>
          <w:iCs/>
          <w:sz w:val="22"/>
          <w:szCs w:val="22"/>
        </w:rPr>
        <w:t xml:space="preserve">n linea con i nostri valori di azienda certificata B Corp, siamo impegnati a </w:t>
      </w:r>
      <w:r w:rsidR="006F132C">
        <w:rPr>
          <w:b w:val="0"/>
          <w:i/>
          <w:iCs/>
          <w:sz w:val="22"/>
          <w:szCs w:val="22"/>
        </w:rPr>
        <w:t>svilupp</w:t>
      </w:r>
      <w:r w:rsidR="001742C1">
        <w:rPr>
          <w:b w:val="0"/>
          <w:i/>
          <w:iCs/>
          <w:sz w:val="22"/>
          <w:szCs w:val="22"/>
        </w:rPr>
        <w:t>are</w:t>
      </w:r>
      <w:r w:rsidR="006F132C">
        <w:rPr>
          <w:b w:val="0"/>
          <w:i/>
          <w:iCs/>
          <w:sz w:val="22"/>
          <w:szCs w:val="22"/>
        </w:rPr>
        <w:t xml:space="preserve"> terapie </w:t>
      </w:r>
      <w:r w:rsidR="001742C1">
        <w:rPr>
          <w:b w:val="0"/>
          <w:i/>
          <w:iCs/>
          <w:sz w:val="22"/>
          <w:szCs w:val="22"/>
        </w:rPr>
        <w:t xml:space="preserve">e </w:t>
      </w:r>
      <w:r w:rsidR="006F132C">
        <w:rPr>
          <w:b w:val="0"/>
          <w:i/>
          <w:iCs/>
          <w:sz w:val="22"/>
          <w:szCs w:val="22"/>
        </w:rPr>
        <w:t xml:space="preserve">servizi innovativi </w:t>
      </w:r>
      <w:r w:rsidR="00E3488A">
        <w:rPr>
          <w:b w:val="0"/>
          <w:i/>
          <w:iCs/>
          <w:sz w:val="22"/>
          <w:szCs w:val="22"/>
        </w:rPr>
        <w:t>con</w:t>
      </w:r>
      <w:r w:rsidR="006F132C">
        <w:rPr>
          <w:b w:val="0"/>
          <w:i/>
          <w:iCs/>
          <w:sz w:val="22"/>
          <w:szCs w:val="22"/>
        </w:rPr>
        <w:t xml:space="preserve"> un approccio orientato alla patient </w:t>
      </w:r>
      <w:proofErr w:type="spellStart"/>
      <w:r w:rsidR="006F132C">
        <w:rPr>
          <w:b w:val="0"/>
          <w:i/>
          <w:iCs/>
          <w:sz w:val="22"/>
          <w:szCs w:val="22"/>
        </w:rPr>
        <w:t>centricity</w:t>
      </w:r>
      <w:proofErr w:type="spellEnd"/>
      <w:r w:rsidR="00E3488A">
        <w:rPr>
          <w:b w:val="0"/>
          <w:i/>
          <w:iCs/>
          <w:sz w:val="22"/>
          <w:szCs w:val="22"/>
        </w:rPr>
        <w:t>,</w:t>
      </w:r>
      <w:r w:rsidR="001742C1">
        <w:rPr>
          <w:b w:val="0"/>
          <w:i/>
          <w:iCs/>
          <w:sz w:val="22"/>
          <w:szCs w:val="22"/>
        </w:rPr>
        <w:t xml:space="preserve"> che</w:t>
      </w:r>
      <w:r w:rsidR="00434E62">
        <w:rPr>
          <w:b w:val="0"/>
          <w:i/>
          <w:iCs/>
          <w:sz w:val="22"/>
          <w:szCs w:val="22"/>
        </w:rPr>
        <w:t xml:space="preserve"> </w:t>
      </w:r>
      <w:r w:rsidR="00E3488A">
        <w:rPr>
          <w:b w:val="0"/>
          <w:i/>
          <w:iCs/>
          <w:sz w:val="22"/>
          <w:szCs w:val="22"/>
        </w:rPr>
        <w:t xml:space="preserve">si traduce anche nel </w:t>
      </w:r>
      <w:r w:rsidR="001742C1">
        <w:rPr>
          <w:b w:val="0"/>
          <w:i/>
          <w:iCs/>
          <w:sz w:val="22"/>
          <w:szCs w:val="22"/>
        </w:rPr>
        <w:t>prom</w:t>
      </w:r>
      <w:r w:rsidR="00E3488A">
        <w:rPr>
          <w:b w:val="0"/>
          <w:i/>
          <w:iCs/>
          <w:sz w:val="22"/>
          <w:szCs w:val="22"/>
        </w:rPr>
        <w:t xml:space="preserve">uovere </w:t>
      </w:r>
      <w:r w:rsidR="001742C1">
        <w:rPr>
          <w:b w:val="0"/>
          <w:i/>
          <w:iCs/>
          <w:sz w:val="22"/>
          <w:szCs w:val="22"/>
        </w:rPr>
        <w:t xml:space="preserve">la centralità del paziente </w:t>
      </w:r>
      <w:r w:rsidR="00434E62">
        <w:rPr>
          <w:b w:val="0"/>
          <w:i/>
          <w:iCs/>
          <w:sz w:val="22"/>
          <w:szCs w:val="22"/>
        </w:rPr>
        <w:t xml:space="preserve">all’interno del Sistema salute e </w:t>
      </w:r>
      <w:r w:rsidR="00E3488A">
        <w:rPr>
          <w:b w:val="0"/>
          <w:i/>
          <w:iCs/>
          <w:sz w:val="22"/>
          <w:szCs w:val="22"/>
        </w:rPr>
        <w:t>l</w:t>
      </w:r>
      <w:r w:rsidR="00125CFB">
        <w:rPr>
          <w:b w:val="0"/>
          <w:i/>
          <w:iCs/>
          <w:sz w:val="22"/>
          <w:szCs w:val="22"/>
        </w:rPr>
        <w:t>’alleanza tra</w:t>
      </w:r>
      <w:r w:rsidR="00434E62">
        <w:rPr>
          <w:b w:val="0"/>
          <w:i/>
          <w:iCs/>
          <w:sz w:val="22"/>
          <w:szCs w:val="22"/>
        </w:rPr>
        <w:t xml:space="preserve"> Istituzioni, mondo dell’associazionismo, </w:t>
      </w:r>
      <w:r w:rsidR="00125CFB">
        <w:rPr>
          <w:b w:val="0"/>
          <w:i/>
          <w:iCs/>
          <w:sz w:val="22"/>
          <w:szCs w:val="22"/>
        </w:rPr>
        <w:t>ricercatori, clinici</w:t>
      </w:r>
      <w:r w:rsidR="00434E62">
        <w:rPr>
          <w:b w:val="0"/>
          <w:i/>
          <w:iCs/>
          <w:sz w:val="22"/>
          <w:szCs w:val="22"/>
        </w:rPr>
        <w:t xml:space="preserve">, </w:t>
      </w:r>
      <w:r w:rsidR="00125CFB">
        <w:rPr>
          <w:b w:val="0"/>
          <w:i/>
          <w:iCs/>
          <w:sz w:val="22"/>
          <w:szCs w:val="22"/>
        </w:rPr>
        <w:t xml:space="preserve">medici del territorio e </w:t>
      </w:r>
      <w:r w:rsidR="00434E62">
        <w:rPr>
          <w:b w:val="0"/>
          <w:i/>
          <w:iCs/>
          <w:sz w:val="22"/>
          <w:szCs w:val="22"/>
        </w:rPr>
        <w:t>società civile</w:t>
      </w:r>
      <w:r w:rsidR="00E3488A">
        <w:rPr>
          <w:b w:val="0"/>
          <w:i/>
          <w:iCs/>
          <w:sz w:val="22"/>
          <w:szCs w:val="22"/>
        </w:rPr>
        <w:t xml:space="preserve">, con l’obiettivo di </w:t>
      </w:r>
      <w:r w:rsidR="00125CFB" w:rsidRPr="00125CFB">
        <w:rPr>
          <w:b w:val="0"/>
          <w:i/>
          <w:iCs/>
          <w:sz w:val="22"/>
          <w:szCs w:val="22"/>
        </w:rPr>
        <w:t>consen</w:t>
      </w:r>
      <w:r w:rsidR="00125CFB">
        <w:rPr>
          <w:b w:val="0"/>
          <w:i/>
          <w:iCs/>
          <w:sz w:val="22"/>
          <w:szCs w:val="22"/>
        </w:rPr>
        <w:t>tire</w:t>
      </w:r>
      <w:r w:rsidR="00125CFB" w:rsidRPr="00125CFB">
        <w:rPr>
          <w:b w:val="0"/>
          <w:i/>
          <w:iCs/>
          <w:sz w:val="22"/>
          <w:szCs w:val="22"/>
        </w:rPr>
        <w:t xml:space="preserve"> ai pazienti con malattie rare di essere meno rari</w:t>
      </w:r>
      <w:r w:rsidR="00125CFB">
        <w:rPr>
          <w:b w:val="0"/>
          <w:i/>
          <w:iCs/>
          <w:sz w:val="22"/>
          <w:szCs w:val="22"/>
        </w:rPr>
        <w:t>”</w:t>
      </w:r>
      <w:r w:rsidR="00125CFB" w:rsidRPr="00125CFB">
        <w:rPr>
          <w:b w:val="0"/>
          <w:i/>
          <w:iCs/>
          <w:sz w:val="22"/>
          <w:szCs w:val="22"/>
        </w:rPr>
        <w:t>.</w:t>
      </w:r>
    </w:p>
    <w:bookmarkEnd w:id="2"/>
    <w:p w14:paraId="1CEA184B" w14:textId="77777777" w:rsidR="00125CFB" w:rsidRPr="00C6777F" w:rsidRDefault="00125CFB" w:rsidP="00125CFB">
      <w:pPr>
        <w:pStyle w:val="Titolo1"/>
        <w:spacing w:after="120" w:line="247" w:lineRule="auto"/>
        <w:contextualSpacing w:val="0"/>
        <w:jc w:val="both"/>
        <w:rPr>
          <w:b w:val="0"/>
          <w:sz w:val="22"/>
          <w:szCs w:val="22"/>
        </w:rPr>
      </w:pPr>
    </w:p>
    <w:p w14:paraId="7368A511" w14:textId="77777777" w:rsidR="00D20180" w:rsidRPr="00C13CC7" w:rsidRDefault="00D20180" w:rsidP="008831C3">
      <w:pPr>
        <w:tabs>
          <w:tab w:val="left" w:pos="0"/>
        </w:tabs>
        <w:spacing w:line="240" w:lineRule="auto"/>
        <w:contextualSpacing/>
        <w:jc w:val="center"/>
        <w:rPr>
          <w:rFonts w:ascii="Verdana Pro Light" w:hAnsi="Verdana Pro Light" w:cs="Arial"/>
          <w:bCs/>
          <w:sz w:val="18"/>
          <w:szCs w:val="18"/>
        </w:rPr>
      </w:pPr>
      <w:r w:rsidRPr="00C13CC7">
        <w:rPr>
          <w:rFonts w:ascii="Verdana Pro Light" w:hAnsi="Verdana Pro Light" w:cs="Arial"/>
          <w:bCs/>
          <w:sz w:val="18"/>
          <w:szCs w:val="18"/>
        </w:rPr>
        <w:t>###</w:t>
      </w:r>
    </w:p>
    <w:p w14:paraId="3727F3B6" w14:textId="77777777" w:rsidR="005361EE" w:rsidRPr="00C13CC7" w:rsidRDefault="005361EE" w:rsidP="0093104C">
      <w:pPr>
        <w:tabs>
          <w:tab w:val="left" w:pos="0"/>
        </w:tabs>
        <w:spacing w:after="120" w:line="240" w:lineRule="auto"/>
        <w:rPr>
          <w:rFonts w:ascii="Verdana Pro Light" w:hAnsi="Verdana Pro Light" w:cs="Arial"/>
          <w:b/>
          <w:bCs/>
          <w:sz w:val="18"/>
          <w:szCs w:val="18"/>
        </w:rPr>
      </w:pPr>
      <w:r w:rsidRPr="00C13CC7">
        <w:rPr>
          <w:rFonts w:ascii="Verdana Pro Light" w:hAnsi="Verdana Pro Light" w:cs="Arial"/>
          <w:b/>
          <w:bCs/>
          <w:sz w:val="18"/>
          <w:szCs w:val="18"/>
        </w:rPr>
        <w:t>Bibliografia</w:t>
      </w:r>
    </w:p>
    <w:p w14:paraId="4A4959F5" w14:textId="11F02670" w:rsidR="00C6777F" w:rsidRPr="00C13CC7" w:rsidRDefault="005361EE" w:rsidP="0093104C">
      <w:pPr>
        <w:tabs>
          <w:tab w:val="left" w:pos="0"/>
        </w:tabs>
        <w:spacing w:after="120" w:line="240" w:lineRule="auto"/>
        <w:rPr>
          <w:rFonts w:ascii="Verdana Pro Light" w:hAnsi="Verdana Pro Light" w:cs="Arial"/>
          <w:sz w:val="17"/>
          <w:szCs w:val="17"/>
        </w:rPr>
      </w:pPr>
      <w:r w:rsidRPr="00C13CC7">
        <w:rPr>
          <w:rFonts w:ascii="Verdana Pro Light" w:hAnsi="Verdana Pro Light" w:cs="Arial"/>
          <w:bCs/>
          <w:sz w:val="18"/>
          <w:szCs w:val="18"/>
        </w:rPr>
        <w:t xml:space="preserve">1 </w:t>
      </w:r>
      <w:r w:rsidR="00C6777F" w:rsidRPr="00C13CC7">
        <w:rPr>
          <w:rFonts w:ascii="Verdana Pro Light" w:hAnsi="Verdana Pro Light" w:cs="Arial"/>
          <w:bCs/>
          <w:sz w:val="18"/>
          <w:szCs w:val="18"/>
        </w:rPr>
        <w:t xml:space="preserve">Epicentro – ISS: </w:t>
      </w:r>
      <w:hyperlink r:id="rId12" w:anchor=":~:text=Il%2072%25%20delle%20malattie%20rare,70%25%20esordisce%20nella%20prima%20infanzia" w:history="1">
        <w:r w:rsidR="00C6777F" w:rsidRPr="00C13CC7">
          <w:rPr>
            <w:rStyle w:val="Collegamentoipertestuale"/>
            <w:rFonts w:ascii="Verdana Pro Light" w:hAnsi="Verdana Pro Light" w:cs="Arial"/>
            <w:bCs/>
            <w:sz w:val="17"/>
            <w:szCs w:val="17"/>
          </w:rPr>
          <w:t>https://www.epicentro.iss.it/politiche_sanitarie/sito-malattie-rare#:~:text=Il%2072%25%20delle%20malattie%20rare,70%25%20esordisce%20nella%20prima%20infanzia</w:t>
        </w:r>
      </w:hyperlink>
      <w:r w:rsidR="00C6777F" w:rsidRPr="00C13CC7">
        <w:rPr>
          <w:rFonts w:ascii="Verdana Pro Light" w:hAnsi="Verdana Pro Light" w:cs="Arial"/>
          <w:sz w:val="17"/>
          <w:szCs w:val="17"/>
        </w:rPr>
        <w:t xml:space="preserve">. </w:t>
      </w:r>
    </w:p>
    <w:p w14:paraId="7C605E87" w14:textId="1817642C" w:rsidR="00841BF5" w:rsidRDefault="00841BF5" w:rsidP="00007EC1">
      <w:pPr>
        <w:tabs>
          <w:tab w:val="left" w:pos="0"/>
        </w:tabs>
        <w:spacing w:line="240" w:lineRule="auto"/>
        <w:contextualSpacing/>
        <w:jc w:val="center"/>
        <w:rPr>
          <w:rFonts w:ascii="Verdana Pro Light" w:hAnsi="Verdana Pro Light" w:cs="Arial"/>
          <w:bCs/>
          <w:sz w:val="18"/>
          <w:szCs w:val="18"/>
        </w:rPr>
      </w:pPr>
    </w:p>
    <w:p w14:paraId="18BC4BD2" w14:textId="77777777" w:rsidR="00841BF5" w:rsidRPr="005361EE" w:rsidRDefault="00841BF5" w:rsidP="00841BF5">
      <w:pPr>
        <w:tabs>
          <w:tab w:val="left" w:pos="0"/>
        </w:tabs>
        <w:spacing w:line="240" w:lineRule="auto"/>
        <w:contextualSpacing/>
        <w:jc w:val="center"/>
        <w:rPr>
          <w:rFonts w:ascii="Verdana Pro Light" w:hAnsi="Verdana Pro Light" w:cs="Arial"/>
          <w:bCs/>
          <w:sz w:val="18"/>
          <w:szCs w:val="18"/>
        </w:rPr>
      </w:pPr>
      <w:r w:rsidRPr="005361EE">
        <w:rPr>
          <w:rFonts w:ascii="Verdana Pro Light" w:hAnsi="Verdana Pro Light" w:cs="Arial"/>
          <w:bCs/>
          <w:sz w:val="18"/>
          <w:szCs w:val="18"/>
        </w:rPr>
        <w:t>###</w:t>
      </w:r>
    </w:p>
    <w:p w14:paraId="6C047BED" w14:textId="77777777" w:rsidR="00841BF5" w:rsidRPr="00774465" w:rsidRDefault="00841BF5" w:rsidP="00841BF5">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Chiesi Italia</w:t>
      </w:r>
    </w:p>
    <w:p w14:paraId="0313206C" w14:textId="77777777" w:rsidR="00841BF5" w:rsidRPr="00774465" w:rsidRDefault="00841BF5" w:rsidP="00841BF5">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3"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14:paraId="0FCF8350" w14:textId="77777777" w:rsidR="00841BF5" w:rsidRPr="00774465" w:rsidRDefault="00841BF5" w:rsidP="00841BF5">
      <w:pPr>
        <w:tabs>
          <w:tab w:val="left" w:pos="0"/>
        </w:tabs>
        <w:spacing w:line="240" w:lineRule="auto"/>
        <w:contextualSpacing/>
        <w:jc w:val="both"/>
        <w:rPr>
          <w:rFonts w:ascii="Verdana Pro Light" w:hAnsi="Verdana Pro Light" w:cs="Arial"/>
          <w:bCs/>
          <w:sz w:val="18"/>
          <w:szCs w:val="18"/>
        </w:rPr>
      </w:pPr>
    </w:p>
    <w:p w14:paraId="26ED50C2" w14:textId="77777777" w:rsidR="00841BF5" w:rsidRPr="00774465" w:rsidRDefault="00841BF5" w:rsidP="00841BF5">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14:paraId="793FF1E6" w14:textId="4C16AF42" w:rsidR="00841BF5" w:rsidRPr="00B07303" w:rsidRDefault="00841BF5" w:rsidP="00841BF5">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 xml:space="preserve">Con sede a Parma, in Italia, Chiesi è un gruppo </w:t>
      </w:r>
      <w:r w:rsidR="00BD76F0">
        <w:rPr>
          <w:rFonts w:ascii="Verdana Pro Light" w:hAnsi="Verdana Pro Light" w:cs="Arial"/>
          <w:bCs/>
          <w:sz w:val="18"/>
          <w:szCs w:val="18"/>
        </w:rPr>
        <w:t xml:space="preserve">farmaceutico </w:t>
      </w:r>
      <w:r w:rsidRPr="00B07303">
        <w:rPr>
          <w:rFonts w:ascii="Verdana Pro Light" w:hAnsi="Verdana Pro Light" w:cs="Arial"/>
          <w:bCs/>
          <w:sz w:val="18"/>
          <w:szCs w:val="18"/>
        </w:rPr>
        <w:t>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specifiche: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ha, inoltre, modificato nel 2018 il proprio status legale in Società Benefit in Italia e negli Stati Uniti (Benefit Corporation) e più recentemente in Francia (Société à Mission), inserendo nel suo statuto obiettivi di beneficio comune, per generare valore per il proprio business, la società e l’ambiente. Le B Corp sono realtà leader globali impegnate ad usare il business come forza positiva.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14:paraId="252FF313" w14:textId="77777777" w:rsidR="00841BF5" w:rsidRDefault="00841BF5" w:rsidP="00841BF5">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 xml:space="preserve">Per ulteriori informazioni: </w:t>
      </w:r>
      <w:hyperlink r:id="rId14" w:history="1">
        <w:r w:rsidRPr="007D2AFB">
          <w:rPr>
            <w:rStyle w:val="Collegamentoipertestuale"/>
            <w:rFonts w:ascii="Verdana Pro Light" w:hAnsi="Verdana Pro Light" w:cs="Arial"/>
            <w:bCs/>
            <w:sz w:val="18"/>
            <w:szCs w:val="18"/>
          </w:rPr>
          <w:t>www.chiesi.com</w:t>
        </w:r>
      </w:hyperlink>
    </w:p>
    <w:p w14:paraId="3B8CF6BF" w14:textId="77777777" w:rsidR="00841BF5" w:rsidRDefault="00841BF5" w:rsidP="00841BF5">
      <w:pPr>
        <w:tabs>
          <w:tab w:val="left" w:pos="0"/>
        </w:tabs>
        <w:spacing w:after="0" w:line="240" w:lineRule="auto"/>
        <w:jc w:val="both"/>
        <w:rPr>
          <w:rFonts w:ascii="Verdana Pro Light" w:hAnsi="Verdana Pro Light" w:cs="Arial"/>
          <w:bCs/>
          <w:sz w:val="18"/>
          <w:szCs w:val="18"/>
        </w:rPr>
      </w:pPr>
    </w:p>
    <w:p w14:paraId="29E2C4DF" w14:textId="77777777" w:rsidR="00841BF5" w:rsidRPr="0093104C" w:rsidRDefault="00841BF5" w:rsidP="00841BF5">
      <w:pPr>
        <w:tabs>
          <w:tab w:val="left" w:pos="0"/>
        </w:tabs>
        <w:spacing w:line="240" w:lineRule="auto"/>
        <w:contextualSpacing/>
        <w:jc w:val="center"/>
        <w:rPr>
          <w:rFonts w:ascii="Verdana Pro Light" w:hAnsi="Verdana Pro Light" w:cs="Arial"/>
          <w:bCs/>
          <w:sz w:val="18"/>
          <w:szCs w:val="18"/>
        </w:rPr>
      </w:pPr>
      <w:r w:rsidRPr="00662505">
        <w:rPr>
          <w:rFonts w:ascii="Verdana Pro Light" w:hAnsi="Verdana Pro Light" w:cs="Arial"/>
          <w:bCs/>
          <w:sz w:val="18"/>
          <w:szCs w:val="18"/>
        </w:rPr>
        <w:t>###</w:t>
      </w:r>
    </w:p>
    <w:p w14:paraId="5485FE0E" w14:textId="77777777" w:rsidR="00841BF5" w:rsidRPr="00774465" w:rsidRDefault="00841BF5" w:rsidP="00841BF5">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14:paraId="73F9C59E"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14:paraId="501F471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14:paraId="5AF63D01"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EF47A6">
        <w:rPr>
          <w:rFonts w:ascii="Verdana Pro Light" w:hAnsi="Verdana Pro Light" w:cs="Arial"/>
          <w:sz w:val="20"/>
          <w:szCs w:val="20"/>
          <w:lang w:val="en-US"/>
        </w:rPr>
        <w:t xml:space="preserve">Email </w:t>
      </w:r>
      <w:hyperlink r:id="rId15" w:history="1">
        <w:r w:rsidRPr="008A6CC0">
          <w:rPr>
            <w:rStyle w:val="Collegamentoipertestuale"/>
            <w:rFonts w:ascii="Verdana Pro Light" w:hAnsi="Verdana Pro Light" w:cs="Arial"/>
            <w:sz w:val="20"/>
            <w:szCs w:val="20"/>
            <w:lang w:val="en-US"/>
          </w:rPr>
          <w:t>m.pigato@chiesi.com</w:t>
        </w:r>
      </w:hyperlink>
      <w:r w:rsidRPr="008A6CC0">
        <w:rPr>
          <w:rFonts w:ascii="Verdana Pro Light" w:hAnsi="Verdana Pro Light" w:cs="Arial"/>
          <w:sz w:val="20"/>
          <w:szCs w:val="20"/>
          <w:lang w:val="en-US"/>
        </w:rPr>
        <w:t xml:space="preserve"> </w:t>
      </w:r>
    </w:p>
    <w:p w14:paraId="338F236F"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Mob. +39 345 4387724</w:t>
      </w:r>
    </w:p>
    <w:p w14:paraId="154F2B86" w14:textId="77777777" w:rsidR="00841BF5" w:rsidRPr="008A6CC0" w:rsidRDefault="00841BF5" w:rsidP="00841BF5">
      <w:pPr>
        <w:tabs>
          <w:tab w:val="left" w:pos="0"/>
        </w:tabs>
        <w:spacing w:after="0" w:line="240" w:lineRule="auto"/>
        <w:jc w:val="both"/>
        <w:rPr>
          <w:rFonts w:ascii="Verdana Pro Light" w:hAnsi="Verdana Pro Light" w:cs="Arial"/>
          <w:b/>
          <w:sz w:val="20"/>
          <w:szCs w:val="20"/>
          <w:lang w:val="en-US"/>
        </w:rPr>
      </w:pPr>
    </w:p>
    <w:p w14:paraId="19457120"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Ufficio stampa Value Relations</w:t>
      </w:r>
    </w:p>
    <w:p w14:paraId="18118A0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14:paraId="73E816BC"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 xml:space="preserve">Email </w:t>
      </w:r>
      <w:hyperlink r:id="rId16" w:history="1">
        <w:r w:rsidRPr="008A6CC0">
          <w:rPr>
            <w:rStyle w:val="Collegamentoipertestuale"/>
            <w:rFonts w:ascii="Verdana Pro Light" w:hAnsi="Verdana Pro Light" w:cs="Arial"/>
            <w:sz w:val="20"/>
            <w:szCs w:val="20"/>
            <w:lang w:val="en-US"/>
          </w:rPr>
          <w:t>a.delgiudice@vrelations.it</w:t>
        </w:r>
      </w:hyperlink>
      <w:r w:rsidRPr="008A6CC0">
        <w:rPr>
          <w:rFonts w:ascii="Verdana Pro Light" w:hAnsi="Verdana Pro Light" w:cs="Arial"/>
          <w:sz w:val="20"/>
          <w:szCs w:val="20"/>
          <w:lang w:val="en-US"/>
        </w:rPr>
        <w:t xml:space="preserve"> </w:t>
      </w:r>
    </w:p>
    <w:p w14:paraId="29BD2A5A"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 xml:space="preserve">Mob. +39 392 6858392 </w:t>
      </w:r>
    </w:p>
    <w:p w14:paraId="590E828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lastRenderedPageBreak/>
        <w:t>Chiara Farroni</w:t>
      </w:r>
    </w:p>
    <w:p w14:paraId="1CB17777"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proofErr w:type="gramStart"/>
      <w:r w:rsidRPr="00774465">
        <w:rPr>
          <w:rFonts w:ascii="Verdana Pro Light" w:hAnsi="Verdana Pro Light" w:cs="Arial"/>
          <w:sz w:val="20"/>
          <w:szCs w:val="20"/>
        </w:rPr>
        <w:t>Email</w:t>
      </w:r>
      <w:proofErr w:type="gramEnd"/>
      <w:r w:rsidRPr="00774465">
        <w:rPr>
          <w:rFonts w:ascii="Verdana Pro Light" w:hAnsi="Verdana Pro Light" w:cs="Arial"/>
          <w:sz w:val="20"/>
          <w:szCs w:val="20"/>
        </w:rPr>
        <w:t xml:space="preserve"> </w:t>
      </w:r>
      <w:hyperlink r:id="rId17"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14:paraId="546A9AAA" w14:textId="333F3D60" w:rsidR="00841BF5" w:rsidRPr="00841BF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r w:rsidR="00361C4F">
        <w:rPr>
          <w:rFonts w:ascii="Verdana Pro Light" w:hAnsi="Verdana Pro Light" w:cs="Arial"/>
          <w:sz w:val="20"/>
          <w:szCs w:val="20"/>
        </w:rPr>
        <w:t>5</w:t>
      </w:r>
    </w:p>
    <w:sectPr w:rsidR="00841BF5" w:rsidRPr="00841BF5" w:rsidSect="00EC7FDF">
      <w:headerReference w:type="default" r:id="rId18"/>
      <w:pgSz w:w="11906" w:h="16838"/>
      <w:pgMar w:top="1843" w:right="1304" w:bottom="1134" w:left="1304"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156BA" w14:textId="77777777" w:rsidR="00BC026D" w:rsidRDefault="00BC026D" w:rsidP="000B5934">
      <w:pPr>
        <w:spacing w:after="0" w:line="240" w:lineRule="auto"/>
      </w:pPr>
      <w:r>
        <w:separator/>
      </w:r>
    </w:p>
  </w:endnote>
  <w:endnote w:type="continuationSeparator" w:id="0">
    <w:p w14:paraId="06C7BBF6" w14:textId="77777777" w:rsidR="00BC026D" w:rsidRDefault="00BC026D"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Pro Light">
    <w:altName w:val="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Pro">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1A8CA" w14:textId="77777777" w:rsidR="00BC026D" w:rsidRDefault="00BC026D" w:rsidP="000B5934">
      <w:pPr>
        <w:spacing w:after="0" w:line="240" w:lineRule="auto"/>
      </w:pPr>
      <w:r>
        <w:separator/>
      </w:r>
    </w:p>
  </w:footnote>
  <w:footnote w:type="continuationSeparator" w:id="0">
    <w:p w14:paraId="4FEABB5A" w14:textId="77777777" w:rsidR="00BC026D" w:rsidRDefault="00BC026D"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7409" w14:textId="77777777"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45CE1BDF" wp14:editId="0F101581">
          <wp:simplePos x="0" y="0"/>
          <wp:positionH relativeFrom="page">
            <wp:align>left</wp:align>
          </wp:positionH>
          <wp:positionV relativeFrom="paragraph">
            <wp:posOffset>-436880</wp:posOffset>
          </wp:positionV>
          <wp:extent cx="3911600" cy="1079566"/>
          <wp:effectExtent l="0" t="0" r="0" b="635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911600" cy="1079566"/>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7715A105" wp14:editId="13CF2EA3">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AE6E00F"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D55F45"/>
    <w:multiLevelType w:val="hybridMultilevel"/>
    <w:tmpl w:val="6F00D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07EC1"/>
    <w:rsid w:val="00015815"/>
    <w:rsid w:val="00023EF6"/>
    <w:rsid w:val="000247E2"/>
    <w:rsid w:val="00042B7F"/>
    <w:rsid w:val="000571CE"/>
    <w:rsid w:val="000579B4"/>
    <w:rsid w:val="00070A39"/>
    <w:rsid w:val="000768E8"/>
    <w:rsid w:val="00080F55"/>
    <w:rsid w:val="00081D5B"/>
    <w:rsid w:val="00095230"/>
    <w:rsid w:val="000966F9"/>
    <w:rsid w:val="000B5934"/>
    <w:rsid w:val="000B6365"/>
    <w:rsid w:val="000B6EF4"/>
    <w:rsid w:val="000C0AB4"/>
    <w:rsid w:val="000D0DF5"/>
    <w:rsid w:val="000E3E33"/>
    <w:rsid w:val="000E56F1"/>
    <w:rsid w:val="000F0EB8"/>
    <w:rsid w:val="000F443D"/>
    <w:rsid w:val="000F747A"/>
    <w:rsid w:val="0011050B"/>
    <w:rsid w:val="0012022B"/>
    <w:rsid w:val="00125CFB"/>
    <w:rsid w:val="00133307"/>
    <w:rsid w:val="00153B97"/>
    <w:rsid w:val="00164156"/>
    <w:rsid w:val="001742C1"/>
    <w:rsid w:val="001950BE"/>
    <w:rsid w:val="00197630"/>
    <w:rsid w:val="001978EB"/>
    <w:rsid w:val="001D5A3B"/>
    <w:rsid w:val="001E73EE"/>
    <w:rsid w:val="001F1D26"/>
    <w:rsid w:val="001F6320"/>
    <w:rsid w:val="00202FE6"/>
    <w:rsid w:val="002177A7"/>
    <w:rsid w:val="00226726"/>
    <w:rsid w:val="00227742"/>
    <w:rsid w:val="00227B39"/>
    <w:rsid w:val="00250F8D"/>
    <w:rsid w:val="00262670"/>
    <w:rsid w:val="00270B56"/>
    <w:rsid w:val="00286D8B"/>
    <w:rsid w:val="002D5B24"/>
    <w:rsid w:val="002E6775"/>
    <w:rsid w:val="002F04B6"/>
    <w:rsid w:val="00303B6A"/>
    <w:rsid w:val="00333A84"/>
    <w:rsid w:val="003342BB"/>
    <w:rsid w:val="00337E6D"/>
    <w:rsid w:val="00361C4F"/>
    <w:rsid w:val="00381C02"/>
    <w:rsid w:val="003833A8"/>
    <w:rsid w:val="00385C46"/>
    <w:rsid w:val="00394261"/>
    <w:rsid w:val="003B4359"/>
    <w:rsid w:val="003B5125"/>
    <w:rsid w:val="003C2F15"/>
    <w:rsid w:val="003C395E"/>
    <w:rsid w:val="003D51DE"/>
    <w:rsid w:val="003D585C"/>
    <w:rsid w:val="003E7B94"/>
    <w:rsid w:val="003F0B02"/>
    <w:rsid w:val="003F21D3"/>
    <w:rsid w:val="00402AC6"/>
    <w:rsid w:val="00404A67"/>
    <w:rsid w:val="00406405"/>
    <w:rsid w:val="00406960"/>
    <w:rsid w:val="00413799"/>
    <w:rsid w:val="00426439"/>
    <w:rsid w:val="00426F5D"/>
    <w:rsid w:val="00427420"/>
    <w:rsid w:val="00433142"/>
    <w:rsid w:val="00434E62"/>
    <w:rsid w:val="004445F9"/>
    <w:rsid w:val="0044498C"/>
    <w:rsid w:val="00451188"/>
    <w:rsid w:val="00471B14"/>
    <w:rsid w:val="00480295"/>
    <w:rsid w:val="00484DFF"/>
    <w:rsid w:val="004B7709"/>
    <w:rsid w:val="004E3EE1"/>
    <w:rsid w:val="004F193C"/>
    <w:rsid w:val="004F2A49"/>
    <w:rsid w:val="005158C5"/>
    <w:rsid w:val="00515CD8"/>
    <w:rsid w:val="00526654"/>
    <w:rsid w:val="005361EE"/>
    <w:rsid w:val="005618CB"/>
    <w:rsid w:val="005659B6"/>
    <w:rsid w:val="00576F88"/>
    <w:rsid w:val="00592302"/>
    <w:rsid w:val="00597DED"/>
    <w:rsid w:val="005A6E88"/>
    <w:rsid w:val="005F28D8"/>
    <w:rsid w:val="00635679"/>
    <w:rsid w:val="006433B9"/>
    <w:rsid w:val="00645A17"/>
    <w:rsid w:val="00662505"/>
    <w:rsid w:val="00694E58"/>
    <w:rsid w:val="00695E6B"/>
    <w:rsid w:val="00695F33"/>
    <w:rsid w:val="006B03A0"/>
    <w:rsid w:val="006B2A05"/>
    <w:rsid w:val="006B2CCF"/>
    <w:rsid w:val="006B3BA7"/>
    <w:rsid w:val="006D3723"/>
    <w:rsid w:val="006D49C6"/>
    <w:rsid w:val="006D6FF6"/>
    <w:rsid w:val="006F132C"/>
    <w:rsid w:val="007018B0"/>
    <w:rsid w:val="00703B38"/>
    <w:rsid w:val="00711487"/>
    <w:rsid w:val="007126D2"/>
    <w:rsid w:val="0071603B"/>
    <w:rsid w:val="0072755F"/>
    <w:rsid w:val="00733AE2"/>
    <w:rsid w:val="00734006"/>
    <w:rsid w:val="00737CAF"/>
    <w:rsid w:val="0075275D"/>
    <w:rsid w:val="00752943"/>
    <w:rsid w:val="0076027E"/>
    <w:rsid w:val="00774217"/>
    <w:rsid w:val="0078296A"/>
    <w:rsid w:val="007849AD"/>
    <w:rsid w:val="00795202"/>
    <w:rsid w:val="007B50A2"/>
    <w:rsid w:val="007B742E"/>
    <w:rsid w:val="007C6B67"/>
    <w:rsid w:val="007D4030"/>
    <w:rsid w:val="008005F7"/>
    <w:rsid w:val="00803F49"/>
    <w:rsid w:val="00816297"/>
    <w:rsid w:val="00821E7C"/>
    <w:rsid w:val="00840CFD"/>
    <w:rsid w:val="00841BF5"/>
    <w:rsid w:val="00842B7A"/>
    <w:rsid w:val="0085586A"/>
    <w:rsid w:val="0086027E"/>
    <w:rsid w:val="00860B71"/>
    <w:rsid w:val="00866D0D"/>
    <w:rsid w:val="00872C16"/>
    <w:rsid w:val="008831C3"/>
    <w:rsid w:val="00892EA8"/>
    <w:rsid w:val="008A6CC0"/>
    <w:rsid w:val="008C6328"/>
    <w:rsid w:val="008C66CA"/>
    <w:rsid w:val="008D4C3B"/>
    <w:rsid w:val="008D4EA7"/>
    <w:rsid w:val="008D73D0"/>
    <w:rsid w:val="00905C1F"/>
    <w:rsid w:val="00906941"/>
    <w:rsid w:val="00913432"/>
    <w:rsid w:val="009258AE"/>
    <w:rsid w:val="00926EBE"/>
    <w:rsid w:val="00930EF1"/>
    <w:rsid w:val="0093104C"/>
    <w:rsid w:val="009367D0"/>
    <w:rsid w:val="00942889"/>
    <w:rsid w:val="00947549"/>
    <w:rsid w:val="0095481A"/>
    <w:rsid w:val="009615FC"/>
    <w:rsid w:val="00986C36"/>
    <w:rsid w:val="00994496"/>
    <w:rsid w:val="0099474B"/>
    <w:rsid w:val="009B24EF"/>
    <w:rsid w:val="009B5B5F"/>
    <w:rsid w:val="009B6FC3"/>
    <w:rsid w:val="009D62C6"/>
    <w:rsid w:val="009F0216"/>
    <w:rsid w:val="00A1270A"/>
    <w:rsid w:val="00A20999"/>
    <w:rsid w:val="00A26E8D"/>
    <w:rsid w:val="00A330B2"/>
    <w:rsid w:val="00A50D4B"/>
    <w:rsid w:val="00A52A23"/>
    <w:rsid w:val="00A56373"/>
    <w:rsid w:val="00A60340"/>
    <w:rsid w:val="00A610BA"/>
    <w:rsid w:val="00A66C35"/>
    <w:rsid w:val="00A84368"/>
    <w:rsid w:val="00A95D6D"/>
    <w:rsid w:val="00AA73A0"/>
    <w:rsid w:val="00AA7F4A"/>
    <w:rsid w:val="00AB1747"/>
    <w:rsid w:val="00AB18D6"/>
    <w:rsid w:val="00AB364E"/>
    <w:rsid w:val="00AD1840"/>
    <w:rsid w:val="00AD204E"/>
    <w:rsid w:val="00AF7C01"/>
    <w:rsid w:val="00B03A3C"/>
    <w:rsid w:val="00B07303"/>
    <w:rsid w:val="00B14492"/>
    <w:rsid w:val="00B33BDF"/>
    <w:rsid w:val="00B630A3"/>
    <w:rsid w:val="00B66520"/>
    <w:rsid w:val="00B678AE"/>
    <w:rsid w:val="00B7269B"/>
    <w:rsid w:val="00B74EA7"/>
    <w:rsid w:val="00B81518"/>
    <w:rsid w:val="00B8495D"/>
    <w:rsid w:val="00B8564D"/>
    <w:rsid w:val="00BB46FF"/>
    <w:rsid w:val="00BC026D"/>
    <w:rsid w:val="00BC2BE6"/>
    <w:rsid w:val="00BC75DF"/>
    <w:rsid w:val="00BD35B9"/>
    <w:rsid w:val="00BD76F0"/>
    <w:rsid w:val="00BE2951"/>
    <w:rsid w:val="00BE2F3B"/>
    <w:rsid w:val="00BF0B36"/>
    <w:rsid w:val="00BF5A01"/>
    <w:rsid w:val="00BF671B"/>
    <w:rsid w:val="00BF7003"/>
    <w:rsid w:val="00BF7821"/>
    <w:rsid w:val="00C022D3"/>
    <w:rsid w:val="00C13CC7"/>
    <w:rsid w:val="00C17C08"/>
    <w:rsid w:val="00C311CD"/>
    <w:rsid w:val="00C36D3F"/>
    <w:rsid w:val="00C6777F"/>
    <w:rsid w:val="00C67A81"/>
    <w:rsid w:val="00C7274E"/>
    <w:rsid w:val="00C75B6B"/>
    <w:rsid w:val="00C7612A"/>
    <w:rsid w:val="00C95B54"/>
    <w:rsid w:val="00CB2094"/>
    <w:rsid w:val="00CB3257"/>
    <w:rsid w:val="00CC0599"/>
    <w:rsid w:val="00CC07D3"/>
    <w:rsid w:val="00CC2461"/>
    <w:rsid w:val="00CC628E"/>
    <w:rsid w:val="00CD2418"/>
    <w:rsid w:val="00D0382B"/>
    <w:rsid w:val="00D068F8"/>
    <w:rsid w:val="00D17EE7"/>
    <w:rsid w:val="00D20180"/>
    <w:rsid w:val="00D2499C"/>
    <w:rsid w:val="00D330E4"/>
    <w:rsid w:val="00D35C03"/>
    <w:rsid w:val="00D41010"/>
    <w:rsid w:val="00D439D8"/>
    <w:rsid w:val="00D4682B"/>
    <w:rsid w:val="00D46A32"/>
    <w:rsid w:val="00D556E5"/>
    <w:rsid w:val="00D56C67"/>
    <w:rsid w:val="00D64988"/>
    <w:rsid w:val="00D85DAD"/>
    <w:rsid w:val="00D91A20"/>
    <w:rsid w:val="00DA5EEF"/>
    <w:rsid w:val="00DE3487"/>
    <w:rsid w:val="00DE36B3"/>
    <w:rsid w:val="00DF1396"/>
    <w:rsid w:val="00DF2D27"/>
    <w:rsid w:val="00DF68F0"/>
    <w:rsid w:val="00E10A5C"/>
    <w:rsid w:val="00E11A55"/>
    <w:rsid w:val="00E1482E"/>
    <w:rsid w:val="00E1644A"/>
    <w:rsid w:val="00E24080"/>
    <w:rsid w:val="00E3488A"/>
    <w:rsid w:val="00E350A5"/>
    <w:rsid w:val="00E40002"/>
    <w:rsid w:val="00E54FA9"/>
    <w:rsid w:val="00E83E2D"/>
    <w:rsid w:val="00E83F77"/>
    <w:rsid w:val="00E93FF2"/>
    <w:rsid w:val="00E96CF8"/>
    <w:rsid w:val="00EA3367"/>
    <w:rsid w:val="00EA478B"/>
    <w:rsid w:val="00EB394D"/>
    <w:rsid w:val="00EB399B"/>
    <w:rsid w:val="00EC7FC5"/>
    <w:rsid w:val="00EC7FDF"/>
    <w:rsid w:val="00ED12E9"/>
    <w:rsid w:val="00EF25DC"/>
    <w:rsid w:val="00EF47A6"/>
    <w:rsid w:val="00F04B47"/>
    <w:rsid w:val="00F04F05"/>
    <w:rsid w:val="00F11D80"/>
    <w:rsid w:val="00F13D80"/>
    <w:rsid w:val="00F17038"/>
    <w:rsid w:val="00F202C4"/>
    <w:rsid w:val="00F57CF9"/>
    <w:rsid w:val="00F61305"/>
    <w:rsid w:val="00F756AF"/>
    <w:rsid w:val="00F81394"/>
    <w:rsid w:val="00F91D81"/>
    <w:rsid w:val="00FA13D9"/>
    <w:rsid w:val="00FA4C76"/>
    <w:rsid w:val="00FA7156"/>
    <w:rsid w:val="00FD122E"/>
    <w:rsid w:val="00FD4505"/>
    <w:rsid w:val="00FE12A1"/>
    <w:rsid w:val="00FE5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69BAA"/>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character" w:styleId="Enfasigrassetto">
    <w:name w:val="Strong"/>
    <w:basedOn w:val="Carpredefinitoparagrafo"/>
    <w:uiPriority w:val="22"/>
    <w:qFormat/>
    <w:rsid w:val="000E56F1"/>
    <w:rPr>
      <w:b/>
      <w:bCs/>
    </w:rPr>
  </w:style>
  <w:style w:type="character" w:styleId="Rimandocommento">
    <w:name w:val="annotation reference"/>
    <w:basedOn w:val="Carpredefinitoparagrafo"/>
    <w:uiPriority w:val="99"/>
    <w:semiHidden/>
    <w:unhideWhenUsed/>
    <w:rsid w:val="007126D2"/>
    <w:rPr>
      <w:sz w:val="16"/>
      <w:szCs w:val="16"/>
    </w:rPr>
  </w:style>
  <w:style w:type="paragraph" w:styleId="Testocommento">
    <w:name w:val="annotation text"/>
    <w:basedOn w:val="Normale"/>
    <w:link w:val="TestocommentoCarattere"/>
    <w:uiPriority w:val="99"/>
    <w:semiHidden/>
    <w:unhideWhenUsed/>
    <w:rsid w:val="007126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126D2"/>
    <w:rPr>
      <w:sz w:val="20"/>
      <w:szCs w:val="20"/>
    </w:rPr>
  </w:style>
  <w:style w:type="paragraph" w:styleId="Soggettocommento">
    <w:name w:val="annotation subject"/>
    <w:basedOn w:val="Testocommento"/>
    <w:next w:val="Testocommento"/>
    <w:link w:val="SoggettocommentoCarattere"/>
    <w:uiPriority w:val="99"/>
    <w:semiHidden/>
    <w:unhideWhenUsed/>
    <w:rsid w:val="007126D2"/>
    <w:rPr>
      <w:b/>
      <w:bCs/>
    </w:rPr>
  </w:style>
  <w:style w:type="character" w:customStyle="1" w:styleId="SoggettocommentoCarattere">
    <w:name w:val="Soggetto commento Carattere"/>
    <w:basedOn w:val="TestocommentoCarattere"/>
    <w:link w:val="Soggettocommento"/>
    <w:uiPriority w:val="99"/>
    <w:semiHidden/>
    <w:rsid w:val="007126D2"/>
    <w:rPr>
      <w:b/>
      <w:bCs/>
      <w:sz w:val="20"/>
      <w:szCs w:val="20"/>
    </w:rPr>
  </w:style>
  <w:style w:type="character" w:styleId="Menzionenonrisolta">
    <w:name w:val="Unresolved Mention"/>
    <w:basedOn w:val="Carpredefinitoparagrafo"/>
    <w:uiPriority w:val="99"/>
    <w:semiHidden/>
    <w:unhideWhenUsed/>
    <w:rsid w:val="000D0DF5"/>
    <w:rPr>
      <w:color w:val="605E5C"/>
      <w:shd w:val="clear" w:color="auto" w:fill="E1DFDD"/>
    </w:rPr>
  </w:style>
  <w:style w:type="paragraph" w:customStyle="1" w:styleId="Default">
    <w:name w:val="Default"/>
    <w:basedOn w:val="Normale"/>
    <w:rsid w:val="008D73D0"/>
    <w:pPr>
      <w:autoSpaceDE w:val="0"/>
      <w:autoSpaceDN w:val="0"/>
      <w:spacing w:after="0" w:line="240" w:lineRule="auto"/>
    </w:pPr>
    <w:rPr>
      <w:rFonts w:ascii="Verdana Pro" w:hAnsi="Verdana Pro"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3660">
      <w:bodyDiv w:val="1"/>
      <w:marLeft w:val="0"/>
      <w:marRight w:val="0"/>
      <w:marTop w:val="0"/>
      <w:marBottom w:val="0"/>
      <w:divBdr>
        <w:top w:val="none" w:sz="0" w:space="0" w:color="auto"/>
        <w:left w:val="none" w:sz="0" w:space="0" w:color="auto"/>
        <w:bottom w:val="none" w:sz="0" w:space="0" w:color="auto"/>
        <w:right w:val="none" w:sz="0" w:space="0" w:color="auto"/>
      </w:divBdr>
    </w:div>
    <w:div w:id="374088647">
      <w:bodyDiv w:val="1"/>
      <w:marLeft w:val="0"/>
      <w:marRight w:val="0"/>
      <w:marTop w:val="0"/>
      <w:marBottom w:val="0"/>
      <w:divBdr>
        <w:top w:val="none" w:sz="0" w:space="0" w:color="auto"/>
        <w:left w:val="none" w:sz="0" w:space="0" w:color="auto"/>
        <w:bottom w:val="none" w:sz="0" w:space="0" w:color="auto"/>
        <w:right w:val="none" w:sz="0" w:space="0" w:color="auto"/>
      </w:divBdr>
    </w:div>
    <w:div w:id="392966730">
      <w:bodyDiv w:val="1"/>
      <w:marLeft w:val="0"/>
      <w:marRight w:val="0"/>
      <w:marTop w:val="0"/>
      <w:marBottom w:val="0"/>
      <w:divBdr>
        <w:top w:val="none" w:sz="0" w:space="0" w:color="auto"/>
        <w:left w:val="none" w:sz="0" w:space="0" w:color="auto"/>
        <w:bottom w:val="none" w:sz="0" w:space="0" w:color="auto"/>
        <w:right w:val="none" w:sz="0" w:space="0" w:color="auto"/>
      </w:divBdr>
    </w:div>
    <w:div w:id="1304700666">
      <w:bodyDiv w:val="1"/>
      <w:marLeft w:val="0"/>
      <w:marRight w:val="0"/>
      <w:marTop w:val="0"/>
      <w:marBottom w:val="0"/>
      <w:divBdr>
        <w:top w:val="none" w:sz="0" w:space="0" w:color="auto"/>
        <w:left w:val="none" w:sz="0" w:space="0" w:color="auto"/>
        <w:bottom w:val="none" w:sz="0" w:space="0" w:color="auto"/>
        <w:right w:val="none" w:sz="0" w:space="0" w:color="auto"/>
      </w:divBdr>
    </w:div>
    <w:div w:id="21121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esi.i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icentro.iss.it/politiche_sanitarie/sito-malattie-rare" TargetMode="External"/><Relationship Id="rId17" Type="http://schemas.openxmlformats.org/officeDocument/2006/relationships/hyperlink" Target="mailto:c.farroni@vrelations.it" TargetMode="External"/><Relationship Id="rId2" Type="http://schemas.openxmlformats.org/officeDocument/2006/relationships/customXml" Target="../customXml/item2.xml"/><Relationship Id="rId16" Type="http://schemas.openxmlformats.org/officeDocument/2006/relationships/hyperlink" Target="mailto:a.delgiudice@vrelations.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lattierarealcentro.it" TargetMode="External"/><Relationship Id="rId5" Type="http://schemas.openxmlformats.org/officeDocument/2006/relationships/numbering" Target="numbering.xml"/><Relationship Id="rId15" Type="http://schemas.openxmlformats.org/officeDocument/2006/relationships/hyperlink" Target="mailto:m.pigato@chiesi.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es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rroni\AppData\Local\Microsoft\Windows\Temporary%20Internet%20Files\Content.Outlook\X7677U25\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21E6-2ED7-4E0C-AEAE-CD7518400167}">
  <ds:schemaRefs>
    <ds:schemaRef ds:uri="http://schemas.microsoft.com/sharepoint/v3/contenttype/forms"/>
  </ds:schemaRefs>
</ds:datastoreItem>
</file>

<file path=customXml/itemProps2.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00D14-C23C-42EE-86BB-AF560A7E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0</TotalTime>
  <Pages>3</Pages>
  <Words>1221</Words>
  <Characters>6962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Chiara Farroni</cp:lastModifiedBy>
  <cp:revision>2</cp:revision>
  <cp:lastPrinted>2021-09-22T10:13:00Z</cp:lastPrinted>
  <dcterms:created xsi:type="dcterms:W3CDTF">2022-02-24T14:32:00Z</dcterms:created>
  <dcterms:modified xsi:type="dcterms:W3CDTF">2022-02-24T14:32:00Z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