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45A" w:rsidRDefault="006E678E" w:rsidP="00BE7B7B">
      <w:pPr>
        <w:pStyle w:val="Titolo1"/>
        <w:rPr>
          <w:szCs w:val="28"/>
        </w:rPr>
      </w:pPr>
      <w:bookmarkStart w:id="0" w:name="_GoBack"/>
      <w:bookmarkEnd w:id="0"/>
      <w:r>
        <w:t xml:space="preserve">Post Covid: </w:t>
      </w:r>
      <w:r w:rsidR="00BE7B7B">
        <w:t xml:space="preserve">territorio e tecnologia per una “Sanità a km zero” </w:t>
      </w:r>
      <w:r w:rsidR="0096702D">
        <w:t>per la</w:t>
      </w:r>
      <w:r w:rsidR="00BE7B7B">
        <w:t xml:space="preserve"> cura dei pazienti con malattie </w:t>
      </w:r>
      <w:r w:rsidR="00F1245A" w:rsidRPr="00BE7B7B">
        <w:rPr>
          <w:szCs w:val="28"/>
        </w:rPr>
        <w:t>respiratorie</w:t>
      </w:r>
      <w:r w:rsidR="00BE7B7B">
        <w:rPr>
          <w:szCs w:val="28"/>
        </w:rPr>
        <w:t xml:space="preserve"> </w:t>
      </w:r>
      <w:r w:rsidR="00EF7B8B">
        <w:rPr>
          <w:szCs w:val="28"/>
        </w:rPr>
        <w:t>croniche</w:t>
      </w:r>
    </w:p>
    <w:p w:rsidR="00BE7B7B" w:rsidRPr="00FB7C2F" w:rsidRDefault="00FB7C2F" w:rsidP="00F1245A">
      <w:pPr>
        <w:pStyle w:val="Titolo1"/>
        <w:rPr>
          <w:b w:val="0"/>
          <w:sz w:val="26"/>
          <w:szCs w:val="26"/>
        </w:rPr>
      </w:pPr>
      <w:r w:rsidRPr="00FB7C2F">
        <w:rPr>
          <w:b w:val="0"/>
          <w:sz w:val="26"/>
          <w:szCs w:val="26"/>
        </w:rPr>
        <w:t>Se ne parlerà all’evento “La gestione delle cronicità respiratorie: la lezione di Covid-19”</w:t>
      </w:r>
    </w:p>
    <w:p w:rsidR="006E678E" w:rsidRDefault="006E678E" w:rsidP="006E678E">
      <w:pPr>
        <w:pStyle w:val="Titolo1"/>
        <w:rPr>
          <w:b w:val="0"/>
          <w:bCs/>
          <w:sz w:val="20"/>
          <w:szCs w:val="20"/>
        </w:rPr>
      </w:pPr>
    </w:p>
    <w:p w:rsidR="006E678E" w:rsidRDefault="006E678E" w:rsidP="006E678E">
      <w:pPr>
        <w:pStyle w:val="Titolo1"/>
        <w:rPr>
          <w:b w:val="0"/>
          <w:bCs/>
          <w:sz w:val="20"/>
          <w:szCs w:val="20"/>
        </w:rPr>
      </w:pPr>
    </w:p>
    <w:p w:rsidR="00D10BB3" w:rsidRPr="0036217F" w:rsidRDefault="005618CB" w:rsidP="0036217F">
      <w:pPr>
        <w:pStyle w:val="Titolo1"/>
        <w:jc w:val="both"/>
        <w:rPr>
          <w:b w:val="0"/>
          <w:sz w:val="22"/>
          <w:szCs w:val="22"/>
        </w:rPr>
      </w:pPr>
      <w:r w:rsidRPr="0036217F">
        <w:rPr>
          <w:sz w:val="22"/>
          <w:szCs w:val="22"/>
        </w:rPr>
        <w:t xml:space="preserve">Parma, </w:t>
      </w:r>
      <w:r w:rsidR="00155435" w:rsidRPr="00241176">
        <w:rPr>
          <w:sz w:val="22"/>
          <w:szCs w:val="22"/>
        </w:rPr>
        <w:t xml:space="preserve">15 </w:t>
      </w:r>
      <w:r w:rsidRPr="00241176">
        <w:rPr>
          <w:sz w:val="22"/>
          <w:szCs w:val="22"/>
        </w:rPr>
        <w:t>aprile 2021</w:t>
      </w:r>
      <w:r w:rsidRPr="00241176">
        <w:rPr>
          <w:b w:val="0"/>
          <w:sz w:val="22"/>
          <w:szCs w:val="22"/>
        </w:rPr>
        <w:t xml:space="preserve"> – </w:t>
      </w:r>
      <w:r w:rsidR="000B2BA4" w:rsidRPr="00241176">
        <w:rPr>
          <w:b w:val="0"/>
          <w:sz w:val="22"/>
          <w:szCs w:val="22"/>
        </w:rPr>
        <w:t xml:space="preserve">Una </w:t>
      </w:r>
      <w:r w:rsidR="00FD39B2" w:rsidRPr="00241176">
        <w:rPr>
          <w:b w:val="0"/>
          <w:sz w:val="22"/>
          <w:szCs w:val="22"/>
        </w:rPr>
        <w:t>“</w:t>
      </w:r>
      <w:r w:rsidR="006E678E" w:rsidRPr="00241176">
        <w:rPr>
          <w:sz w:val="22"/>
          <w:szCs w:val="22"/>
        </w:rPr>
        <w:t>S</w:t>
      </w:r>
      <w:r w:rsidR="000B2BA4" w:rsidRPr="00241176">
        <w:rPr>
          <w:sz w:val="22"/>
          <w:szCs w:val="22"/>
        </w:rPr>
        <w:t>anità a km zero</w:t>
      </w:r>
      <w:r w:rsidR="00FD39B2" w:rsidRPr="00241176">
        <w:rPr>
          <w:b w:val="0"/>
          <w:sz w:val="22"/>
          <w:szCs w:val="22"/>
        </w:rPr>
        <w:t xml:space="preserve">” che semplifichi </w:t>
      </w:r>
      <w:r w:rsidR="00FD39B2" w:rsidRPr="00241176">
        <w:rPr>
          <w:sz w:val="22"/>
          <w:szCs w:val="22"/>
        </w:rPr>
        <w:t>l’accesso ai servizi sanitari</w:t>
      </w:r>
      <w:r w:rsidR="00FD39B2" w:rsidRPr="00241176">
        <w:rPr>
          <w:b w:val="0"/>
          <w:sz w:val="22"/>
          <w:szCs w:val="22"/>
        </w:rPr>
        <w:t xml:space="preserve"> e realizzi </w:t>
      </w:r>
      <w:r w:rsidR="00FD39B2" w:rsidRPr="00241176">
        <w:rPr>
          <w:sz w:val="22"/>
          <w:szCs w:val="22"/>
        </w:rPr>
        <w:t xml:space="preserve">un’assistenza più vicina </w:t>
      </w:r>
      <w:r w:rsidR="00B20220" w:rsidRPr="00241176">
        <w:rPr>
          <w:sz w:val="22"/>
          <w:szCs w:val="22"/>
        </w:rPr>
        <w:t>ai</w:t>
      </w:r>
      <w:r w:rsidR="00B20220" w:rsidRPr="0036217F">
        <w:rPr>
          <w:sz w:val="22"/>
          <w:szCs w:val="22"/>
        </w:rPr>
        <w:t xml:space="preserve"> bisogni</w:t>
      </w:r>
      <w:r w:rsidR="0028559B" w:rsidRPr="0036217F">
        <w:rPr>
          <w:sz w:val="22"/>
          <w:szCs w:val="22"/>
        </w:rPr>
        <w:t xml:space="preserve"> </w:t>
      </w:r>
      <w:r w:rsidR="00D10BB3" w:rsidRPr="0036217F">
        <w:rPr>
          <w:sz w:val="22"/>
          <w:szCs w:val="22"/>
        </w:rPr>
        <w:t>delle persone</w:t>
      </w:r>
      <w:r w:rsidR="00FD39B2" w:rsidRPr="0036217F">
        <w:rPr>
          <w:b w:val="0"/>
          <w:sz w:val="22"/>
          <w:szCs w:val="22"/>
        </w:rPr>
        <w:t xml:space="preserve">: </w:t>
      </w:r>
      <w:r w:rsidR="0028559B" w:rsidRPr="0036217F">
        <w:rPr>
          <w:b w:val="0"/>
          <w:sz w:val="22"/>
          <w:szCs w:val="22"/>
        </w:rPr>
        <w:t xml:space="preserve">è questo il tema al centro dell’incontro </w:t>
      </w:r>
      <w:r w:rsidR="0028559B" w:rsidRPr="00241176">
        <w:rPr>
          <w:b w:val="0"/>
          <w:sz w:val="22"/>
          <w:szCs w:val="22"/>
        </w:rPr>
        <w:t>di domani “</w:t>
      </w:r>
      <w:hyperlink r:id="rId10" w:history="1">
        <w:r w:rsidR="0028559B" w:rsidRPr="0036217F">
          <w:rPr>
            <w:rStyle w:val="Collegamentoipertestuale"/>
            <w:sz w:val="22"/>
            <w:szCs w:val="22"/>
          </w:rPr>
          <w:t>La gestione delle cronicità respiratorie: la lezione di Covid-19</w:t>
        </w:r>
      </w:hyperlink>
      <w:r w:rsidR="0028559B" w:rsidRPr="0036217F">
        <w:rPr>
          <w:b w:val="0"/>
          <w:sz w:val="22"/>
          <w:szCs w:val="22"/>
        </w:rPr>
        <w:t>”, organizzato da Fortune Italia con il contributo non condizionante di Chiesi Italia, la filiale italiana del Gruppo Chiesi</w:t>
      </w:r>
      <w:r w:rsidR="00D10BB3" w:rsidRPr="0036217F">
        <w:rPr>
          <w:b w:val="0"/>
          <w:sz w:val="22"/>
          <w:szCs w:val="22"/>
        </w:rPr>
        <w:t xml:space="preserve">. Obiettivo dell’evento è </w:t>
      </w:r>
      <w:r w:rsidR="0028559B" w:rsidRPr="0036217F">
        <w:rPr>
          <w:b w:val="0"/>
          <w:sz w:val="22"/>
          <w:szCs w:val="22"/>
        </w:rPr>
        <w:t xml:space="preserve">promuovere </w:t>
      </w:r>
      <w:r w:rsidR="00D10BB3" w:rsidRPr="0036217F">
        <w:rPr>
          <w:b w:val="0"/>
          <w:sz w:val="22"/>
          <w:szCs w:val="22"/>
        </w:rPr>
        <w:t xml:space="preserve">un confronto tra esponenti delle Istituzioni, </w:t>
      </w:r>
      <w:r w:rsidR="003132C1" w:rsidRPr="0036217F">
        <w:rPr>
          <w:b w:val="0"/>
          <w:sz w:val="22"/>
          <w:szCs w:val="22"/>
        </w:rPr>
        <w:t>clinici</w:t>
      </w:r>
      <w:r w:rsidR="00D10BB3" w:rsidRPr="0036217F">
        <w:rPr>
          <w:b w:val="0"/>
          <w:sz w:val="22"/>
          <w:szCs w:val="22"/>
        </w:rPr>
        <w:t xml:space="preserve">, medici di medicina generale e mondo dell’associazionismo, </w:t>
      </w:r>
      <w:r w:rsidR="0028559B" w:rsidRPr="0036217F">
        <w:rPr>
          <w:b w:val="0"/>
          <w:sz w:val="22"/>
          <w:szCs w:val="22"/>
        </w:rPr>
        <w:t xml:space="preserve">sulle </w:t>
      </w:r>
      <w:r w:rsidR="00D10BB3" w:rsidRPr="0036217F">
        <w:rPr>
          <w:sz w:val="22"/>
          <w:szCs w:val="22"/>
        </w:rPr>
        <w:t>priorità</w:t>
      </w:r>
      <w:r w:rsidR="00D10BB3" w:rsidRPr="0036217F">
        <w:rPr>
          <w:b w:val="0"/>
          <w:sz w:val="22"/>
          <w:szCs w:val="22"/>
        </w:rPr>
        <w:t xml:space="preserve"> </w:t>
      </w:r>
      <w:r w:rsidR="00D10BB3" w:rsidRPr="0036217F">
        <w:rPr>
          <w:sz w:val="22"/>
          <w:szCs w:val="22"/>
        </w:rPr>
        <w:t>per migliorare l’assistenza ai pazienti con patologie respiratorie</w:t>
      </w:r>
      <w:r w:rsidR="003132C1" w:rsidRPr="0036217F">
        <w:rPr>
          <w:sz w:val="22"/>
          <w:szCs w:val="22"/>
        </w:rPr>
        <w:t xml:space="preserve"> croniche</w:t>
      </w:r>
      <w:r w:rsidR="00D10BB3" w:rsidRPr="0036217F">
        <w:rPr>
          <w:b w:val="0"/>
          <w:sz w:val="22"/>
          <w:szCs w:val="22"/>
        </w:rPr>
        <w:t xml:space="preserve"> alla luce di quanto imparato in un anno di pandemia.</w:t>
      </w:r>
    </w:p>
    <w:p w:rsidR="00D10BB3" w:rsidRPr="0036217F" w:rsidRDefault="00D10BB3" w:rsidP="0036217F">
      <w:pPr>
        <w:pStyle w:val="Titolo1"/>
        <w:jc w:val="both"/>
        <w:rPr>
          <w:b w:val="0"/>
          <w:sz w:val="22"/>
          <w:szCs w:val="22"/>
        </w:rPr>
      </w:pPr>
    </w:p>
    <w:p w:rsidR="00486DE2" w:rsidRPr="0036217F" w:rsidRDefault="00486DE2" w:rsidP="0036217F">
      <w:pPr>
        <w:pStyle w:val="Titolo1"/>
        <w:jc w:val="both"/>
        <w:rPr>
          <w:b w:val="0"/>
          <w:sz w:val="22"/>
          <w:szCs w:val="22"/>
        </w:rPr>
      </w:pPr>
      <w:r w:rsidRPr="0036217F">
        <w:rPr>
          <w:b w:val="0"/>
          <w:i/>
          <w:sz w:val="22"/>
          <w:szCs w:val="22"/>
        </w:rPr>
        <w:t>“</w:t>
      </w:r>
      <w:r w:rsidR="0000372C" w:rsidRPr="0036217F">
        <w:rPr>
          <w:b w:val="0"/>
          <w:i/>
          <w:sz w:val="22"/>
          <w:szCs w:val="22"/>
        </w:rPr>
        <w:t>Le malattie respiratorie croniche costituiscono un severo fattore di rischio per Covid-19</w:t>
      </w:r>
      <w:r w:rsidR="00190415" w:rsidRPr="0036217F">
        <w:rPr>
          <w:b w:val="0"/>
          <w:i/>
          <w:sz w:val="22"/>
          <w:szCs w:val="22"/>
        </w:rPr>
        <w:t>”,</w:t>
      </w:r>
      <w:r w:rsidRPr="0036217F">
        <w:rPr>
          <w:b w:val="0"/>
          <w:i/>
          <w:sz w:val="22"/>
          <w:szCs w:val="22"/>
        </w:rPr>
        <w:t xml:space="preserve"> </w:t>
      </w:r>
      <w:r w:rsidRPr="0036217F">
        <w:rPr>
          <w:b w:val="0"/>
          <w:sz w:val="22"/>
          <w:szCs w:val="22"/>
        </w:rPr>
        <w:t xml:space="preserve">spiega </w:t>
      </w:r>
      <w:r w:rsidRPr="0036217F">
        <w:rPr>
          <w:sz w:val="22"/>
          <w:szCs w:val="22"/>
        </w:rPr>
        <w:t>Claudio Cricelli</w:t>
      </w:r>
      <w:r w:rsidRPr="0036217F">
        <w:rPr>
          <w:b w:val="0"/>
          <w:sz w:val="22"/>
          <w:szCs w:val="22"/>
        </w:rPr>
        <w:t xml:space="preserve">, Presidente SIMG. </w:t>
      </w:r>
      <w:r w:rsidR="006C14FE" w:rsidRPr="0036217F">
        <w:rPr>
          <w:b w:val="0"/>
          <w:sz w:val="22"/>
          <w:szCs w:val="22"/>
        </w:rPr>
        <w:t>Un</w:t>
      </w:r>
      <w:r w:rsidR="0000372C" w:rsidRPr="0036217F">
        <w:rPr>
          <w:b w:val="0"/>
          <w:sz w:val="22"/>
          <w:szCs w:val="22"/>
        </w:rPr>
        <w:t xml:space="preserve"> motivo</w:t>
      </w:r>
      <w:r w:rsidR="006C14FE" w:rsidRPr="0036217F">
        <w:rPr>
          <w:b w:val="0"/>
          <w:sz w:val="22"/>
          <w:szCs w:val="22"/>
        </w:rPr>
        <w:t xml:space="preserve"> in più per </w:t>
      </w:r>
      <w:r w:rsidRPr="0036217F">
        <w:rPr>
          <w:b w:val="0"/>
          <w:sz w:val="22"/>
          <w:szCs w:val="22"/>
        </w:rPr>
        <w:t xml:space="preserve">riprendere al più presto </w:t>
      </w:r>
      <w:r w:rsidR="0000372C" w:rsidRPr="0036217F">
        <w:rPr>
          <w:b w:val="0"/>
          <w:sz w:val="22"/>
          <w:szCs w:val="22"/>
        </w:rPr>
        <w:t xml:space="preserve">la normale attività </w:t>
      </w:r>
      <w:r w:rsidR="00674A71" w:rsidRPr="0036217F">
        <w:rPr>
          <w:b w:val="0"/>
          <w:sz w:val="22"/>
          <w:szCs w:val="22"/>
        </w:rPr>
        <w:t>assistenziale</w:t>
      </w:r>
      <w:r w:rsidR="006C14FE" w:rsidRPr="0036217F">
        <w:rPr>
          <w:b w:val="0"/>
          <w:sz w:val="22"/>
          <w:szCs w:val="22"/>
        </w:rPr>
        <w:t xml:space="preserve"> -</w:t>
      </w:r>
      <w:r w:rsidRPr="0036217F">
        <w:rPr>
          <w:b w:val="0"/>
          <w:sz w:val="22"/>
          <w:szCs w:val="22"/>
        </w:rPr>
        <w:t xml:space="preserve"> </w:t>
      </w:r>
      <w:r w:rsidR="00E644B9" w:rsidRPr="0036217F">
        <w:rPr>
          <w:b w:val="0"/>
          <w:sz w:val="22"/>
          <w:szCs w:val="22"/>
        </w:rPr>
        <w:t>specialistica e</w:t>
      </w:r>
      <w:r w:rsidRPr="0036217F">
        <w:rPr>
          <w:b w:val="0"/>
          <w:sz w:val="22"/>
          <w:szCs w:val="22"/>
        </w:rPr>
        <w:t xml:space="preserve"> territoriale</w:t>
      </w:r>
      <w:r w:rsidR="006C14FE" w:rsidRPr="0036217F">
        <w:rPr>
          <w:b w:val="0"/>
          <w:sz w:val="22"/>
          <w:szCs w:val="22"/>
        </w:rPr>
        <w:t xml:space="preserve"> - per non mettere a rischio la salute </w:t>
      </w:r>
      <w:r w:rsidR="00674A71" w:rsidRPr="0036217F">
        <w:rPr>
          <w:b w:val="0"/>
          <w:sz w:val="22"/>
          <w:szCs w:val="22"/>
        </w:rPr>
        <w:t xml:space="preserve">degli oltre </w:t>
      </w:r>
      <w:r w:rsidR="00674A71" w:rsidRPr="0036217F">
        <w:rPr>
          <w:sz w:val="22"/>
          <w:szCs w:val="22"/>
        </w:rPr>
        <w:t>6 milioni</w:t>
      </w:r>
      <w:r w:rsidR="006C14FE" w:rsidRPr="0036217F">
        <w:rPr>
          <w:b w:val="0"/>
          <w:sz w:val="22"/>
          <w:szCs w:val="22"/>
        </w:rPr>
        <w:t xml:space="preserve"> di italiani</w:t>
      </w:r>
      <w:r w:rsidR="00EF7B8B" w:rsidRPr="0036217F">
        <w:rPr>
          <w:b w:val="0"/>
          <w:sz w:val="22"/>
          <w:szCs w:val="22"/>
          <w:vertAlign w:val="superscript"/>
        </w:rPr>
        <w:t>1</w:t>
      </w:r>
      <w:r w:rsidR="006C14FE" w:rsidRPr="0036217F">
        <w:rPr>
          <w:b w:val="0"/>
          <w:sz w:val="22"/>
          <w:szCs w:val="22"/>
        </w:rPr>
        <w:t>, in buona parte anziani, affetti</w:t>
      </w:r>
      <w:r w:rsidR="00674A71" w:rsidRPr="0036217F">
        <w:rPr>
          <w:b w:val="0"/>
          <w:sz w:val="22"/>
          <w:szCs w:val="22"/>
        </w:rPr>
        <w:t xml:space="preserve"> da</w:t>
      </w:r>
      <w:r w:rsidR="006C14FE" w:rsidRPr="0036217F">
        <w:rPr>
          <w:b w:val="0"/>
          <w:sz w:val="22"/>
          <w:szCs w:val="22"/>
        </w:rPr>
        <w:t xml:space="preserve"> patologie fortemente invalidanti</w:t>
      </w:r>
      <w:r w:rsidR="00674A71" w:rsidRPr="0036217F">
        <w:rPr>
          <w:b w:val="0"/>
          <w:sz w:val="22"/>
          <w:szCs w:val="22"/>
        </w:rPr>
        <w:t xml:space="preserve"> </w:t>
      </w:r>
      <w:r w:rsidR="006C14FE" w:rsidRPr="0036217F">
        <w:rPr>
          <w:b w:val="0"/>
          <w:sz w:val="22"/>
          <w:szCs w:val="22"/>
        </w:rPr>
        <w:t xml:space="preserve">quali </w:t>
      </w:r>
      <w:r w:rsidR="00674A71" w:rsidRPr="0036217F">
        <w:rPr>
          <w:b w:val="0"/>
          <w:sz w:val="22"/>
          <w:szCs w:val="22"/>
        </w:rPr>
        <w:t>asma e BPCO,</w:t>
      </w:r>
      <w:r w:rsidR="00190415" w:rsidRPr="0036217F">
        <w:rPr>
          <w:b w:val="0"/>
          <w:sz w:val="22"/>
          <w:szCs w:val="22"/>
        </w:rPr>
        <w:t xml:space="preserve"> </w:t>
      </w:r>
      <w:r w:rsidR="00674A71" w:rsidRPr="0036217F">
        <w:rPr>
          <w:b w:val="0"/>
          <w:sz w:val="22"/>
          <w:szCs w:val="22"/>
        </w:rPr>
        <w:t xml:space="preserve">penalizzati </w:t>
      </w:r>
      <w:r w:rsidR="00D10BB3" w:rsidRPr="0036217F">
        <w:rPr>
          <w:b w:val="0"/>
          <w:sz w:val="22"/>
          <w:szCs w:val="22"/>
        </w:rPr>
        <w:t xml:space="preserve">in questi mesi </w:t>
      </w:r>
      <w:r w:rsidR="00190415" w:rsidRPr="0036217F">
        <w:rPr>
          <w:b w:val="0"/>
          <w:sz w:val="22"/>
          <w:szCs w:val="22"/>
        </w:rPr>
        <w:t>da visite e diagnosi mancate</w:t>
      </w:r>
      <w:r w:rsidR="00D10BB3" w:rsidRPr="0036217F">
        <w:rPr>
          <w:b w:val="0"/>
          <w:sz w:val="22"/>
          <w:szCs w:val="22"/>
        </w:rPr>
        <w:t>,</w:t>
      </w:r>
      <w:r w:rsidR="00674A71" w:rsidRPr="0036217F">
        <w:rPr>
          <w:b w:val="0"/>
          <w:sz w:val="22"/>
          <w:szCs w:val="22"/>
        </w:rPr>
        <w:t xml:space="preserve"> e</w:t>
      </w:r>
      <w:r w:rsidR="00190415" w:rsidRPr="0036217F">
        <w:rPr>
          <w:b w:val="0"/>
          <w:sz w:val="22"/>
          <w:szCs w:val="22"/>
        </w:rPr>
        <w:t xml:space="preserve"> con bassi livelli di </w:t>
      </w:r>
      <w:r w:rsidRPr="0036217F">
        <w:rPr>
          <w:b w:val="0"/>
          <w:sz w:val="22"/>
          <w:szCs w:val="22"/>
        </w:rPr>
        <w:t xml:space="preserve">aderenza alle cure. </w:t>
      </w:r>
    </w:p>
    <w:p w:rsidR="000B2BA4" w:rsidRPr="0036217F" w:rsidRDefault="000B2BA4" w:rsidP="0036217F">
      <w:pPr>
        <w:pStyle w:val="Titolo1"/>
        <w:jc w:val="both"/>
        <w:rPr>
          <w:b w:val="0"/>
          <w:sz w:val="22"/>
          <w:szCs w:val="22"/>
        </w:rPr>
      </w:pPr>
    </w:p>
    <w:p w:rsidR="0028559B" w:rsidRPr="007F4BB9" w:rsidRDefault="00190415" w:rsidP="0036217F">
      <w:pPr>
        <w:pStyle w:val="Titolo1"/>
        <w:jc w:val="both"/>
        <w:rPr>
          <w:b w:val="0"/>
          <w:sz w:val="22"/>
          <w:szCs w:val="22"/>
        </w:rPr>
      </w:pPr>
      <w:r w:rsidRPr="0036217F">
        <w:rPr>
          <w:b w:val="0"/>
          <w:sz w:val="22"/>
          <w:szCs w:val="22"/>
        </w:rPr>
        <w:t>Il</w:t>
      </w:r>
      <w:r w:rsidR="006C14FE" w:rsidRPr="0036217F">
        <w:rPr>
          <w:b w:val="0"/>
          <w:sz w:val="22"/>
          <w:szCs w:val="22"/>
        </w:rPr>
        <w:t xml:space="preserve"> Covid </w:t>
      </w:r>
      <w:r w:rsidR="00355E43" w:rsidRPr="0036217F">
        <w:rPr>
          <w:b w:val="0"/>
          <w:sz w:val="22"/>
          <w:szCs w:val="22"/>
        </w:rPr>
        <w:t xml:space="preserve">ha mostrato i nervi scoperti del nostro sistema sanitario, ancora troppo sbilanciato sull’ospedale e </w:t>
      </w:r>
      <w:r w:rsidR="00355E43" w:rsidRPr="007F4BB9">
        <w:rPr>
          <w:b w:val="0"/>
          <w:sz w:val="22"/>
          <w:szCs w:val="22"/>
        </w:rPr>
        <w:t xml:space="preserve">sottodimensionato nell’offerta di servizi territoriali, </w:t>
      </w:r>
      <w:r w:rsidR="002503F2" w:rsidRPr="007F4BB9">
        <w:rPr>
          <w:b w:val="0"/>
          <w:sz w:val="22"/>
          <w:szCs w:val="22"/>
        </w:rPr>
        <w:t xml:space="preserve">tuttavia </w:t>
      </w:r>
      <w:r w:rsidR="00355E43" w:rsidRPr="007F4BB9">
        <w:rPr>
          <w:b w:val="0"/>
          <w:sz w:val="22"/>
          <w:szCs w:val="22"/>
        </w:rPr>
        <w:t xml:space="preserve">ci lascia </w:t>
      </w:r>
      <w:r w:rsidR="00355E43" w:rsidRPr="007F4BB9">
        <w:rPr>
          <w:sz w:val="22"/>
          <w:szCs w:val="22"/>
        </w:rPr>
        <w:t xml:space="preserve">in </w:t>
      </w:r>
      <w:r w:rsidR="006C14FE" w:rsidRPr="007F4BB9">
        <w:rPr>
          <w:sz w:val="22"/>
          <w:szCs w:val="22"/>
        </w:rPr>
        <w:t>eredità anche alc</w:t>
      </w:r>
      <w:r w:rsidR="007914BD" w:rsidRPr="007F4BB9">
        <w:rPr>
          <w:sz w:val="22"/>
          <w:szCs w:val="22"/>
        </w:rPr>
        <w:t>une esperienze positive</w:t>
      </w:r>
      <w:r w:rsidR="00355E43" w:rsidRPr="007F4BB9">
        <w:rPr>
          <w:sz w:val="22"/>
          <w:szCs w:val="22"/>
        </w:rPr>
        <w:t xml:space="preserve"> </w:t>
      </w:r>
      <w:r w:rsidRPr="007F4BB9">
        <w:rPr>
          <w:sz w:val="22"/>
          <w:szCs w:val="22"/>
        </w:rPr>
        <w:t>dettate</w:t>
      </w:r>
      <w:r w:rsidR="007914BD" w:rsidRPr="007F4BB9">
        <w:rPr>
          <w:sz w:val="22"/>
          <w:szCs w:val="22"/>
        </w:rPr>
        <w:t xml:space="preserve"> d</w:t>
      </w:r>
      <w:r w:rsidRPr="007F4BB9">
        <w:rPr>
          <w:sz w:val="22"/>
          <w:szCs w:val="22"/>
        </w:rPr>
        <w:t>a</w:t>
      </w:r>
      <w:r w:rsidR="007914BD" w:rsidRPr="007F4BB9">
        <w:rPr>
          <w:sz w:val="22"/>
          <w:szCs w:val="22"/>
        </w:rPr>
        <w:t>ll’emergenza</w:t>
      </w:r>
      <w:r w:rsidRPr="007F4BB9">
        <w:rPr>
          <w:b w:val="0"/>
          <w:sz w:val="22"/>
          <w:szCs w:val="22"/>
        </w:rPr>
        <w:t>,</w:t>
      </w:r>
      <w:r w:rsidR="0028559B" w:rsidRPr="007F4BB9">
        <w:rPr>
          <w:b w:val="0"/>
          <w:sz w:val="22"/>
          <w:szCs w:val="22"/>
        </w:rPr>
        <w:t xml:space="preserve"> che il </w:t>
      </w:r>
      <w:r w:rsidR="00D10BB3" w:rsidRPr="007F4BB9">
        <w:rPr>
          <w:b w:val="0"/>
          <w:sz w:val="22"/>
          <w:szCs w:val="22"/>
        </w:rPr>
        <w:t>S</w:t>
      </w:r>
      <w:r w:rsidR="0028559B" w:rsidRPr="007F4BB9">
        <w:rPr>
          <w:b w:val="0"/>
          <w:sz w:val="22"/>
          <w:szCs w:val="22"/>
        </w:rPr>
        <w:t>istema dovrà essere in grado di portare avanti se non di potenziare nei mesi a venire, anche grazie alla disponibilità dei fondi europei.</w:t>
      </w:r>
    </w:p>
    <w:p w:rsidR="0028559B" w:rsidRPr="007F4BB9" w:rsidRDefault="0028559B" w:rsidP="0036217F">
      <w:pPr>
        <w:pStyle w:val="Titolo1"/>
        <w:jc w:val="both"/>
        <w:rPr>
          <w:b w:val="0"/>
          <w:sz w:val="22"/>
          <w:szCs w:val="22"/>
        </w:rPr>
      </w:pPr>
    </w:p>
    <w:p w:rsidR="0028559B" w:rsidRPr="0036217F" w:rsidRDefault="0028559B" w:rsidP="0036217F">
      <w:pPr>
        <w:spacing w:after="0" w:line="240" w:lineRule="auto"/>
        <w:contextualSpacing/>
        <w:jc w:val="both"/>
        <w:rPr>
          <w:rFonts w:ascii="Verdana Pro Light" w:eastAsiaTheme="majorEastAsia" w:hAnsi="Verdana Pro Light" w:cstheme="majorBidi"/>
          <w:spacing w:val="-10"/>
          <w:kern w:val="28"/>
        </w:rPr>
      </w:pPr>
      <w:r w:rsidRPr="007F4BB9">
        <w:rPr>
          <w:rFonts w:ascii="Verdana Pro Light" w:eastAsiaTheme="majorEastAsia" w:hAnsi="Verdana Pro Light" w:cstheme="majorBidi"/>
          <w:i/>
          <w:spacing w:val="-10"/>
          <w:kern w:val="28"/>
        </w:rPr>
        <w:t>“</w:t>
      </w:r>
      <w:r w:rsidR="005C0418" w:rsidRPr="007F4BB9">
        <w:rPr>
          <w:rFonts w:ascii="Verdana Pro Light" w:eastAsiaTheme="majorEastAsia" w:hAnsi="Verdana Pro Light" w:cstheme="majorBidi"/>
          <w:i/>
          <w:spacing w:val="-10"/>
          <w:kern w:val="28"/>
        </w:rPr>
        <w:t xml:space="preserve">Nella gestione delle cronicità è indispensabile aprire, con il Piano nazionale di riforma e resilienza, una nuova stagione di investimenti e riforme che, per dare i risultati attesi, devono tornare a camminare assieme. </w:t>
      </w:r>
      <w:r w:rsidRPr="007F4BB9">
        <w:rPr>
          <w:rFonts w:ascii="Verdana Pro Light" w:eastAsiaTheme="majorEastAsia" w:hAnsi="Verdana Pro Light" w:cstheme="majorBidi"/>
          <w:i/>
          <w:spacing w:val="-10"/>
          <w:kern w:val="28"/>
        </w:rPr>
        <w:t>Si tratta di risorse importanti che se non adeguatamente accompagnate da interventi di sistema, che partano dalle buone pratiche e dai migliori modelli di servizio, rischiano di non produrre i risultati attesi”,</w:t>
      </w:r>
      <w:r w:rsidRPr="007F4BB9">
        <w:rPr>
          <w:rFonts w:ascii="Verdana Pro Light" w:eastAsiaTheme="majorEastAsia" w:hAnsi="Verdana Pro Light" w:cstheme="majorBidi"/>
          <w:spacing w:val="-10"/>
          <w:kern w:val="28"/>
        </w:rPr>
        <w:t xml:space="preserve"> commenta</w:t>
      </w:r>
      <w:r w:rsidRPr="0036217F">
        <w:rPr>
          <w:rFonts w:ascii="Verdana Pro Light" w:eastAsiaTheme="majorEastAsia" w:hAnsi="Verdana Pro Light" w:cstheme="majorBidi"/>
          <w:spacing w:val="-10"/>
          <w:kern w:val="28"/>
        </w:rPr>
        <w:t xml:space="preserve"> </w:t>
      </w:r>
      <w:r w:rsidRPr="0036217F">
        <w:rPr>
          <w:rFonts w:ascii="Verdana Pro Light" w:eastAsiaTheme="majorEastAsia" w:hAnsi="Verdana Pro Light" w:cstheme="majorBidi"/>
          <w:b/>
          <w:spacing w:val="-10"/>
          <w:kern w:val="28"/>
        </w:rPr>
        <w:t>Stefano Lorusso</w:t>
      </w:r>
      <w:r w:rsidRPr="0036217F">
        <w:rPr>
          <w:rFonts w:ascii="Verdana Pro Light" w:eastAsiaTheme="majorEastAsia" w:hAnsi="Verdana Pro Light" w:cstheme="majorBidi"/>
          <w:spacing w:val="-10"/>
          <w:kern w:val="28"/>
        </w:rPr>
        <w:t>, Capo della Segreteria tecnica Ministero della Salute.</w:t>
      </w:r>
    </w:p>
    <w:p w:rsidR="0028559B" w:rsidRPr="0036217F" w:rsidRDefault="0028559B" w:rsidP="0036217F">
      <w:pPr>
        <w:spacing w:after="0" w:line="240" w:lineRule="auto"/>
        <w:contextualSpacing/>
        <w:jc w:val="both"/>
        <w:rPr>
          <w:rFonts w:ascii="Verdana Pro Light" w:eastAsiaTheme="majorEastAsia" w:hAnsi="Verdana Pro Light" w:cstheme="majorBidi"/>
          <w:spacing w:val="-10"/>
          <w:kern w:val="28"/>
        </w:rPr>
      </w:pPr>
    </w:p>
    <w:p w:rsidR="0028559B" w:rsidRPr="0036217F" w:rsidRDefault="0028559B" w:rsidP="0036217F">
      <w:pPr>
        <w:pStyle w:val="Titolo1"/>
        <w:jc w:val="both"/>
        <w:rPr>
          <w:b w:val="0"/>
          <w:sz w:val="22"/>
          <w:szCs w:val="22"/>
        </w:rPr>
      </w:pPr>
      <w:r w:rsidRPr="0036217F">
        <w:rPr>
          <w:b w:val="0"/>
          <w:sz w:val="22"/>
          <w:szCs w:val="22"/>
        </w:rPr>
        <w:t>Tra le esperienze virtuose messe in campo nell’ultimo anno</w:t>
      </w:r>
      <w:r w:rsidR="009B0DAA" w:rsidRPr="0036217F">
        <w:rPr>
          <w:b w:val="0"/>
          <w:sz w:val="22"/>
          <w:szCs w:val="22"/>
        </w:rPr>
        <w:t>, che interessano le persone con malattie respiratorie, ci sono</w:t>
      </w:r>
      <w:r w:rsidRPr="0036217F">
        <w:rPr>
          <w:b w:val="0"/>
          <w:sz w:val="22"/>
          <w:szCs w:val="22"/>
        </w:rPr>
        <w:t xml:space="preserve"> il</w:t>
      </w:r>
      <w:r w:rsidRPr="0036217F">
        <w:rPr>
          <w:sz w:val="22"/>
          <w:szCs w:val="22"/>
        </w:rPr>
        <w:t xml:space="preserve"> rinnovo automatico dei piani terapeutici specialistici</w:t>
      </w:r>
      <w:r w:rsidRPr="0036217F">
        <w:rPr>
          <w:b w:val="0"/>
          <w:sz w:val="22"/>
          <w:szCs w:val="22"/>
        </w:rPr>
        <w:t xml:space="preserve"> e </w:t>
      </w:r>
      <w:r w:rsidR="009B0DAA" w:rsidRPr="0036217F">
        <w:rPr>
          <w:b w:val="0"/>
          <w:sz w:val="22"/>
          <w:szCs w:val="22"/>
        </w:rPr>
        <w:t>il ricorso</w:t>
      </w:r>
      <w:r w:rsidRPr="0036217F">
        <w:rPr>
          <w:b w:val="0"/>
          <w:sz w:val="22"/>
          <w:szCs w:val="22"/>
        </w:rPr>
        <w:t xml:space="preserve"> </w:t>
      </w:r>
      <w:r w:rsidR="009B0DAA" w:rsidRPr="0036217F">
        <w:rPr>
          <w:b w:val="0"/>
          <w:sz w:val="22"/>
          <w:szCs w:val="22"/>
        </w:rPr>
        <w:t>a</w:t>
      </w:r>
      <w:r w:rsidRPr="0036217F">
        <w:rPr>
          <w:b w:val="0"/>
          <w:sz w:val="22"/>
          <w:szCs w:val="22"/>
        </w:rPr>
        <w:t xml:space="preserve">lla </w:t>
      </w:r>
      <w:r w:rsidRPr="0036217F">
        <w:rPr>
          <w:sz w:val="22"/>
          <w:szCs w:val="22"/>
        </w:rPr>
        <w:t xml:space="preserve">telemedicina </w:t>
      </w:r>
      <w:r w:rsidRPr="0036217F">
        <w:rPr>
          <w:b w:val="0"/>
          <w:sz w:val="22"/>
          <w:szCs w:val="22"/>
        </w:rPr>
        <w:t xml:space="preserve">per </w:t>
      </w:r>
      <w:r w:rsidR="009B0DAA" w:rsidRPr="0036217F">
        <w:rPr>
          <w:b w:val="0"/>
          <w:sz w:val="22"/>
          <w:szCs w:val="22"/>
        </w:rPr>
        <w:t xml:space="preserve">l’assistenza e il monitoraggio da remoto, a garanzia della </w:t>
      </w:r>
      <w:r w:rsidRPr="0036217F">
        <w:rPr>
          <w:b w:val="0"/>
          <w:sz w:val="22"/>
          <w:szCs w:val="22"/>
        </w:rPr>
        <w:t xml:space="preserve">continuità </w:t>
      </w:r>
      <w:r w:rsidR="009B0DAA" w:rsidRPr="0036217F">
        <w:rPr>
          <w:b w:val="0"/>
          <w:sz w:val="22"/>
          <w:szCs w:val="22"/>
        </w:rPr>
        <w:t>di cura</w:t>
      </w:r>
      <w:r w:rsidRPr="0036217F">
        <w:rPr>
          <w:b w:val="0"/>
          <w:sz w:val="22"/>
          <w:szCs w:val="22"/>
        </w:rPr>
        <w:t xml:space="preserve">. </w:t>
      </w:r>
    </w:p>
    <w:p w:rsidR="0028559B" w:rsidRPr="0036217F" w:rsidRDefault="0028559B" w:rsidP="0036217F">
      <w:pPr>
        <w:pStyle w:val="Titolo1"/>
        <w:jc w:val="both"/>
        <w:rPr>
          <w:b w:val="0"/>
          <w:sz w:val="22"/>
          <w:szCs w:val="22"/>
        </w:rPr>
      </w:pPr>
    </w:p>
    <w:p w:rsidR="002503F2" w:rsidRPr="0036217F" w:rsidRDefault="002503F2" w:rsidP="0036217F">
      <w:pPr>
        <w:pStyle w:val="Titolo1"/>
        <w:jc w:val="both"/>
        <w:rPr>
          <w:b w:val="0"/>
          <w:sz w:val="22"/>
          <w:szCs w:val="22"/>
        </w:rPr>
      </w:pPr>
      <w:r w:rsidRPr="0036217F">
        <w:rPr>
          <w:b w:val="0"/>
          <w:sz w:val="22"/>
          <w:szCs w:val="22"/>
        </w:rPr>
        <w:t xml:space="preserve">Secondo </w:t>
      </w:r>
      <w:r w:rsidRPr="0036217F">
        <w:rPr>
          <w:sz w:val="22"/>
          <w:szCs w:val="22"/>
        </w:rPr>
        <w:t xml:space="preserve">Silvestro Scotti, </w:t>
      </w:r>
      <w:r w:rsidRPr="0036217F">
        <w:rPr>
          <w:b w:val="0"/>
          <w:sz w:val="22"/>
          <w:szCs w:val="22"/>
        </w:rPr>
        <w:t>Segretario Generale FIMMG,</w:t>
      </w:r>
      <w:r w:rsidRPr="0036217F">
        <w:rPr>
          <w:b w:val="0"/>
          <w:i/>
          <w:sz w:val="22"/>
          <w:szCs w:val="22"/>
        </w:rPr>
        <w:t xml:space="preserve"> "Il Covid-19 ha mostrato con assoluta chiarezza la necessità di esclusivo interesse amministrativo dei piani terapeutici; la loro proroga di validità senza controllo specialistico, se vi erano ancora dubbi, ne chiarisce la assoluta inutilità clinico assistenziale. È giunto il momento di portare la prescrizione di tali farmaci nel setting della medicina generale senza sé e senza ma". </w:t>
      </w:r>
    </w:p>
    <w:p w:rsidR="0028559B" w:rsidRPr="0036217F" w:rsidRDefault="0028559B" w:rsidP="0036217F">
      <w:pPr>
        <w:spacing w:after="0" w:line="240" w:lineRule="auto"/>
        <w:contextualSpacing/>
        <w:jc w:val="both"/>
        <w:rPr>
          <w:rFonts w:ascii="Verdana Pro Light" w:eastAsiaTheme="majorEastAsia" w:hAnsi="Verdana Pro Light" w:cstheme="majorBidi"/>
          <w:i/>
          <w:spacing w:val="-10"/>
          <w:kern w:val="28"/>
        </w:rPr>
      </w:pPr>
    </w:p>
    <w:p w:rsidR="002503F2" w:rsidRPr="0036217F" w:rsidRDefault="007914BD" w:rsidP="0036217F">
      <w:pPr>
        <w:spacing w:after="0" w:line="240" w:lineRule="auto"/>
        <w:contextualSpacing/>
        <w:jc w:val="both"/>
        <w:rPr>
          <w:rFonts w:ascii="Verdana Pro Light" w:eastAsiaTheme="majorEastAsia" w:hAnsi="Verdana Pro Light" w:cstheme="majorBidi"/>
          <w:spacing w:val="-10"/>
          <w:kern w:val="28"/>
        </w:rPr>
      </w:pPr>
      <w:r w:rsidRPr="0036217F">
        <w:rPr>
          <w:rFonts w:ascii="Verdana Pro Light" w:eastAsiaTheme="majorEastAsia" w:hAnsi="Verdana Pro Light" w:cstheme="majorBidi"/>
          <w:i/>
          <w:spacing w:val="-10"/>
          <w:kern w:val="28"/>
        </w:rPr>
        <w:t>“L</w:t>
      </w:r>
      <w:r w:rsidR="002503F2" w:rsidRPr="0036217F">
        <w:rPr>
          <w:rFonts w:ascii="Verdana Pro Light" w:eastAsiaTheme="majorEastAsia" w:hAnsi="Verdana Pro Light" w:cstheme="majorBidi"/>
          <w:i/>
          <w:spacing w:val="-10"/>
          <w:kern w:val="28"/>
        </w:rPr>
        <w:t>a medicina generale deve essere il primo attore per lo svilup</w:t>
      </w:r>
      <w:r w:rsidR="0028559B" w:rsidRPr="0036217F">
        <w:rPr>
          <w:rFonts w:ascii="Verdana Pro Light" w:eastAsiaTheme="majorEastAsia" w:hAnsi="Verdana Pro Light" w:cstheme="majorBidi"/>
          <w:i/>
          <w:spacing w:val="-10"/>
          <w:kern w:val="28"/>
        </w:rPr>
        <w:t xml:space="preserve">po della medicina di prossimità </w:t>
      </w:r>
      <w:r w:rsidR="002503F2" w:rsidRPr="0036217F">
        <w:rPr>
          <w:rFonts w:ascii="Verdana Pro Light" w:eastAsiaTheme="majorEastAsia" w:hAnsi="Verdana Pro Light" w:cstheme="majorBidi"/>
          <w:i/>
          <w:spacing w:val="-10"/>
          <w:kern w:val="28"/>
        </w:rPr>
        <w:t>implementando la cura delle patologie croniche a domicilio con lo sviluppo della telemedicina e con un nuovo modo di vedere la medi</w:t>
      </w:r>
      <w:r w:rsidRPr="0036217F">
        <w:rPr>
          <w:rFonts w:ascii="Verdana Pro Light" w:eastAsiaTheme="majorEastAsia" w:hAnsi="Verdana Pro Light" w:cstheme="majorBidi"/>
          <w:i/>
          <w:spacing w:val="-10"/>
          <w:kern w:val="28"/>
        </w:rPr>
        <w:t>ci</w:t>
      </w:r>
      <w:r w:rsidR="002503F2" w:rsidRPr="0036217F">
        <w:rPr>
          <w:rFonts w:ascii="Verdana Pro Light" w:eastAsiaTheme="majorEastAsia" w:hAnsi="Verdana Pro Light" w:cstheme="majorBidi"/>
          <w:i/>
          <w:spacing w:val="-10"/>
          <w:kern w:val="28"/>
        </w:rPr>
        <w:t>na di famiglia, non più legato alla medicina di attesa ma ad un nuovo modello di medicina di iniziativa</w:t>
      </w:r>
      <w:r w:rsidRPr="0036217F">
        <w:rPr>
          <w:rFonts w:ascii="Verdana Pro Light" w:eastAsiaTheme="majorEastAsia" w:hAnsi="Verdana Pro Light" w:cstheme="majorBidi"/>
          <w:i/>
          <w:spacing w:val="-10"/>
          <w:kern w:val="28"/>
        </w:rPr>
        <w:t>”</w:t>
      </w:r>
      <w:r w:rsidR="00190415" w:rsidRPr="0036217F">
        <w:rPr>
          <w:rFonts w:ascii="Verdana Pro Light" w:eastAsiaTheme="majorEastAsia" w:hAnsi="Verdana Pro Light" w:cstheme="majorBidi"/>
          <w:i/>
          <w:spacing w:val="-10"/>
          <w:kern w:val="28"/>
        </w:rPr>
        <w:t>,</w:t>
      </w:r>
      <w:r w:rsidRPr="0036217F">
        <w:rPr>
          <w:rFonts w:ascii="Verdana Pro Light" w:eastAsiaTheme="majorEastAsia" w:hAnsi="Verdana Pro Light" w:cstheme="majorBidi"/>
          <w:i/>
          <w:spacing w:val="-10"/>
          <w:kern w:val="28"/>
        </w:rPr>
        <w:t xml:space="preserve"> </w:t>
      </w:r>
      <w:r w:rsidRPr="0036217F">
        <w:rPr>
          <w:rFonts w:ascii="Verdana Pro Light" w:eastAsiaTheme="majorEastAsia" w:hAnsi="Verdana Pro Light" w:cstheme="majorBidi"/>
          <w:spacing w:val="-10"/>
          <w:kern w:val="28"/>
        </w:rPr>
        <w:t xml:space="preserve">aggiunge </w:t>
      </w:r>
      <w:r w:rsidRPr="0036217F">
        <w:rPr>
          <w:rFonts w:ascii="Verdana Pro Light" w:eastAsiaTheme="majorEastAsia" w:hAnsi="Verdana Pro Light" w:cstheme="majorBidi"/>
          <w:b/>
          <w:spacing w:val="-10"/>
          <w:kern w:val="28"/>
        </w:rPr>
        <w:t>A</w:t>
      </w:r>
      <w:r w:rsidRPr="0036217F">
        <w:rPr>
          <w:rFonts w:ascii="Verdana Pro Light" w:eastAsiaTheme="majorEastAsia" w:hAnsi="Verdana Pro Light" w:cstheme="majorBidi"/>
          <w:b/>
          <w:bCs/>
          <w:spacing w:val="-10"/>
          <w:kern w:val="28"/>
        </w:rPr>
        <w:t>ngelo Testa</w:t>
      </w:r>
      <w:r w:rsidRPr="0036217F">
        <w:rPr>
          <w:rFonts w:ascii="Verdana Pro Light" w:eastAsiaTheme="majorEastAsia" w:hAnsi="Verdana Pro Light" w:cstheme="majorBidi"/>
          <w:spacing w:val="-10"/>
          <w:kern w:val="28"/>
        </w:rPr>
        <w:t>, Presidente </w:t>
      </w:r>
      <w:r w:rsidRPr="0036217F">
        <w:rPr>
          <w:rFonts w:ascii="Verdana Pro Light" w:eastAsiaTheme="majorEastAsia" w:hAnsi="Verdana Pro Light" w:cstheme="majorBidi"/>
          <w:bCs/>
          <w:spacing w:val="-10"/>
          <w:kern w:val="28"/>
        </w:rPr>
        <w:t>SNAMI.</w:t>
      </w:r>
    </w:p>
    <w:p w:rsidR="006E678E" w:rsidRPr="0036217F" w:rsidRDefault="006E678E" w:rsidP="0036217F">
      <w:pPr>
        <w:spacing w:after="0"/>
        <w:contextualSpacing/>
        <w:jc w:val="both"/>
        <w:rPr>
          <w:rFonts w:ascii="Verdana Pro Light" w:eastAsiaTheme="majorEastAsia" w:hAnsi="Verdana Pro Light" w:cstheme="majorBidi"/>
          <w:spacing w:val="-10"/>
          <w:kern w:val="28"/>
        </w:rPr>
      </w:pPr>
    </w:p>
    <w:p w:rsidR="00EF7B8B" w:rsidRPr="0036217F" w:rsidRDefault="007D46DD" w:rsidP="0036217F">
      <w:pPr>
        <w:spacing w:after="0"/>
        <w:contextualSpacing/>
        <w:jc w:val="both"/>
        <w:rPr>
          <w:rFonts w:ascii="Verdana Pro Light" w:eastAsiaTheme="majorEastAsia" w:hAnsi="Verdana Pro Light" w:cstheme="majorBidi"/>
          <w:spacing w:val="-10"/>
          <w:kern w:val="28"/>
        </w:rPr>
      </w:pPr>
      <w:r w:rsidRPr="0036217F">
        <w:rPr>
          <w:rFonts w:ascii="Verdana Pro Light" w:eastAsiaTheme="majorEastAsia" w:hAnsi="Verdana Pro Light" w:cstheme="majorBidi"/>
          <w:spacing w:val="-10"/>
          <w:kern w:val="28"/>
        </w:rPr>
        <w:t xml:space="preserve">A </w:t>
      </w:r>
      <w:r w:rsidR="00FB7C2F" w:rsidRPr="0036217F">
        <w:rPr>
          <w:rFonts w:ascii="Verdana Pro Light" w:eastAsiaTheme="majorEastAsia" w:hAnsi="Verdana Pro Light" w:cstheme="majorBidi"/>
          <w:spacing w:val="-10"/>
          <w:kern w:val="28"/>
        </w:rPr>
        <w:t xml:space="preserve">cinque anni dall’approvazione </w:t>
      </w:r>
      <w:r w:rsidRPr="0036217F">
        <w:rPr>
          <w:rFonts w:ascii="Verdana Pro Light" w:eastAsiaTheme="majorEastAsia" w:hAnsi="Verdana Pro Light" w:cstheme="majorBidi"/>
          <w:spacing w:val="-10"/>
          <w:kern w:val="28"/>
        </w:rPr>
        <w:t xml:space="preserve">del </w:t>
      </w:r>
      <w:r w:rsidRPr="00433586">
        <w:rPr>
          <w:rFonts w:ascii="Verdana Pro Light" w:eastAsiaTheme="majorEastAsia" w:hAnsi="Verdana Pro Light" w:cstheme="majorBidi"/>
          <w:b/>
          <w:spacing w:val="-10"/>
          <w:kern w:val="28"/>
        </w:rPr>
        <w:t>Piano nazionale Cro</w:t>
      </w:r>
      <w:r w:rsidR="006E678E" w:rsidRPr="00433586">
        <w:rPr>
          <w:rFonts w:ascii="Verdana Pro Light" w:eastAsiaTheme="majorEastAsia" w:hAnsi="Verdana Pro Light" w:cstheme="majorBidi"/>
          <w:b/>
          <w:spacing w:val="-10"/>
          <w:kern w:val="28"/>
        </w:rPr>
        <w:t>nicità</w:t>
      </w:r>
      <w:r w:rsidR="006E678E" w:rsidRPr="0036217F">
        <w:rPr>
          <w:rFonts w:ascii="Verdana Pro Light" w:eastAsiaTheme="majorEastAsia" w:hAnsi="Verdana Pro Light" w:cstheme="majorBidi"/>
          <w:spacing w:val="-10"/>
          <w:kern w:val="28"/>
        </w:rPr>
        <w:t xml:space="preserve">, </w:t>
      </w:r>
      <w:r w:rsidR="006E678E" w:rsidRPr="00433586">
        <w:rPr>
          <w:rFonts w:ascii="Verdana Pro Light" w:eastAsiaTheme="majorEastAsia" w:hAnsi="Verdana Pro Light" w:cstheme="majorBidi"/>
          <w:b/>
          <w:spacing w:val="-10"/>
          <w:kern w:val="28"/>
        </w:rPr>
        <w:t>siamo</w:t>
      </w:r>
      <w:r w:rsidR="00EF7B8B" w:rsidRPr="00433586">
        <w:rPr>
          <w:rFonts w:ascii="Verdana Pro Light" w:eastAsiaTheme="majorEastAsia" w:hAnsi="Verdana Pro Light" w:cstheme="majorBidi"/>
          <w:b/>
          <w:spacing w:val="-10"/>
          <w:kern w:val="28"/>
        </w:rPr>
        <w:t xml:space="preserve"> ancora</w:t>
      </w:r>
      <w:r w:rsidRPr="00433586">
        <w:rPr>
          <w:rFonts w:ascii="Verdana Pro Light" w:eastAsiaTheme="majorEastAsia" w:hAnsi="Verdana Pro Light" w:cstheme="majorBidi"/>
          <w:b/>
          <w:spacing w:val="-10"/>
          <w:kern w:val="28"/>
        </w:rPr>
        <w:t xml:space="preserve"> </w:t>
      </w:r>
      <w:r w:rsidR="00EF7B8B" w:rsidRPr="00433586">
        <w:rPr>
          <w:rFonts w:ascii="Verdana Pro Light" w:eastAsiaTheme="majorEastAsia" w:hAnsi="Verdana Pro Light" w:cstheme="majorBidi"/>
          <w:b/>
          <w:spacing w:val="-10"/>
          <w:kern w:val="28"/>
        </w:rPr>
        <w:t>l</w:t>
      </w:r>
      <w:r w:rsidR="006E678E" w:rsidRPr="00433586">
        <w:rPr>
          <w:rFonts w:ascii="Verdana Pro Light" w:eastAsiaTheme="majorEastAsia" w:hAnsi="Verdana Pro Light" w:cstheme="majorBidi"/>
          <w:b/>
          <w:spacing w:val="-10"/>
          <w:kern w:val="28"/>
        </w:rPr>
        <w:t>ontani</w:t>
      </w:r>
      <w:r w:rsidR="00EF7B8B" w:rsidRPr="00433586">
        <w:rPr>
          <w:rFonts w:ascii="Verdana Pro Light" w:eastAsiaTheme="majorEastAsia" w:hAnsi="Verdana Pro Light" w:cstheme="majorBidi"/>
          <w:b/>
          <w:spacing w:val="-10"/>
          <w:kern w:val="28"/>
        </w:rPr>
        <w:t xml:space="preserve"> dall’obiettivo </w:t>
      </w:r>
      <w:r w:rsidR="00FB7C2F" w:rsidRPr="00433586">
        <w:rPr>
          <w:rFonts w:ascii="Verdana Pro Light" w:eastAsiaTheme="majorEastAsia" w:hAnsi="Verdana Pro Light" w:cstheme="majorBidi"/>
          <w:b/>
          <w:spacing w:val="-10"/>
          <w:kern w:val="28"/>
        </w:rPr>
        <w:t xml:space="preserve">di </w:t>
      </w:r>
      <w:r w:rsidR="00EF7B8B" w:rsidRPr="00433586">
        <w:rPr>
          <w:rFonts w:ascii="Verdana Pro Light" w:eastAsiaTheme="majorEastAsia" w:hAnsi="Verdana Pro Light" w:cstheme="majorBidi"/>
          <w:b/>
          <w:spacing w:val="-10"/>
          <w:kern w:val="28"/>
        </w:rPr>
        <w:t xml:space="preserve">una </w:t>
      </w:r>
      <w:r w:rsidR="00FB7C2F" w:rsidRPr="00433586">
        <w:rPr>
          <w:rFonts w:ascii="Verdana Pro Light" w:eastAsiaTheme="majorEastAsia" w:hAnsi="Verdana Pro Light" w:cstheme="majorBidi"/>
          <w:b/>
          <w:spacing w:val="-10"/>
          <w:kern w:val="28"/>
        </w:rPr>
        <w:t xml:space="preserve">presa in carico </w:t>
      </w:r>
      <w:r w:rsidR="00EF7B8B" w:rsidRPr="00433586">
        <w:rPr>
          <w:rFonts w:ascii="Verdana Pro Light" w:eastAsiaTheme="majorEastAsia" w:hAnsi="Verdana Pro Light" w:cstheme="majorBidi"/>
          <w:b/>
          <w:spacing w:val="-10"/>
          <w:kern w:val="28"/>
        </w:rPr>
        <w:t xml:space="preserve">efficace e sostenibile </w:t>
      </w:r>
      <w:r w:rsidR="00FB7C2F" w:rsidRPr="00433586">
        <w:rPr>
          <w:rFonts w:ascii="Verdana Pro Light" w:eastAsiaTheme="majorEastAsia" w:hAnsi="Verdana Pro Light" w:cstheme="majorBidi"/>
          <w:b/>
          <w:spacing w:val="-10"/>
          <w:kern w:val="28"/>
        </w:rPr>
        <w:t xml:space="preserve">dei pazienti </w:t>
      </w:r>
      <w:r w:rsidR="00FB7C2F" w:rsidRPr="0036217F">
        <w:rPr>
          <w:rFonts w:ascii="Verdana Pro Light" w:eastAsiaTheme="majorEastAsia" w:hAnsi="Verdana Pro Light" w:cstheme="majorBidi"/>
          <w:spacing w:val="-10"/>
          <w:kern w:val="28"/>
        </w:rPr>
        <w:t>cronici fondat</w:t>
      </w:r>
      <w:r w:rsidR="00EF7B8B" w:rsidRPr="0036217F">
        <w:rPr>
          <w:rFonts w:ascii="Verdana Pro Light" w:eastAsiaTheme="majorEastAsia" w:hAnsi="Verdana Pro Light" w:cstheme="majorBidi"/>
          <w:spacing w:val="-10"/>
          <w:kern w:val="28"/>
        </w:rPr>
        <w:t xml:space="preserve">a </w:t>
      </w:r>
      <w:r w:rsidR="00FB7C2F" w:rsidRPr="0036217F">
        <w:rPr>
          <w:rFonts w:ascii="Verdana Pro Light" w:eastAsiaTheme="majorEastAsia" w:hAnsi="Verdana Pro Light" w:cstheme="majorBidi"/>
          <w:spacing w:val="-10"/>
          <w:kern w:val="28"/>
        </w:rPr>
        <w:t>su una forte integrazione tra l’assistenza primaria e le cure specialistiche</w:t>
      </w:r>
      <w:r w:rsidR="00EF7B8B" w:rsidRPr="0036217F">
        <w:rPr>
          <w:rFonts w:ascii="Verdana Pro Light" w:eastAsiaTheme="majorEastAsia" w:hAnsi="Verdana Pro Light" w:cstheme="majorBidi"/>
          <w:spacing w:val="-10"/>
          <w:kern w:val="28"/>
        </w:rPr>
        <w:t>, sull’assistenza a</w:t>
      </w:r>
      <w:r w:rsidR="00FC2D32">
        <w:rPr>
          <w:rFonts w:ascii="Verdana Pro Light" w:eastAsiaTheme="majorEastAsia" w:hAnsi="Verdana Pro Light" w:cstheme="majorBidi"/>
          <w:spacing w:val="-10"/>
          <w:kern w:val="28"/>
        </w:rPr>
        <w:t xml:space="preserve"> </w:t>
      </w:r>
      <w:r w:rsidR="00EF7B8B" w:rsidRPr="0036217F">
        <w:rPr>
          <w:rFonts w:ascii="Verdana Pro Light" w:eastAsiaTheme="majorEastAsia" w:hAnsi="Verdana Pro Light" w:cstheme="majorBidi"/>
          <w:spacing w:val="-10"/>
          <w:kern w:val="28"/>
        </w:rPr>
        <w:t xml:space="preserve">domicilio, sull’utilizzo ‘a regime’ degli strumenti tecnologici come la telemedicina, il teleconsulto e il telemonitoraggio, oltretutto con notevoli disparità territoriali e Regioni che non hanno ancora recepito il Piano. </w:t>
      </w:r>
    </w:p>
    <w:p w:rsidR="00FB7C2F" w:rsidRPr="0036217F" w:rsidRDefault="00FB7C2F" w:rsidP="0036217F">
      <w:pPr>
        <w:spacing w:after="0"/>
        <w:contextualSpacing/>
        <w:jc w:val="both"/>
        <w:rPr>
          <w:rFonts w:ascii="Verdana Pro Light" w:eastAsiaTheme="majorEastAsia" w:hAnsi="Verdana Pro Light" w:cstheme="majorBidi"/>
          <w:spacing w:val="-10"/>
          <w:kern w:val="28"/>
        </w:rPr>
      </w:pPr>
    </w:p>
    <w:p w:rsidR="0045173B" w:rsidRPr="00FC2D32" w:rsidRDefault="003132C1" w:rsidP="0036217F">
      <w:pPr>
        <w:spacing w:after="0"/>
        <w:contextualSpacing/>
        <w:jc w:val="both"/>
        <w:rPr>
          <w:rFonts w:ascii="Verdana Pro Light" w:eastAsiaTheme="majorEastAsia" w:hAnsi="Verdana Pro Light" w:cstheme="majorBidi"/>
          <w:spacing w:val="-10"/>
          <w:kern w:val="28"/>
        </w:rPr>
      </w:pPr>
      <w:r w:rsidRPr="00FC2D32">
        <w:rPr>
          <w:rFonts w:ascii="Verdana Pro Light" w:eastAsiaTheme="majorEastAsia" w:hAnsi="Verdana Pro Light" w:cstheme="majorBidi"/>
          <w:i/>
          <w:spacing w:val="-10"/>
          <w:kern w:val="28"/>
        </w:rPr>
        <w:t>“</w:t>
      </w:r>
      <w:r w:rsidR="0045173B" w:rsidRPr="00FC2D32">
        <w:rPr>
          <w:rFonts w:ascii="Verdana Pro Light" w:eastAsiaTheme="majorEastAsia" w:hAnsi="Verdana Pro Light" w:cstheme="majorBidi"/>
          <w:i/>
          <w:spacing w:val="-10"/>
          <w:kern w:val="28"/>
        </w:rPr>
        <w:t>Il 30% della popolazione è affetto da patologie croniche, e parliamo di pazienti che in moltissimi casi sono polipatologici. Questa platea assorbe il 70% delle risorse messe a disposizione dal Servizio Sanitario nazionale per curare i cittadini</w:t>
      </w:r>
      <w:r w:rsidRPr="00FC2D32">
        <w:rPr>
          <w:rFonts w:ascii="Verdana Pro Light" w:eastAsiaTheme="majorEastAsia" w:hAnsi="Verdana Pro Light" w:cstheme="majorBidi"/>
          <w:i/>
          <w:spacing w:val="-10"/>
          <w:kern w:val="28"/>
        </w:rPr>
        <w:t xml:space="preserve">”, </w:t>
      </w:r>
      <w:r w:rsidRPr="00FC2D32">
        <w:rPr>
          <w:rFonts w:ascii="Verdana Pro Light" w:hAnsi="Verdana Pro Light"/>
          <w:i/>
        </w:rPr>
        <w:t>s</w:t>
      </w:r>
      <w:r w:rsidRPr="00FC2D32">
        <w:rPr>
          <w:rFonts w:ascii="Verdana Pro Light" w:hAnsi="Verdana Pro Light"/>
        </w:rPr>
        <w:t xml:space="preserve">piega </w:t>
      </w:r>
      <w:r w:rsidRPr="00FC2D32">
        <w:rPr>
          <w:rFonts w:ascii="Verdana Pro Light" w:eastAsiaTheme="majorEastAsia" w:hAnsi="Verdana Pro Light" w:cstheme="majorBidi"/>
          <w:b/>
          <w:spacing w:val="-10"/>
          <w:kern w:val="28"/>
        </w:rPr>
        <w:t>Beatrice Lorenzin,</w:t>
      </w:r>
      <w:r w:rsidRPr="00FC2D32">
        <w:rPr>
          <w:rFonts w:ascii="Verdana Pro Light" w:eastAsiaTheme="majorEastAsia" w:hAnsi="Verdana Pro Light" w:cstheme="majorBidi"/>
          <w:spacing w:val="-10"/>
          <w:kern w:val="28"/>
        </w:rPr>
        <w:t xml:space="preserve"> parlamentare, sostenitrice del Piano Nazionale Cronicità</w:t>
      </w:r>
      <w:r w:rsidR="0045173B" w:rsidRPr="00FC2D32">
        <w:rPr>
          <w:rFonts w:ascii="Verdana Pro Light" w:hAnsi="Verdana Pro Light"/>
        </w:rPr>
        <w:t xml:space="preserve"> </w:t>
      </w:r>
      <w:r w:rsidRPr="00FC2D32">
        <w:rPr>
          <w:rFonts w:ascii="Verdana Pro Light" w:eastAsiaTheme="majorEastAsia" w:hAnsi="Verdana Pro Light" w:cstheme="majorBidi"/>
          <w:i/>
          <w:spacing w:val="-10"/>
          <w:kern w:val="28"/>
        </w:rPr>
        <w:lastRenderedPageBreak/>
        <w:t>“</w:t>
      </w:r>
      <w:r w:rsidR="0045173B" w:rsidRPr="00FC2D32">
        <w:rPr>
          <w:rFonts w:ascii="Verdana Pro Light" w:eastAsiaTheme="majorEastAsia" w:hAnsi="Verdana Pro Light" w:cstheme="majorBidi"/>
          <w:i/>
          <w:spacing w:val="-10"/>
          <w:kern w:val="28"/>
        </w:rPr>
        <w:t>Bastano questi numeri per comprendere quanto sia strategico uno strumento di programmazione come il Piano Nazionale delle Cronicità. Nel 2016 realizzammo un lavoro di grande valore scientifico e organizzativo. Il fatto che in tante delle sue parti non abbia trovato applicazione è qualcosa sulla quale vale la pena proseguire a spendersi perché senza una programmazione chiara e precisa non avremo le risorse sufficienti per curare tutti i cittadini</w:t>
      </w:r>
      <w:r w:rsidRPr="00FC2D32">
        <w:rPr>
          <w:rFonts w:ascii="Verdana Pro Light" w:eastAsiaTheme="majorEastAsia" w:hAnsi="Verdana Pro Light" w:cstheme="majorBidi"/>
          <w:i/>
          <w:spacing w:val="-10"/>
          <w:kern w:val="28"/>
        </w:rPr>
        <w:t>”</w:t>
      </w:r>
      <w:r w:rsidR="0045173B" w:rsidRPr="00FC2D32">
        <w:rPr>
          <w:rFonts w:ascii="Verdana Pro Light" w:eastAsiaTheme="majorEastAsia" w:hAnsi="Verdana Pro Light" w:cstheme="majorBidi"/>
          <w:i/>
          <w:spacing w:val="-10"/>
          <w:kern w:val="28"/>
        </w:rPr>
        <w:t>.</w:t>
      </w:r>
    </w:p>
    <w:p w:rsidR="007D46DD" w:rsidRPr="00FC2D32" w:rsidRDefault="007D46DD" w:rsidP="0036217F">
      <w:pPr>
        <w:jc w:val="both"/>
        <w:rPr>
          <w:rFonts w:ascii="Verdana Pro Light" w:eastAsiaTheme="majorEastAsia" w:hAnsi="Verdana Pro Light" w:cstheme="majorBidi"/>
          <w:spacing w:val="-10"/>
          <w:kern w:val="28"/>
        </w:rPr>
      </w:pPr>
    </w:p>
    <w:p w:rsidR="00F75DD3" w:rsidRPr="00FC2D32" w:rsidRDefault="00FB7C2F" w:rsidP="0036217F">
      <w:pPr>
        <w:jc w:val="both"/>
        <w:rPr>
          <w:rFonts w:ascii="Verdana Pro Light" w:eastAsiaTheme="majorEastAsia" w:hAnsi="Verdana Pro Light" w:cstheme="majorBidi"/>
          <w:i/>
          <w:spacing w:val="-10"/>
          <w:kern w:val="28"/>
        </w:rPr>
      </w:pPr>
      <w:r w:rsidRPr="00FC2D32">
        <w:rPr>
          <w:rFonts w:ascii="Verdana Pro Light" w:eastAsiaTheme="majorEastAsia" w:hAnsi="Verdana Pro Light" w:cstheme="majorBidi"/>
          <w:b/>
          <w:spacing w:val="-10"/>
          <w:kern w:val="28"/>
        </w:rPr>
        <w:t xml:space="preserve">Antonio </w:t>
      </w:r>
      <w:r w:rsidR="007D46DD" w:rsidRPr="00FC2D32">
        <w:rPr>
          <w:rFonts w:ascii="Verdana Pro Light" w:eastAsiaTheme="majorEastAsia" w:hAnsi="Verdana Pro Light" w:cstheme="majorBidi"/>
          <w:b/>
          <w:spacing w:val="-10"/>
          <w:kern w:val="28"/>
        </w:rPr>
        <w:t>Gaudioso</w:t>
      </w:r>
      <w:r w:rsidRPr="00FC2D32">
        <w:rPr>
          <w:rFonts w:ascii="Verdana Pro Light" w:eastAsiaTheme="majorEastAsia" w:hAnsi="Verdana Pro Light" w:cstheme="majorBidi"/>
          <w:spacing w:val="-10"/>
          <w:kern w:val="28"/>
        </w:rPr>
        <w:t>, Presidente Nazionale Cittadinanzattiva</w:t>
      </w:r>
      <w:r w:rsidR="003132C1" w:rsidRPr="00FC2D32">
        <w:rPr>
          <w:rFonts w:ascii="Verdana Pro Light" w:eastAsiaTheme="majorEastAsia" w:hAnsi="Verdana Pro Light" w:cstheme="majorBidi"/>
          <w:spacing w:val="-10"/>
          <w:kern w:val="28"/>
        </w:rPr>
        <w:t>, conclude “</w:t>
      </w:r>
      <w:r w:rsidR="00F75DD3" w:rsidRPr="00FC2D32">
        <w:rPr>
          <w:rFonts w:ascii="Verdana Pro Light" w:eastAsiaTheme="majorEastAsia" w:hAnsi="Verdana Pro Light" w:cstheme="majorBidi"/>
          <w:i/>
          <w:spacing w:val="-10"/>
          <w:kern w:val="28"/>
        </w:rPr>
        <w:t>Il Covid ci ha insegnato quanto sia essenziale il ruolo dei servizi sanitari territoriali per garantire quella prossimità di cura di cui non possiamo fare a meno se vogliamo “prenderci” cura delle patologie croniche ed allo stesso tempo se vogliamo utilizzare le strutture ospedaliere in modo appropriato</w:t>
      </w:r>
      <w:r w:rsidR="003132C1" w:rsidRPr="00FC2D32">
        <w:rPr>
          <w:rFonts w:ascii="Verdana Pro Light" w:eastAsiaTheme="majorEastAsia" w:hAnsi="Verdana Pro Light" w:cstheme="majorBidi"/>
          <w:i/>
          <w:spacing w:val="-10"/>
          <w:kern w:val="28"/>
        </w:rPr>
        <w:t>”.</w:t>
      </w:r>
    </w:p>
    <w:p w:rsidR="007D46DD" w:rsidRDefault="007D46DD" w:rsidP="0036217F">
      <w:pPr>
        <w:jc w:val="both"/>
        <w:rPr>
          <w:rFonts w:ascii="Verdana Pro Light" w:eastAsiaTheme="majorEastAsia" w:hAnsi="Verdana Pro Light" w:cstheme="majorBidi"/>
          <w:i/>
          <w:spacing w:val="-10"/>
          <w:kern w:val="28"/>
        </w:rPr>
      </w:pPr>
    </w:p>
    <w:p w:rsidR="00FB40EB" w:rsidRDefault="00FB40EB" w:rsidP="0036217F">
      <w:pPr>
        <w:jc w:val="both"/>
        <w:rPr>
          <w:rFonts w:ascii="Verdana Pro Light" w:eastAsiaTheme="majorEastAsia" w:hAnsi="Verdana Pro Light" w:cstheme="majorBidi"/>
          <w:i/>
          <w:spacing w:val="-10"/>
          <w:kern w:val="28"/>
        </w:rPr>
      </w:pPr>
    </w:p>
    <w:p w:rsidR="00FB40EB" w:rsidRDefault="00FB40EB" w:rsidP="00FB40EB">
      <w:pPr>
        <w:tabs>
          <w:tab w:val="left" w:pos="0"/>
        </w:tabs>
        <w:spacing w:line="240" w:lineRule="auto"/>
        <w:jc w:val="center"/>
        <w:rPr>
          <w:rFonts w:ascii="Verdana Pro Light" w:hAnsi="Verdana Pro Light" w:cs="Arial"/>
          <w:bCs/>
        </w:rPr>
      </w:pPr>
      <w:r>
        <w:rPr>
          <w:rFonts w:ascii="Verdana Pro Light" w:hAnsi="Verdana Pro Light" w:cs="Arial"/>
          <w:bCs/>
        </w:rPr>
        <w:t>###</w:t>
      </w:r>
    </w:p>
    <w:p w:rsidR="00FB40EB" w:rsidRDefault="00FB40EB" w:rsidP="00FB40EB">
      <w:pPr>
        <w:tabs>
          <w:tab w:val="left" w:pos="0"/>
        </w:tabs>
        <w:spacing w:after="0" w:line="240" w:lineRule="auto"/>
        <w:jc w:val="both"/>
        <w:rPr>
          <w:rFonts w:ascii="Verdana Pro Light" w:hAnsi="Verdana Pro Light" w:cs="Arial"/>
          <w:sz w:val="18"/>
          <w:szCs w:val="18"/>
        </w:rPr>
      </w:pPr>
      <w:r>
        <w:rPr>
          <w:rFonts w:ascii="Verdana Pro Light" w:hAnsi="Verdana Pro Light"/>
          <w:sz w:val="18"/>
          <w:szCs w:val="18"/>
        </w:rPr>
        <w:footnoteRef/>
      </w:r>
      <w:r>
        <w:rPr>
          <w:rFonts w:ascii="Verdana Pro Light" w:hAnsi="Verdana Pro Light" w:cs="Arial"/>
          <w:sz w:val="18"/>
          <w:szCs w:val="18"/>
        </w:rPr>
        <w:t xml:space="preserve"> Istituto Superiore di Sanità - Health Examination Survey (OEC/HES).</w:t>
      </w:r>
    </w:p>
    <w:p w:rsidR="00FB40EB" w:rsidRDefault="00FB40EB" w:rsidP="00FB40EB">
      <w:pPr>
        <w:tabs>
          <w:tab w:val="left" w:pos="0"/>
        </w:tabs>
        <w:spacing w:after="0" w:line="240" w:lineRule="auto"/>
        <w:jc w:val="both"/>
        <w:rPr>
          <w:rFonts w:ascii="Verdana Pro Light" w:hAnsi="Verdana Pro Light" w:cs="Arial"/>
          <w:b/>
        </w:rPr>
      </w:pPr>
    </w:p>
    <w:p w:rsidR="007F4BB9" w:rsidRDefault="007F4BB9" w:rsidP="007F4BB9">
      <w:pPr>
        <w:tabs>
          <w:tab w:val="left" w:pos="0"/>
        </w:tabs>
        <w:spacing w:line="240" w:lineRule="auto"/>
        <w:jc w:val="center"/>
        <w:rPr>
          <w:rFonts w:ascii="Verdana Pro Light" w:hAnsi="Verdana Pro Light" w:cs="Arial"/>
          <w:bCs/>
        </w:rPr>
      </w:pPr>
      <w:r>
        <w:rPr>
          <w:rFonts w:ascii="Verdana Pro Light" w:hAnsi="Verdana Pro Light" w:cs="Arial"/>
          <w:bCs/>
        </w:rPr>
        <w:t>###</w:t>
      </w:r>
    </w:p>
    <w:p w:rsidR="007F4BB9" w:rsidRPr="007F4BB9" w:rsidRDefault="007F4BB9" w:rsidP="007F4BB9">
      <w:pPr>
        <w:tabs>
          <w:tab w:val="left" w:pos="0"/>
        </w:tabs>
        <w:spacing w:after="0" w:line="240" w:lineRule="auto"/>
        <w:jc w:val="both"/>
        <w:rPr>
          <w:rFonts w:ascii="Verdana Pro Light" w:hAnsi="Verdana Pro Light" w:cs="Arial"/>
          <w:b/>
        </w:rPr>
      </w:pPr>
      <w:r w:rsidRPr="007F4BB9">
        <w:rPr>
          <w:rFonts w:ascii="Verdana Pro Light" w:hAnsi="Verdana Pro Light" w:cs="Arial"/>
          <w:b/>
        </w:rPr>
        <w:t>Chiesi Italia</w:t>
      </w:r>
    </w:p>
    <w:p w:rsidR="00FB40EB" w:rsidRPr="007F4BB9" w:rsidRDefault="007F4BB9" w:rsidP="007F4BB9">
      <w:pPr>
        <w:tabs>
          <w:tab w:val="left" w:pos="0"/>
        </w:tabs>
        <w:spacing w:after="0" w:line="240" w:lineRule="auto"/>
        <w:jc w:val="both"/>
        <w:rPr>
          <w:rFonts w:ascii="Verdana Pro Light" w:hAnsi="Verdana Pro Light" w:cs="Arial"/>
        </w:rPr>
      </w:pPr>
      <w:r w:rsidRPr="007F4BB9">
        <w:rPr>
          <w:rFonts w:ascii="Verdana Pro Light" w:hAnsi="Verdana Pro Light" w:cs="Arial"/>
        </w:rPr>
        <w:t xml:space="preserve">Chiesi Italia, la filiale italiana del Gruppo Chiesi, rivolge il suo impegno alle attività di informazione medico scientifica e commercializzazione dei prodotti Chiesi sul territorio italiano. L'organico comprende 571 persone, di queste 121 nella sede di Parma e 450 che rivolgono la propria attività agli attori del sistema sanitario nazionale. Per maggiori informazioni, vi invitiamo a visitare il sito </w:t>
      </w:r>
      <w:hyperlink r:id="rId11" w:history="1">
        <w:r w:rsidRPr="007F4BB9">
          <w:rPr>
            <w:rStyle w:val="Collegamentoipertestuale"/>
            <w:rFonts w:ascii="Verdana Pro Light" w:hAnsi="Verdana Pro Light" w:cs="Arial"/>
          </w:rPr>
          <w:t>www.chiesi.it</w:t>
        </w:r>
      </w:hyperlink>
      <w:r w:rsidRPr="007F4BB9">
        <w:rPr>
          <w:rFonts w:ascii="Verdana Pro Light" w:hAnsi="Verdana Pro Light" w:cs="Arial"/>
        </w:rPr>
        <w:t>.</w:t>
      </w:r>
    </w:p>
    <w:p w:rsidR="007F4BB9" w:rsidRDefault="007F4BB9" w:rsidP="007F4BB9">
      <w:pPr>
        <w:tabs>
          <w:tab w:val="left" w:pos="0"/>
        </w:tabs>
        <w:spacing w:after="0" w:line="240" w:lineRule="auto"/>
        <w:jc w:val="both"/>
        <w:rPr>
          <w:rFonts w:ascii="Verdana Pro Light" w:hAnsi="Verdana Pro Light" w:cs="Arial"/>
          <w:b/>
        </w:rPr>
      </w:pPr>
    </w:p>
    <w:p w:rsidR="007F4BB9" w:rsidRDefault="007F4BB9" w:rsidP="007F4BB9">
      <w:pPr>
        <w:tabs>
          <w:tab w:val="left" w:pos="0"/>
        </w:tabs>
        <w:spacing w:line="240" w:lineRule="auto"/>
        <w:jc w:val="both"/>
        <w:rPr>
          <w:rFonts w:ascii="Verdana Pro Light" w:hAnsi="Verdana Pro Light"/>
          <w:b/>
        </w:rPr>
      </w:pPr>
      <w:r>
        <w:rPr>
          <w:rFonts w:ascii="Verdana Pro Light" w:hAnsi="Verdana Pro Light"/>
          <w:b/>
        </w:rPr>
        <w:t xml:space="preserve">Il Gruppo Chiesi  </w:t>
      </w:r>
    </w:p>
    <w:p w:rsidR="007F4BB9" w:rsidRDefault="007F4BB9" w:rsidP="007F4BB9">
      <w:pPr>
        <w:pStyle w:val="Standard"/>
        <w:spacing w:line="240" w:lineRule="auto"/>
        <w:jc w:val="both"/>
        <w:rPr>
          <w:rFonts w:ascii="Verdana Pro Light" w:eastAsiaTheme="minorHAnsi" w:hAnsi="Verdana Pro Light" w:cstheme="minorBidi"/>
          <w:kern w:val="0"/>
        </w:rPr>
      </w:pPr>
      <w:r>
        <w:rPr>
          <w:rFonts w:ascii="Verdana Pro Light" w:eastAsiaTheme="minorHAnsi" w:hAnsi="Verdana Pro Light" w:cstheme="minorBidi"/>
          <w:kern w:val="0"/>
        </w:rPr>
        <w:t xml:space="preserve">Con sede a Parma, in Italia, Chiesi è un gruppo internazionale orientato alla ricerca con oltre 85 anni di esperienza, presente in 30 Paesi, impiega oltre 6.000 persone (Gruppo Chiesi). Per realizzare la propria missione di migliorare la qualità di vita delle persone agendo in maniera responsabile verso la società e l’ambiente, il Gruppo ricerca, sviluppa e commercializza farmaci innovativi in tre aree terapeutiche: AIR (prodotti e servizi in ambito respiratorio, dai neonati agli adulti), RARE (soluzioni innovative e servizi personalizzati per migliorare la qualità di vita dei pazienti con malattie rare e ultra-rare) e CARE (prodotti e servizi a supporto delle cure specialistiche e per la cura e il benessere della persona). La Ricerca e Sviluppo del Gruppo ha sede a Parma e si integra con altri sei importanti centri di ricerca in Francia, Stati Uniti, Canada, Cina, Regno Unito e Svezia, per promuovere i propri programmi preclinici, clinici e regolatori. Chiesi è dal 2019 il più grande gruppo farmaceutico al mondo certificato B Corp. Chiesi Farmaceutici </w:t>
      </w:r>
      <w:r>
        <w:rPr>
          <w:rFonts w:ascii="Verdana Pro Light" w:hAnsi="Verdana Pro Light"/>
        </w:rPr>
        <w:t>S.p.A.</w:t>
      </w:r>
      <w:r>
        <w:rPr>
          <w:rFonts w:ascii="Verdana Pro Light" w:eastAsiaTheme="minorHAnsi" w:hAnsi="Verdana Pro Light" w:cstheme="minorBidi"/>
          <w:kern w:val="0"/>
        </w:rPr>
        <w:t xml:space="preserve"> ha, inoltre, modificato nel 2018 il proprio status legale in Società Benefit, concretizzando la volontà di avere un duplice scopo per la creazione di valore condiviso, ovvero generare valore sia per il proprio business che per la società e l’ambiente. Il percorso di certificazione B Corp permette a Chiesi di misurare, secondo standard rigorosi, le proprie performance ambientali e sociali, adottando un piano di miglioramento continuo dei propri impatti su dipendenti, clienti, fornitori, comunità e ambiente. Il movimento globale delle B Corp vede il business come una forza di impatto positivo. Inoltre, in qualità di Società Benefit, Chiesi Farmaceutici S.p.A. è tenuta per legge ad inserire nel proprio statuto obiettivi di beneficio comune e a rendicontare annualmente in maniera trasparente. Il Gruppo si è assunto l’impegno di raggiungere la neutralità carbonica entro la fine del 2035.</w:t>
      </w:r>
    </w:p>
    <w:p w:rsidR="007F4BB9" w:rsidRDefault="007F4BB9" w:rsidP="007F4BB9">
      <w:pPr>
        <w:pStyle w:val="Standard"/>
        <w:spacing w:line="240" w:lineRule="auto"/>
        <w:jc w:val="both"/>
        <w:rPr>
          <w:rFonts w:ascii="Verdana Pro Light" w:eastAsiaTheme="minorHAnsi" w:hAnsi="Verdana Pro Light" w:cstheme="minorBidi"/>
          <w:kern w:val="0"/>
        </w:rPr>
      </w:pPr>
      <w:r>
        <w:rPr>
          <w:rFonts w:ascii="Verdana Pro Light" w:eastAsiaTheme="minorHAnsi" w:hAnsi="Verdana Pro Light" w:cstheme="minorBidi"/>
          <w:kern w:val="0"/>
        </w:rPr>
        <w:t xml:space="preserve">Per ulteriori informazioni: </w:t>
      </w:r>
      <w:hyperlink r:id="rId12" w:history="1">
        <w:r>
          <w:rPr>
            <w:rStyle w:val="Collegamentoipertestuale"/>
            <w:rFonts w:ascii="Verdana Pro Light" w:hAnsi="Verdana Pro Light"/>
          </w:rPr>
          <w:t>www.chiesi.com</w:t>
        </w:r>
      </w:hyperlink>
    </w:p>
    <w:p w:rsidR="007F4BB9" w:rsidRDefault="007F4BB9" w:rsidP="00FB40EB">
      <w:pPr>
        <w:tabs>
          <w:tab w:val="left" w:pos="0"/>
        </w:tabs>
        <w:spacing w:after="0" w:line="240" w:lineRule="auto"/>
        <w:jc w:val="both"/>
        <w:rPr>
          <w:rFonts w:ascii="Verdana Pro Light" w:hAnsi="Verdana Pro Light" w:cs="Arial"/>
          <w:b/>
        </w:rPr>
      </w:pPr>
    </w:p>
    <w:p w:rsidR="00FB40EB" w:rsidRDefault="00FB40EB" w:rsidP="00FB40EB">
      <w:pPr>
        <w:tabs>
          <w:tab w:val="left" w:pos="0"/>
        </w:tabs>
        <w:spacing w:after="0" w:line="240" w:lineRule="auto"/>
        <w:jc w:val="both"/>
        <w:rPr>
          <w:rFonts w:ascii="Verdana Pro Light" w:hAnsi="Verdana Pro Light" w:cs="Arial"/>
          <w:b/>
        </w:rPr>
      </w:pPr>
    </w:p>
    <w:p w:rsidR="00FB40EB" w:rsidRDefault="00FB40EB" w:rsidP="00FB40EB">
      <w:pPr>
        <w:tabs>
          <w:tab w:val="left" w:pos="0"/>
        </w:tabs>
        <w:spacing w:after="0" w:line="240" w:lineRule="auto"/>
        <w:jc w:val="both"/>
        <w:rPr>
          <w:rFonts w:ascii="Verdana Pro Light" w:hAnsi="Verdana Pro Light" w:cs="Arial"/>
          <w:b/>
        </w:rPr>
      </w:pPr>
      <w:r>
        <w:rPr>
          <w:rFonts w:ascii="Verdana Pro Light" w:hAnsi="Verdana Pro Light" w:cs="Arial"/>
          <w:b/>
        </w:rPr>
        <w:t>Per ulteriori informazioni</w:t>
      </w:r>
    </w:p>
    <w:p w:rsidR="00FB40EB" w:rsidRDefault="00FB40EB" w:rsidP="00FB40EB">
      <w:pPr>
        <w:tabs>
          <w:tab w:val="left" w:pos="0"/>
        </w:tabs>
        <w:spacing w:after="0" w:line="240" w:lineRule="auto"/>
        <w:jc w:val="both"/>
        <w:rPr>
          <w:rFonts w:ascii="Verdana Pro Light" w:hAnsi="Verdana Pro Light" w:cs="Arial"/>
          <w:b/>
          <w:sz w:val="10"/>
          <w:szCs w:val="10"/>
        </w:rPr>
      </w:pPr>
    </w:p>
    <w:p w:rsidR="00FB40EB" w:rsidRDefault="00FB40EB" w:rsidP="00FB40EB">
      <w:pPr>
        <w:tabs>
          <w:tab w:val="left" w:pos="0"/>
        </w:tabs>
        <w:spacing w:after="0" w:line="240" w:lineRule="auto"/>
        <w:jc w:val="both"/>
        <w:rPr>
          <w:rFonts w:ascii="Verdana Pro Light" w:hAnsi="Verdana Pro Light" w:cs="Arial"/>
        </w:rPr>
      </w:pPr>
      <w:r>
        <w:rPr>
          <w:rFonts w:ascii="Verdana Pro Light" w:hAnsi="Verdana Pro Light" w:cs="Arial"/>
        </w:rPr>
        <w:t>Monica Pigato</w:t>
      </w:r>
    </w:p>
    <w:p w:rsidR="00FB40EB" w:rsidRDefault="00FB40EB" w:rsidP="00FB40EB">
      <w:pPr>
        <w:tabs>
          <w:tab w:val="left" w:pos="0"/>
        </w:tabs>
        <w:spacing w:after="0" w:line="240" w:lineRule="auto"/>
        <w:jc w:val="both"/>
        <w:rPr>
          <w:rFonts w:ascii="Verdana Pro Light" w:hAnsi="Verdana Pro Light" w:cs="Arial"/>
        </w:rPr>
      </w:pPr>
      <w:r>
        <w:rPr>
          <w:rFonts w:ascii="Verdana Pro Light" w:hAnsi="Verdana Pro Light" w:cs="Arial"/>
        </w:rPr>
        <w:t>Communication Manager – Chiesi Italia</w:t>
      </w:r>
    </w:p>
    <w:p w:rsidR="00FB40EB" w:rsidRPr="00FB40EB" w:rsidRDefault="00FB40EB" w:rsidP="00FB40EB">
      <w:pPr>
        <w:tabs>
          <w:tab w:val="left" w:pos="0"/>
        </w:tabs>
        <w:spacing w:after="0" w:line="240" w:lineRule="auto"/>
        <w:jc w:val="both"/>
        <w:rPr>
          <w:rFonts w:ascii="Verdana Pro Light" w:hAnsi="Verdana Pro Light" w:cs="Arial"/>
          <w:lang w:val="en-US"/>
        </w:rPr>
      </w:pPr>
      <w:r w:rsidRPr="00FB40EB">
        <w:rPr>
          <w:rFonts w:ascii="Verdana Pro Light" w:hAnsi="Verdana Pro Light" w:cs="Arial"/>
          <w:lang w:val="en-US"/>
        </w:rPr>
        <w:t xml:space="preserve">Email </w:t>
      </w:r>
      <w:hyperlink r:id="rId13" w:history="1">
        <w:r w:rsidRPr="00FB40EB">
          <w:rPr>
            <w:rStyle w:val="Collegamentoipertestuale"/>
            <w:rFonts w:ascii="Verdana Pro Light" w:hAnsi="Verdana Pro Light" w:cs="Arial"/>
            <w:lang w:val="en-US"/>
          </w:rPr>
          <w:t>m.pigato@chiesi.com</w:t>
        </w:r>
      </w:hyperlink>
      <w:r w:rsidRPr="00FB40EB">
        <w:rPr>
          <w:rFonts w:ascii="Verdana Pro Light" w:hAnsi="Verdana Pro Light" w:cs="Arial"/>
          <w:lang w:val="en-US"/>
        </w:rPr>
        <w:t xml:space="preserve"> </w:t>
      </w:r>
    </w:p>
    <w:p w:rsidR="00FB40EB" w:rsidRPr="00FB40EB" w:rsidRDefault="00FB40EB" w:rsidP="00FB40EB">
      <w:pPr>
        <w:tabs>
          <w:tab w:val="left" w:pos="0"/>
        </w:tabs>
        <w:spacing w:after="0" w:line="240" w:lineRule="auto"/>
        <w:jc w:val="both"/>
        <w:rPr>
          <w:rFonts w:ascii="Verdana Pro Light" w:hAnsi="Verdana Pro Light" w:cs="Arial"/>
          <w:lang w:val="en-US"/>
        </w:rPr>
      </w:pPr>
      <w:r w:rsidRPr="00FB40EB">
        <w:rPr>
          <w:rFonts w:ascii="Verdana Pro Light" w:hAnsi="Verdana Pro Light" w:cs="Arial"/>
          <w:lang w:val="en-US"/>
        </w:rPr>
        <w:t>Mob. +39 345 4387724</w:t>
      </w:r>
    </w:p>
    <w:p w:rsidR="00FB40EB" w:rsidRPr="00FB40EB" w:rsidRDefault="00FB40EB" w:rsidP="00FB40EB">
      <w:pPr>
        <w:tabs>
          <w:tab w:val="left" w:pos="0"/>
        </w:tabs>
        <w:spacing w:after="0" w:line="240" w:lineRule="auto"/>
        <w:jc w:val="both"/>
        <w:rPr>
          <w:rFonts w:ascii="Verdana Pro Light" w:hAnsi="Verdana Pro Light" w:cs="Arial"/>
          <w:b/>
          <w:lang w:val="en-US"/>
        </w:rPr>
      </w:pPr>
    </w:p>
    <w:p w:rsidR="00FB40EB" w:rsidRDefault="00FB40EB" w:rsidP="00FB40EB">
      <w:pPr>
        <w:tabs>
          <w:tab w:val="left" w:pos="0"/>
        </w:tabs>
        <w:spacing w:after="0" w:line="240" w:lineRule="auto"/>
        <w:jc w:val="both"/>
        <w:rPr>
          <w:rFonts w:ascii="Verdana Pro Light" w:hAnsi="Verdana Pro Light" w:cs="Arial"/>
        </w:rPr>
      </w:pPr>
      <w:r>
        <w:rPr>
          <w:rFonts w:ascii="Verdana Pro Light" w:hAnsi="Verdana Pro Light" w:cs="Arial"/>
        </w:rPr>
        <w:t>Ufficio stampa Value Relations</w:t>
      </w:r>
    </w:p>
    <w:p w:rsidR="00FB40EB" w:rsidRDefault="00FB40EB" w:rsidP="00FB40EB">
      <w:pPr>
        <w:tabs>
          <w:tab w:val="left" w:pos="0"/>
        </w:tabs>
        <w:spacing w:after="0" w:line="240" w:lineRule="auto"/>
        <w:jc w:val="both"/>
        <w:rPr>
          <w:rFonts w:ascii="Verdana Pro Light" w:hAnsi="Verdana Pro Light" w:cs="Arial"/>
        </w:rPr>
      </w:pPr>
      <w:r>
        <w:rPr>
          <w:rFonts w:ascii="Verdana Pro Light" w:hAnsi="Verdana Pro Light" w:cs="Arial"/>
        </w:rPr>
        <w:t>Angela Del Giudice</w:t>
      </w:r>
    </w:p>
    <w:p w:rsidR="00FB40EB" w:rsidRPr="00FB40EB" w:rsidRDefault="00FB40EB" w:rsidP="00FB40EB">
      <w:pPr>
        <w:tabs>
          <w:tab w:val="left" w:pos="0"/>
        </w:tabs>
        <w:spacing w:after="0" w:line="240" w:lineRule="auto"/>
        <w:jc w:val="both"/>
        <w:rPr>
          <w:rFonts w:ascii="Verdana Pro Light" w:hAnsi="Verdana Pro Light" w:cs="Arial"/>
          <w:lang w:val="en-US"/>
        </w:rPr>
      </w:pPr>
      <w:r w:rsidRPr="00FB40EB">
        <w:rPr>
          <w:rFonts w:ascii="Verdana Pro Light" w:hAnsi="Verdana Pro Light" w:cs="Arial"/>
          <w:lang w:val="en-US"/>
        </w:rPr>
        <w:t xml:space="preserve">Email </w:t>
      </w:r>
      <w:hyperlink r:id="rId14" w:history="1">
        <w:r w:rsidRPr="00FB40EB">
          <w:rPr>
            <w:rStyle w:val="Collegamentoipertestuale"/>
            <w:rFonts w:ascii="Verdana Pro Light" w:hAnsi="Verdana Pro Light" w:cs="Arial"/>
            <w:lang w:val="en-US"/>
          </w:rPr>
          <w:t>a.delgiudice@vrelations.it</w:t>
        </w:r>
      </w:hyperlink>
      <w:r w:rsidRPr="00FB40EB">
        <w:rPr>
          <w:rFonts w:ascii="Verdana Pro Light" w:hAnsi="Verdana Pro Light" w:cs="Arial"/>
          <w:lang w:val="en-US"/>
        </w:rPr>
        <w:t xml:space="preserve"> </w:t>
      </w:r>
    </w:p>
    <w:p w:rsidR="00FB40EB" w:rsidRPr="00FB40EB" w:rsidRDefault="00FB40EB" w:rsidP="00FB40EB">
      <w:pPr>
        <w:tabs>
          <w:tab w:val="left" w:pos="0"/>
        </w:tabs>
        <w:spacing w:after="0" w:line="240" w:lineRule="auto"/>
        <w:jc w:val="both"/>
        <w:rPr>
          <w:rFonts w:ascii="Verdana Pro Light" w:hAnsi="Verdana Pro Light" w:cs="Arial"/>
          <w:lang w:val="en-US"/>
        </w:rPr>
      </w:pPr>
      <w:r w:rsidRPr="00FB40EB">
        <w:rPr>
          <w:rFonts w:ascii="Verdana Pro Light" w:hAnsi="Verdana Pro Light" w:cs="Arial"/>
          <w:lang w:val="en-US"/>
        </w:rPr>
        <w:t xml:space="preserve">Mob. +39 392 6858392 </w:t>
      </w:r>
    </w:p>
    <w:p w:rsidR="00FB40EB" w:rsidRDefault="00FB40EB" w:rsidP="00FB40EB">
      <w:pPr>
        <w:tabs>
          <w:tab w:val="left" w:pos="0"/>
        </w:tabs>
        <w:spacing w:after="0" w:line="240" w:lineRule="auto"/>
        <w:jc w:val="both"/>
        <w:rPr>
          <w:rFonts w:ascii="Verdana Pro Light" w:hAnsi="Verdana Pro Light" w:cs="Arial"/>
        </w:rPr>
      </w:pPr>
      <w:r>
        <w:rPr>
          <w:rFonts w:ascii="Verdana Pro Light" w:hAnsi="Verdana Pro Light" w:cs="Arial"/>
        </w:rPr>
        <w:t>Chiara Farroni</w:t>
      </w:r>
    </w:p>
    <w:p w:rsidR="00FB40EB" w:rsidRDefault="00FB40EB" w:rsidP="00FB40EB">
      <w:pPr>
        <w:tabs>
          <w:tab w:val="left" w:pos="0"/>
        </w:tabs>
        <w:spacing w:after="0" w:line="240" w:lineRule="auto"/>
        <w:jc w:val="both"/>
        <w:rPr>
          <w:rFonts w:ascii="Verdana Pro Light" w:hAnsi="Verdana Pro Light" w:cs="Arial"/>
        </w:rPr>
      </w:pPr>
      <w:r>
        <w:rPr>
          <w:rFonts w:ascii="Verdana Pro Light" w:hAnsi="Verdana Pro Light" w:cs="Arial"/>
        </w:rPr>
        <w:t xml:space="preserve">Email </w:t>
      </w:r>
      <w:hyperlink r:id="rId15" w:history="1">
        <w:r>
          <w:rPr>
            <w:rStyle w:val="Collegamentoipertestuale"/>
            <w:rFonts w:ascii="Verdana Pro Light" w:hAnsi="Verdana Pro Light" w:cs="Arial"/>
          </w:rPr>
          <w:t>c.farroni@vrelations.it</w:t>
        </w:r>
      </w:hyperlink>
      <w:r>
        <w:rPr>
          <w:rFonts w:ascii="Verdana Pro Light" w:hAnsi="Verdana Pro Light" w:cs="Arial"/>
        </w:rPr>
        <w:t xml:space="preserve"> </w:t>
      </w:r>
    </w:p>
    <w:p w:rsidR="00FB40EB" w:rsidRDefault="00FB40EB" w:rsidP="00FB40EB">
      <w:pPr>
        <w:tabs>
          <w:tab w:val="left" w:pos="0"/>
        </w:tabs>
        <w:spacing w:after="0" w:line="240" w:lineRule="auto"/>
        <w:jc w:val="both"/>
        <w:rPr>
          <w:rFonts w:ascii="Verdana Pro Light" w:hAnsi="Verdana Pro Light" w:cs="Arial"/>
        </w:rPr>
      </w:pPr>
      <w:r>
        <w:rPr>
          <w:rFonts w:ascii="Verdana Pro Light" w:hAnsi="Verdana Pro Light" w:cs="Arial"/>
        </w:rPr>
        <w:t>Mob. +39 331 499737</w:t>
      </w:r>
    </w:p>
    <w:p w:rsidR="00FB40EB" w:rsidRPr="00FC2D32" w:rsidRDefault="00FB40EB" w:rsidP="0036217F">
      <w:pPr>
        <w:jc w:val="both"/>
        <w:rPr>
          <w:rFonts w:ascii="Verdana Pro Light" w:eastAsiaTheme="majorEastAsia" w:hAnsi="Verdana Pro Light" w:cstheme="majorBidi"/>
          <w:i/>
          <w:spacing w:val="-10"/>
          <w:kern w:val="28"/>
        </w:rPr>
      </w:pPr>
    </w:p>
    <w:p w:rsidR="000B5934" w:rsidRPr="00FC2D32" w:rsidRDefault="000B5934" w:rsidP="005618CB">
      <w:pPr>
        <w:tabs>
          <w:tab w:val="left" w:pos="0"/>
        </w:tabs>
        <w:spacing w:after="0" w:line="240" w:lineRule="auto"/>
        <w:jc w:val="both"/>
        <w:rPr>
          <w:rFonts w:ascii="Verdana Pro Light" w:eastAsiaTheme="majorEastAsia" w:hAnsi="Verdana Pro Light" w:cstheme="majorBidi"/>
          <w:i/>
          <w:spacing w:val="-10"/>
          <w:kern w:val="28"/>
        </w:rPr>
      </w:pPr>
    </w:p>
    <w:sectPr w:rsidR="000B5934" w:rsidRPr="00FC2D32" w:rsidSect="007849AD">
      <w:headerReference w:type="default" r:id="rId16"/>
      <w:pgSz w:w="11906" w:h="16838"/>
      <w:pgMar w:top="1843" w:right="1134" w:bottom="1134" w:left="1134" w:header="708" w:footer="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6C6" w:rsidRDefault="003536C6" w:rsidP="000B5934">
      <w:pPr>
        <w:spacing w:after="0" w:line="240" w:lineRule="auto"/>
      </w:pPr>
      <w:r>
        <w:separator/>
      </w:r>
    </w:p>
  </w:endnote>
  <w:endnote w:type="continuationSeparator" w:id="0">
    <w:p w:rsidR="003536C6" w:rsidRDefault="003536C6" w:rsidP="000B5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Pro Light">
    <w:altName w:val="Arial"/>
    <w:charset w:val="00"/>
    <w:family w:val="swiss"/>
    <w:pitch w:val="variable"/>
    <w:sig w:usb0="00000001" w:usb1="0000004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6C6" w:rsidRDefault="003536C6" w:rsidP="000B5934">
      <w:pPr>
        <w:spacing w:after="0" w:line="240" w:lineRule="auto"/>
      </w:pPr>
      <w:r>
        <w:separator/>
      </w:r>
    </w:p>
  </w:footnote>
  <w:footnote w:type="continuationSeparator" w:id="0">
    <w:p w:rsidR="003536C6" w:rsidRDefault="003536C6" w:rsidP="000B59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934" w:rsidRPr="008005F7" w:rsidRDefault="008005F7">
    <w:pPr>
      <w:pStyle w:val="Intestazione"/>
      <w:rPr>
        <w:rFonts w:ascii="Verdana Pro Light" w:hAnsi="Verdana Pro Light"/>
        <w:sz w:val="36"/>
        <w:szCs w:val="36"/>
        <w:lang w:val="en-US"/>
      </w:rPr>
    </w:pPr>
    <w:r>
      <w:rPr>
        <w:noProof/>
        <w:lang w:eastAsia="it-IT"/>
      </w:rPr>
      <w:drawing>
        <wp:anchor distT="0" distB="0" distL="114300" distR="114300" simplePos="0" relativeHeight="251662336" behindDoc="1" locked="0" layoutInCell="1" allowOverlap="1" wp14:anchorId="7A13A8A8" wp14:editId="44FFFAC5">
          <wp:simplePos x="0" y="0"/>
          <wp:positionH relativeFrom="column">
            <wp:posOffset>-707390</wp:posOffset>
          </wp:positionH>
          <wp:positionV relativeFrom="paragraph">
            <wp:posOffset>-436880</wp:posOffset>
          </wp:positionV>
          <wp:extent cx="3911600" cy="107956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4004178" cy="1105117"/>
                  </a:xfrm>
                  <a:prstGeom prst="rect">
                    <a:avLst/>
                  </a:prstGeom>
                </pic:spPr>
              </pic:pic>
            </a:graphicData>
          </a:graphic>
          <wp14:sizeRelH relativeFrom="page">
            <wp14:pctWidth>0</wp14:pctWidth>
          </wp14:sizeRelH>
          <wp14:sizeRelV relativeFrom="page">
            <wp14:pctHeight>0</wp14:pctHeight>
          </wp14:sizeRelV>
        </wp:anchor>
      </w:drawing>
    </w:r>
    <w:r w:rsidR="000B5934" w:rsidRPr="000B5934">
      <w:rPr>
        <w:noProof/>
        <w:lang w:eastAsia="it-IT"/>
      </w:rPr>
      <mc:AlternateContent>
        <mc:Choice Requires="wps">
          <w:drawing>
            <wp:anchor distT="0" distB="0" distL="114300" distR="114300" simplePos="0" relativeHeight="251661312" behindDoc="0" locked="0" layoutInCell="1" allowOverlap="1" wp14:anchorId="1403A298" wp14:editId="0B9E9440">
              <wp:simplePos x="0" y="0"/>
              <wp:positionH relativeFrom="column">
                <wp:posOffset>-516889</wp:posOffset>
              </wp:positionH>
              <wp:positionV relativeFrom="paragraph">
                <wp:posOffset>-227329</wp:posOffset>
              </wp:positionV>
              <wp:extent cx="1200150" cy="266700"/>
              <wp:effectExtent l="0" t="0" r="0" b="0"/>
              <wp:wrapNone/>
              <wp:docPr id="6" name="object 6"/>
              <wp:cNvGraphicFramePr/>
              <a:graphic xmlns:a="http://schemas.openxmlformats.org/drawingml/2006/main">
                <a:graphicData uri="http://schemas.microsoft.com/office/word/2010/wordprocessingShape">
                  <wps:wsp>
                    <wps:cNvSpPr/>
                    <wps:spPr>
                      <a:xfrm>
                        <a:off x="0" y="0"/>
                        <a:ext cx="1200150" cy="266700"/>
                      </a:xfrm>
                      <a:prstGeom prst="rect">
                        <a:avLst/>
                      </a:prstGeom>
                      <a:blipFill>
                        <a:blip r:embed="rId2"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8E33B6" id="object 6" o:spid="_x0000_s1026" style="position:absolute;margin-left:-40.7pt;margin-top:-17.9pt;width:94.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" stroked="f">
              <v:fill r:id="rId3" o:title="" recolor="t" rotate="t" type="frame"/>
              <v:textbox inset="0,0,0,0"/>
            </v:rect>
          </w:pict>
        </mc:Fallback>
      </mc:AlternateContent>
    </w:r>
    <w:r w:rsidR="00EB394D">
      <w:rPr>
        <w:lang w:val="en-US"/>
      </w:rPr>
      <w:tab/>
    </w:r>
    <w:r w:rsidR="00EB394D">
      <w:rPr>
        <w:lang w:val="en-US"/>
      </w:rPr>
      <w:tab/>
    </w:r>
    <w:r w:rsidR="00914CF7">
      <w:rPr>
        <w:rFonts w:ascii="Verdana Pro Light" w:hAnsi="Verdana Pro Light"/>
        <w:color w:val="808080" w:themeColor="background1" w:themeShade="80"/>
        <w:sz w:val="36"/>
        <w:szCs w:val="36"/>
        <w:lang w:val="en-US"/>
      </w:rPr>
      <w:t>COMUNICATO STAMPA</w:t>
    </w:r>
    <w:r w:rsidR="00EB394D" w:rsidRPr="008005F7">
      <w:rPr>
        <w:rFonts w:ascii="Verdana Pro Light" w:hAnsi="Verdana Pro Light"/>
        <w:color w:val="808080" w:themeColor="background1" w:themeShade="80"/>
        <w:sz w:val="36"/>
        <w:szCs w:val="36"/>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A4048"/>
    <w:multiLevelType w:val="hybridMultilevel"/>
    <w:tmpl w:val="78DC0D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05F083A"/>
    <w:multiLevelType w:val="hybridMultilevel"/>
    <w:tmpl w:val="B4F0E1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A2D636B"/>
    <w:multiLevelType w:val="hybridMultilevel"/>
    <w:tmpl w:val="8E246EE6"/>
    <w:lvl w:ilvl="0" w:tplc="963E43F0">
      <w:start w:val="1"/>
      <w:numFmt w:val="bullet"/>
      <w:lvlText w:val=""/>
      <w:lvlJc w:val="left"/>
      <w:pPr>
        <w:ind w:left="720" w:hanging="360"/>
      </w:pPr>
      <w:rPr>
        <w:rFonts w:ascii="Symbol" w:hAnsi="Symbol" w:hint="default"/>
        <w:color w:val="B9006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66212C0"/>
    <w:multiLevelType w:val="hybridMultilevel"/>
    <w:tmpl w:val="EDCA21AA"/>
    <w:lvl w:ilvl="0" w:tplc="963E43F0">
      <w:start w:val="1"/>
      <w:numFmt w:val="bullet"/>
      <w:lvlText w:val=""/>
      <w:lvlJc w:val="left"/>
      <w:pPr>
        <w:ind w:left="720" w:hanging="360"/>
      </w:pPr>
      <w:rPr>
        <w:rFonts w:ascii="Symbol" w:hAnsi="Symbol" w:hint="default"/>
        <w:color w:val="B9006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50877C1"/>
    <w:multiLevelType w:val="hybridMultilevel"/>
    <w:tmpl w:val="D5F0132C"/>
    <w:lvl w:ilvl="0" w:tplc="963E43F0">
      <w:start w:val="1"/>
      <w:numFmt w:val="bullet"/>
      <w:lvlText w:val=""/>
      <w:lvlJc w:val="left"/>
      <w:pPr>
        <w:ind w:left="720" w:hanging="360"/>
      </w:pPr>
      <w:rPr>
        <w:rFonts w:ascii="Symbol" w:hAnsi="Symbol" w:hint="default"/>
        <w:color w:val="B9006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activeWritingStyle w:appName="MSWord" w:lang="it-IT" w:vendorID="64" w:dllVersion="131078" w:nlCheck="1" w:checkStyle="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74B"/>
    <w:rsid w:val="0000372C"/>
    <w:rsid w:val="000247E2"/>
    <w:rsid w:val="00042B7F"/>
    <w:rsid w:val="000571CE"/>
    <w:rsid w:val="00084239"/>
    <w:rsid w:val="000B2BA4"/>
    <w:rsid w:val="000B5934"/>
    <w:rsid w:val="000B6EF4"/>
    <w:rsid w:val="000E0FC6"/>
    <w:rsid w:val="00113B6C"/>
    <w:rsid w:val="00155435"/>
    <w:rsid w:val="00190415"/>
    <w:rsid w:val="001A185A"/>
    <w:rsid w:val="001A5D70"/>
    <w:rsid w:val="001E7F45"/>
    <w:rsid w:val="00241176"/>
    <w:rsid w:val="002503F2"/>
    <w:rsid w:val="0028559B"/>
    <w:rsid w:val="00286D8B"/>
    <w:rsid w:val="003132C1"/>
    <w:rsid w:val="00333A84"/>
    <w:rsid w:val="003536C6"/>
    <w:rsid w:val="00355E43"/>
    <w:rsid w:val="0036217F"/>
    <w:rsid w:val="00433586"/>
    <w:rsid w:val="0045173B"/>
    <w:rsid w:val="00460AC8"/>
    <w:rsid w:val="0047414E"/>
    <w:rsid w:val="00486DE2"/>
    <w:rsid w:val="00515CD8"/>
    <w:rsid w:val="00526654"/>
    <w:rsid w:val="005618CB"/>
    <w:rsid w:val="00597DED"/>
    <w:rsid w:val="005C0418"/>
    <w:rsid w:val="005D2A94"/>
    <w:rsid w:val="005F7D4F"/>
    <w:rsid w:val="00674A71"/>
    <w:rsid w:val="006B51EC"/>
    <w:rsid w:val="006C14FE"/>
    <w:rsid w:val="006E678E"/>
    <w:rsid w:val="00710D23"/>
    <w:rsid w:val="007849AD"/>
    <w:rsid w:val="007914BD"/>
    <w:rsid w:val="007D46DD"/>
    <w:rsid w:val="007F4BB9"/>
    <w:rsid w:val="008005F7"/>
    <w:rsid w:val="00816297"/>
    <w:rsid w:val="0084286D"/>
    <w:rsid w:val="00914CF7"/>
    <w:rsid w:val="0095481A"/>
    <w:rsid w:val="0096702D"/>
    <w:rsid w:val="0099474B"/>
    <w:rsid w:val="009B0DAA"/>
    <w:rsid w:val="00A610BA"/>
    <w:rsid w:val="00AD6703"/>
    <w:rsid w:val="00B20220"/>
    <w:rsid w:val="00BE7B7B"/>
    <w:rsid w:val="00C0765F"/>
    <w:rsid w:val="00CC0599"/>
    <w:rsid w:val="00CF01D0"/>
    <w:rsid w:val="00D10BB3"/>
    <w:rsid w:val="00D20180"/>
    <w:rsid w:val="00DE36B3"/>
    <w:rsid w:val="00DE6192"/>
    <w:rsid w:val="00E644B9"/>
    <w:rsid w:val="00E81DBA"/>
    <w:rsid w:val="00EB394D"/>
    <w:rsid w:val="00EC5682"/>
    <w:rsid w:val="00ED1BFC"/>
    <w:rsid w:val="00EF7B8B"/>
    <w:rsid w:val="00F1245A"/>
    <w:rsid w:val="00F210AE"/>
    <w:rsid w:val="00F21A12"/>
    <w:rsid w:val="00F75DD3"/>
    <w:rsid w:val="00FB40EB"/>
    <w:rsid w:val="00FB7C2F"/>
    <w:rsid w:val="00FC2D32"/>
    <w:rsid w:val="00FC395E"/>
    <w:rsid w:val="00FD39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5A5B25-639C-4D25-8E24-E5EC3FDB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20180"/>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B5934"/>
    <w:pPr>
      <w:tabs>
        <w:tab w:val="center" w:pos="4819"/>
        <w:tab w:val="right" w:pos="9638"/>
      </w:tabs>
      <w:spacing w:after="0" w:line="240" w:lineRule="auto"/>
    </w:pPr>
    <w:rPr>
      <w:rFonts w:ascii="Arial" w:hAnsi="Arial"/>
    </w:rPr>
  </w:style>
  <w:style w:type="character" w:customStyle="1" w:styleId="IntestazioneCarattere">
    <w:name w:val="Intestazione Carattere"/>
    <w:basedOn w:val="Carpredefinitoparagrafo"/>
    <w:link w:val="Intestazione"/>
    <w:uiPriority w:val="99"/>
    <w:rsid w:val="000B5934"/>
    <w:rPr>
      <w:rFonts w:ascii="Arial" w:hAnsi="Arial"/>
    </w:rPr>
  </w:style>
  <w:style w:type="paragraph" w:styleId="Pidipagina">
    <w:name w:val="footer"/>
    <w:basedOn w:val="Normale"/>
    <w:link w:val="PidipaginaCarattere"/>
    <w:uiPriority w:val="99"/>
    <w:unhideWhenUsed/>
    <w:rsid w:val="000B5934"/>
    <w:pPr>
      <w:tabs>
        <w:tab w:val="center" w:pos="4819"/>
        <w:tab w:val="right" w:pos="9638"/>
      </w:tabs>
      <w:spacing w:after="0" w:line="240" w:lineRule="auto"/>
    </w:pPr>
    <w:rPr>
      <w:rFonts w:ascii="Arial" w:hAnsi="Arial"/>
    </w:rPr>
  </w:style>
  <w:style w:type="character" w:customStyle="1" w:styleId="PidipaginaCarattere">
    <w:name w:val="Piè di pagina Carattere"/>
    <w:basedOn w:val="Carpredefinitoparagrafo"/>
    <w:link w:val="Pidipagina"/>
    <w:uiPriority w:val="99"/>
    <w:rsid w:val="000B5934"/>
    <w:rPr>
      <w:rFonts w:ascii="Arial" w:hAnsi="Arial"/>
    </w:rPr>
  </w:style>
  <w:style w:type="paragraph" w:customStyle="1" w:styleId="VERDANA">
    <w:name w:val="VERDANA"/>
    <w:basedOn w:val="Normale"/>
    <w:link w:val="VERDANACarattere"/>
    <w:rsid w:val="00EB394D"/>
    <w:pPr>
      <w:spacing w:after="0" w:line="240" w:lineRule="auto"/>
      <w:jc w:val="both"/>
    </w:pPr>
    <w:rPr>
      <w:rFonts w:ascii="Verdana Pro Light" w:hAnsi="Verdana Pro Light"/>
      <w:b/>
      <w:bCs/>
      <w:sz w:val="32"/>
      <w:szCs w:val="32"/>
    </w:rPr>
  </w:style>
  <w:style w:type="paragraph" w:styleId="Titolo">
    <w:name w:val="Title"/>
    <w:basedOn w:val="Normale"/>
    <w:next w:val="Normale"/>
    <w:link w:val="TitoloCarattere"/>
    <w:uiPriority w:val="10"/>
    <w:qFormat/>
    <w:rsid w:val="00EB39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VERDANACarattere">
    <w:name w:val="VERDANA Carattere"/>
    <w:basedOn w:val="Carpredefinitoparagrafo"/>
    <w:link w:val="VERDANA"/>
    <w:rsid w:val="00EB394D"/>
    <w:rPr>
      <w:rFonts w:ascii="Verdana Pro Light" w:hAnsi="Verdana Pro Light"/>
      <w:b/>
      <w:bCs/>
      <w:sz w:val="32"/>
      <w:szCs w:val="32"/>
    </w:rPr>
  </w:style>
  <w:style w:type="character" w:customStyle="1" w:styleId="TitoloCarattere">
    <w:name w:val="Titolo Carattere"/>
    <w:basedOn w:val="Carpredefinitoparagrafo"/>
    <w:link w:val="Titolo"/>
    <w:uiPriority w:val="10"/>
    <w:rsid w:val="00EB394D"/>
    <w:rPr>
      <w:rFonts w:asciiTheme="majorHAnsi" w:eastAsiaTheme="majorEastAsia" w:hAnsiTheme="majorHAnsi" w:cstheme="majorBidi"/>
      <w:spacing w:val="-10"/>
      <w:kern w:val="28"/>
      <w:sz w:val="56"/>
      <w:szCs w:val="56"/>
    </w:rPr>
  </w:style>
  <w:style w:type="paragraph" w:customStyle="1" w:styleId="Titolo1">
    <w:name w:val="Titolo1"/>
    <w:basedOn w:val="Titolo"/>
    <w:qFormat/>
    <w:rsid w:val="00EB394D"/>
    <w:rPr>
      <w:rFonts w:ascii="Verdana Pro Light" w:hAnsi="Verdana Pro Light"/>
      <w:b/>
      <w:sz w:val="28"/>
    </w:rPr>
  </w:style>
  <w:style w:type="paragraph" w:styleId="Testofumetto">
    <w:name w:val="Balloon Text"/>
    <w:basedOn w:val="Normale"/>
    <w:link w:val="TestofumettoCarattere"/>
    <w:uiPriority w:val="99"/>
    <w:semiHidden/>
    <w:unhideWhenUsed/>
    <w:rsid w:val="007849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849AD"/>
    <w:rPr>
      <w:rFonts w:ascii="Segoe UI" w:hAnsi="Segoe UI" w:cs="Segoe UI"/>
      <w:sz w:val="18"/>
      <w:szCs w:val="18"/>
    </w:rPr>
  </w:style>
  <w:style w:type="paragraph" w:styleId="Paragrafoelenco">
    <w:name w:val="List Paragraph"/>
    <w:basedOn w:val="Normale"/>
    <w:uiPriority w:val="34"/>
    <w:qFormat/>
    <w:rsid w:val="007849AD"/>
    <w:pPr>
      <w:ind w:left="720"/>
      <w:contextualSpacing/>
    </w:pPr>
  </w:style>
  <w:style w:type="character" w:styleId="Collegamentoipertestuale">
    <w:name w:val="Hyperlink"/>
    <w:basedOn w:val="Carpredefinitoparagrafo"/>
    <w:uiPriority w:val="99"/>
    <w:unhideWhenUsed/>
    <w:rsid w:val="005618CB"/>
    <w:rPr>
      <w:color w:val="0563C1" w:themeColor="hyperlink"/>
      <w:u w:val="single"/>
    </w:rPr>
  </w:style>
  <w:style w:type="paragraph" w:styleId="Testonotaapidipagina">
    <w:name w:val="footnote text"/>
    <w:basedOn w:val="Normale"/>
    <w:link w:val="TestonotaapidipaginaCarattere"/>
    <w:uiPriority w:val="99"/>
    <w:unhideWhenUsed/>
    <w:rsid w:val="00355E4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355E43"/>
    <w:rPr>
      <w:sz w:val="20"/>
      <w:szCs w:val="20"/>
    </w:rPr>
  </w:style>
  <w:style w:type="character" w:styleId="Rimandonotaapidipagina">
    <w:name w:val="footnote reference"/>
    <w:basedOn w:val="Carpredefinitoparagrafo"/>
    <w:uiPriority w:val="99"/>
    <w:semiHidden/>
    <w:unhideWhenUsed/>
    <w:rsid w:val="00355E43"/>
    <w:rPr>
      <w:vertAlign w:val="superscript"/>
    </w:rPr>
  </w:style>
  <w:style w:type="character" w:styleId="Enfasigrassetto">
    <w:name w:val="Strong"/>
    <w:basedOn w:val="Carpredefinitoparagrafo"/>
    <w:uiPriority w:val="22"/>
    <w:qFormat/>
    <w:rsid w:val="007914BD"/>
    <w:rPr>
      <w:b/>
      <w:bCs/>
    </w:rPr>
  </w:style>
  <w:style w:type="paragraph" w:styleId="NormaleWeb">
    <w:name w:val="Normal (Web)"/>
    <w:basedOn w:val="Normale"/>
    <w:uiPriority w:val="99"/>
    <w:semiHidden/>
    <w:unhideWhenUsed/>
    <w:rsid w:val="0045173B"/>
    <w:pPr>
      <w:spacing w:before="100" w:beforeAutospacing="1" w:after="100" w:afterAutospacing="1" w:line="240" w:lineRule="auto"/>
    </w:pPr>
    <w:rPr>
      <w:rFonts w:ascii="Calibri" w:hAnsi="Calibri" w:cs="Calibri"/>
      <w:lang w:eastAsia="it-IT"/>
    </w:rPr>
  </w:style>
  <w:style w:type="paragraph" w:customStyle="1" w:styleId="Standard">
    <w:name w:val="Standard"/>
    <w:rsid w:val="007F4BB9"/>
    <w:pPr>
      <w:suppressAutoHyphens/>
      <w:autoSpaceDN w:val="0"/>
      <w:spacing w:after="160" w:line="252" w:lineRule="auto"/>
    </w:pPr>
    <w:rPr>
      <w:rFonts w:ascii="Calibri" w:eastAsia="SimSun" w:hAnsi="Calibri" w:cs="Calibri"/>
      <w:kern w:val="3"/>
    </w:rPr>
  </w:style>
  <w:style w:type="character" w:customStyle="1" w:styleId="UnresolvedMention">
    <w:name w:val="Unresolved Mention"/>
    <w:basedOn w:val="Carpredefinitoparagrafo"/>
    <w:uiPriority w:val="99"/>
    <w:semiHidden/>
    <w:unhideWhenUsed/>
    <w:rsid w:val="007F4B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013394">
      <w:bodyDiv w:val="1"/>
      <w:marLeft w:val="0"/>
      <w:marRight w:val="0"/>
      <w:marTop w:val="0"/>
      <w:marBottom w:val="0"/>
      <w:divBdr>
        <w:top w:val="none" w:sz="0" w:space="0" w:color="auto"/>
        <w:left w:val="none" w:sz="0" w:space="0" w:color="auto"/>
        <w:bottom w:val="none" w:sz="0" w:space="0" w:color="auto"/>
        <w:right w:val="none" w:sz="0" w:space="0" w:color="auto"/>
      </w:divBdr>
    </w:div>
    <w:div w:id="1135680506">
      <w:bodyDiv w:val="1"/>
      <w:marLeft w:val="0"/>
      <w:marRight w:val="0"/>
      <w:marTop w:val="0"/>
      <w:marBottom w:val="0"/>
      <w:divBdr>
        <w:top w:val="none" w:sz="0" w:space="0" w:color="auto"/>
        <w:left w:val="none" w:sz="0" w:space="0" w:color="auto"/>
        <w:bottom w:val="none" w:sz="0" w:space="0" w:color="auto"/>
        <w:right w:val="none" w:sz="0" w:space="0" w:color="auto"/>
      </w:divBdr>
    </w:div>
    <w:div w:id="1151017578">
      <w:bodyDiv w:val="1"/>
      <w:marLeft w:val="0"/>
      <w:marRight w:val="0"/>
      <w:marTop w:val="0"/>
      <w:marBottom w:val="0"/>
      <w:divBdr>
        <w:top w:val="none" w:sz="0" w:space="0" w:color="auto"/>
        <w:left w:val="none" w:sz="0" w:space="0" w:color="auto"/>
        <w:bottom w:val="none" w:sz="0" w:space="0" w:color="auto"/>
        <w:right w:val="none" w:sz="0" w:space="0" w:color="auto"/>
      </w:divBdr>
    </w:div>
    <w:div w:id="175794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pigato@chiesi.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hiesi.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hiesi.it" TargetMode="External"/><Relationship Id="rId5" Type="http://schemas.openxmlformats.org/officeDocument/2006/relationships/styles" Target="styles.xml"/><Relationship Id="rId15" Type="http://schemas.openxmlformats.org/officeDocument/2006/relationships/hyperlink" Target="mailto:c.farroni@vrelations.it" TargetMode="External"/><Relationship Id="rId10" Type="http://schemas.openxmlformats.org/officeDocument/2006/relationships/hyperlink" Target="https://www.fortuneita.com/conferenze/la-gestione-delle-cronicita-respiratorie-la-lezione-di-covid-1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delgiudice@vrelations.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lgiudice\AppData\Local\Microsoft\Windows\Temporary%20Internet%20Files\Content.Outlook\U8HE2OG4\TEMPLATE%20PRESS%20RELEAS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C3FA6F1DC7A7244A6AB9C222A71EF36" ma:contentTypeVersion="9" ma:contentTypeDescription="Creare un nuovo documento." ma:contentTypeScope="" ma:versionID="861bf5e0c65fc23a2d2f6c8a2e564830">
  <xsd:schema xmlns:xsd="http://www.w3.org/2001/XMLSchema" xmlns:xs="http://www.w3.org/2001/XMLSchema" xmlns:p="http://schemas.microsoft.com/office/2006/metadata/properties" xmlns:ns2="b3f2f397-1059-4fc7-91dc-5d2519be13c7" xmlns:ns3="c518c9b9-f83b-400b-a520-00335904cf6e" targetNamespace="http://schemas.microsoft.com/office/2006/metadata/properties" ma:root="true" ma:fieldsID="e85abed2f292e10ac7fbff75b0d36799" ns2:_="" ns3:_="">
    <xsd:import namespace="b3f2f397-1059-4fc7-91dc-5d2519be13c7"/>
    <xsd:import namespace="c518c9b9-f83b-400b-a520-00335904cf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f2f397-1059-4fc7-91dc-5d2519be1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18c9b9-f83b-400b-a520-00335904cf6e"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1B0398-6F90-4F70-9AC6-61643839D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f2f397-1059-4fc7-91dc-5d2519be13c7"/>
    <ds:schemaRef ds:uri="c518c9b9-f83b-400b-a520-00335904cf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6B56D3-402F-4373-AA21-85A3ED00E1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5421E6-2ED7-4E0C-AEAE-CD75184001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PRESS RELEASE</Template>
  <TotalTime>0</TotalTime>
  <Pages>1</Pages>
  <Words>1236</Words>
  <Characters>7049</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Del Giudice</dc:creator>
  <cp:keywords/>
  <dc:description/>
  <cp:lastModifiedBy>Angela Del Giudice</cp:lastModifiedBy>
  <cp:revision>3</cp:revision>
  <dcterms:created xsi:type="dcterms:W3CDTF">2021-04-15T07:42:00Z</dcterms:created>
  <dcterms:modified xsi:type="dcterms:W3CDTF">2021-04-15T07:43:00Z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0x0101005C3FA6F1DC7A7244A6AB9C222A71EF36</vt:lpwstr>
  </property>
</Properties>
</file>