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F380" w14:textId="137DA6B5" w:rsidR="00210FC5" w:rsidRPr="003B7C9D" w:rsidRDefault="00210FC5" w:rsidP="00210FC5">
      <w:pPr>
        <w:pStyle w:val="Titolo1"/>
        <w:spacing w:after="120"/>
        <w:rPr>
          <w:sz w:val="27"/>
          <w:szCs w:val="27"/>
        </w:rPr>
      </w:pPr>
      <w:r w:rsidRPr="003B7C9D">
        <w:rPr>
          <w:sz w:val="27"/>
          <w:szCs w:val="27"/>
        </w:rPr>
        <w:t>Giornata Malattie Rare: il 5 marzo a</w:t>
      </w:r>
      <w:r w:rsidR="00497F41" w:rsidRPr="003B7C9D">
        <w:rPr>
          <w:sz w:val="27"/>
          <w:szCs w:val="27"/>
        </w:rPr>
        <w:t xml:space="preserve"> </w:t>
      </w:r>
      <w:r w:rsidR="00E803E2" w:rsidRPr="003B7C9D">
        <w:rPr>
          <w:sz w:val="27"/>
          <w:szCs w:val="27"/>
        </w:rPr>
        <w:t xml:space="preserve">Parma </w:t>
      </w:r>
      <w:r w:rsidR="00497F41" w:rsidRPr="003B7C9D">
        <w:rPr>
          <w:sz w:val="27"/>
          <w:szCs w:val="27"/>
        </w:rPr>
        <w:t xml:space="preserve">“Facciamo Centro” </w:t>
      </w:r>
      <w:r w:rsidRPr="003B7C9D">
        <w:rPr>
          <w:sz w:val="27"/>
          <w:szCs w:val="27"/>
        </w:rPr>
        <w:t>sulle malattie rare grazie al potere inclusivo dello sport</w:t>
      </w:r>
    </w:p>
    <w:p w14:paraId="24D845F2" w14:textId="18000CE3" w:rsidR="004E1209" w:rsidRPr="003B7C9D" w:rsidRDefault="004E1209" w:rsidP="006D0458">
      <w:pPr>
        <w:pStyle w:val="Titolo1"/>
        <w:spacing w:after="120"/>
        <w:jc w:val="both"/>
        <w:rPr>
          <w:sz w:val="27"/>
          <w:szCs w:val="27"/>
        </w:rPr>
      </w:pPr>
    </w:p>
    <w:p w14:paraId="1AA52C90" w14:textId="0C52C817" w:rsidR="0072656E" w:rsidRPr="003B7C9D" w:rsidRDefault="0072656E" w:rsidP="0066238A">
      <w:pPr>
        <w:pStyle w:val="Paragrafoelenco"/>
        <w:numPr>
          <w:ilvl w:val="0"/>
          <w:numId w:val="5"/>
        </w:numPr>
        <w:tabs>
          <w:tab w:val="left" w:pos="0"/>
        </w:tabs>
        <w:spacing w:after="12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</w:pPr>
      <w:r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>L’evento si terrà domenica 5 marzo dalle 10.00 alle 17.00 presso il Pro Parma Sport Center</w:t>
      </w:r>
      <w:r w:rsidR="00497F41"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 xml:space="preserve"> dove saranno allestite diverse 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 xml:space="preserve">attività ludico-sportive, gratuite e </w:t>
      </w:r>
      <w:r w:rsidR="00497F41"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>accessibili a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 xml:space="preserve"> tutti</w:t>
      </w:r>
      <w:r w:rsidR="00497F41"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>, tra cui: calcio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 xml:space="preserve"> balilla,</w:t>
      </w:r>
      <w:r w:rsidR="00497F41"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 xml:space="preserve"> tiro con l’arco 3D,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 xml:space="preserve"> freccette elettroniche, padel e soccer darts</w:t>
      </w:r>
    </w:p>
    <w:p w14:paraId="1627C933" w14:textId="7E4DDE36" w:rsidR="00E803E2" w:rsidRPr="003B7C9D" w:rsidRDefault="00E803E2" w:rsidP="00E803E2">
      <w:pPr>
        <w:pStyle w:val="Paragrafoelenco"/>
        <w:numPr>
          <w:ilvl w:val="0"/>
          <w:numId w:val="5"/>
        </w:numPr>
        <w:tabs>
          <w:tab w:val="left" w:pos="0"/>
        </w:tabs>
        <w:spacing w:after="12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</w:pPr>
      <w:r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>La manifestazione</w:t>
      </w:r>
      <w:r w:rsidR="00497F41"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 xml:space="preserve">, giunta alla terza edizione, vuole 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  <w:t>accendere i riflettori sulle malattie rare, spesso non conosciute e di difficile diagnosi, e sull’impatto psicologico e sociale sulla vita di pazienti e familiari</w:t>
      </w:r>
    </w:p>
    <w:p w14:paraId="3589B9DA" w14:textId="698C96AF" w:rsidR="00E803E2" w:rsidRPr="003B7C9D" w:rsidRDefault="00E803E2" w:rsidP="00E803E2">
      <w:pPr>
        <w:pStyle w:val="Paragrafoelenco"/>
        <w:numPr>
          <w:ilvl w:val="0"/>
          <w:numId w:val="5"/>
        </w:numPr>
        <w:tabs>
          <w:tab w:val="left" w:pos="0"/>
        </w:tabs>
        <w:spacing w:after="12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</w:rPr>
      </w:pPr>
      <w:r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  <w:lang w:val="it"/>
        </w:rPr>
        <w:t>In Italia oltre 2 milioni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  <w:vertAlign w:val="superscript"/>
          <w:lang w:val="it"/>
        </w:rPr>
        <w:t>1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  <w:lang w:val="it"/>
        </w:rPr>
        <w:t xml:space="preserve"> di persone</w:t>
      </w:r>
      <w:r w:rsidR="00497F41"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  <w:lang w:val="it"/>
        </w:rPr>
        <w:t xml:space="preserve"> convivono con una malattia rara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sz w:val="21"/>
          <w:szCs w:val="21"/>
          <w:lang w:val="it"/>
        </w:rPr>
        <w:t xml:space="preserve"> </w:t>
      </w:r>
    </w:p>
    <w:p w14:paraId="56F5A35A" w14:textId="63769FD5" w:rsidR="00E6426C" w:rsidRPr="003B7C9D" w:rsidRDefault="00E6426C" w:rsidP="006D0458">
      <w:pPr>
        <w:tabs>
          <w:tab w:val="left" w:pos="0"/>
        </w:tabs>
        <w:spacing w:after="120" w:line="240" w:lineRule="auto"/>
        <w:contextualSpacing/>
        <w:jc w:val="both"/>
        <w:rPr>
          <w:rFonts w:ascii="Verdana Pro Light" w:eastAsiaTheme="majorEastAsia" w:hAnsi="Verdana Pro Light" w:cstheme="majorBidi"/>
          <w:spacing w:val="-10"/>
          <w:kern w:val="28"/>
          <w:lang w:val="it"/>
        </w:rPr>
      </w:pPr>
    </w:p>
    <w:p w14:paraId="58DE8F8F" w14:textId="77777777" w:rsidR="00E803E2" w:rsidRPr="003B7C9D" w:rsidRDefault="00E803E2" w:rsidP="006D0458">
      <w:pPr>
        <w:tabs>
          <w:tab w:val="left" w:pos="0"/>
        </w:tabs>
        <w:spacing w:after="120" w:line="240" w:lineRule="auto"/>
        <w:contextualSpacing/>
        <w:jc w:val="both"/>
        <w:rPr>
          <w:rFonts w:ascii="Verdana Pro Light" w:eastAsiaTheme="majorEastAsia" w:hAnsi="Verdana Pro Light" w:cstheme="majorBidi"/>
          <w:spacing w:val="-10"/>
          <w:kern w:val="28"/>
          <w:lang w:val="it"/>
        </w:rPr>
      </w:pPr>
    </w:p>
    <w:p w14:paraId="79E6F981" w14:textId="2188B9ED" w:rsidR="00D46447" w:rsidRPr="003B7C9D" w:rsidRDefault="006C682F" w:rsidP="006D0458">
      <w:pPr>
        <w:tabs>
          <w:tab w:val="left" w:pos="0"/>
        </w:tabs>
        <w:spacing w:after="12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lang w:val="it"/>
        </w:rPr>
      </w:pP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Parma, 28 febbraio 202</w:t>
      </w:r>
      <w:r w:rsidR="00BD1EAE">
        <w:rPr>
          <w:rFonts w:ascii="Verdana Pro Light" w:eastAsiaTheme="majorEastAsia" w:hAnsi="Verdana Pro Light" w:cstheme="majorBidi"/>
          <w:spacing w:val="-10"/>
          <w:kern w:val="28"/>
          <w:lang w:val="it"/>
        </w:rPr>
        <w:t>3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="00481B2D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–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="00481B2D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Per celebrare la</w:t>
      </w:r>
      <w:r w:rsidR="00481B2D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 Giornata </w:t>
      </w:r>
      <w:r w:rsidR="00A708D4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Mondiale </w:t>
      </w:r>
      <w:r w:rsidR="00481B2D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delle Malattie Rare, </w:t>
      </w:r>
      <w:r w:rsidR="00E6426C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domenica 5 marzo </w:t>
      </w:r>
      <w:r w:rsidR="00E6426C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Parma ospiterà </w:t>
      </w:r>
      <w:r w:rsidR="00E748E8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l</w:t>
      </w:r>
      <w:r w:rsidR="00E6426C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a </w:t>
      </w:r>
      <w:r w:rsidR="006D0458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terza </w:t>
      </w:r>
      <w:r w:rsidR="00E6426C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edizione</w:t>
      </w:r>
      <w:r w:rsidR="00E6426C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di</w:t>
      </w:r>
      <w:r w:rsidR="00D9782A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="00481B2D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“</w:t>
      </w:r>
      <w:r w:rsidR="00481B2D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Facciamo Centro</w:t>
      </w:r>
      <w:r w:rsidR="00481B2D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”</w:t>
      </w:r>
      <w:r w:rsidR="00E748E8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, </w:t>
      </w:r>
      <w:r w:rsidR="00E6426C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l’iniziativa</w:t>
      </w:r>
      <w:r w:rsidR="006D0458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nata </w:t>
      </w:r>
      <w:r w:rsidR="00604224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per</w:t>
      </w:r>
      <w:r w:rsidR="006D0458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="00D9782A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sensibilizzare</w:t>
      </w:r>
      <w:r w:rsidR="00604224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 sulle malattie rare </w:t>
      </w:r>
      <w:r w:rsidR="00604224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e</w:t>
      </w:r>
      <w:r w:rsidR="00604224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 avvicinare la comunità locale ai </w:t>
      </w:r>
      <w:r w:rsidR="00D9782A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bisogni dei </w:t>
      </w:r>
      <w:r w:rsidR="00C03A6E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pazienti</w:t>
      </w:r>
      <w:r w:rsidR="00C03A6E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,</w:t>
      </w:r>
      <w:r w:rsidR="00604224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 </w:t>
      </w:r>
      <w:r w:rsidR="00D9782A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utilizzando </w:t>
      </w:r>
      <w:r w:rsidR="00D9782A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lo sport </w:t>
      </w:r>
      <w:r w:rsidR="00D9782A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come </w:t>
      </w:r>
      <w:r w:rsidR="00D9782A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strumento di </w:t>
      </w:r>
      <w:r w:rsidR="00E6426C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inclusione </w:t>
      </w:r>
      <w:r w:rsidR="00D9782A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e </w:t>
      </w:r>
      <w:r w:rsidR="00D9782A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diffusione di valori sociali</w:t>
      </w:r>
      <w:r w:rsidR="00D9782A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.</w:t>
      </w:r>
      <w:r w:rsidR="00604224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</w:p>
    <w:p w14:paraId="6CF53DE9" w14:textId="543EC995" w:rsidR="006926F2" w:rsidRPr="003B7C9D" w:rsidRDefault="006926F2" w:rsidP="006926F2">
      <w:pPr>
        <w:tabs>
          <w:tab w:val="left" w:pos="0"/>
        </w:tabs>
        <w:spacing w:after="12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lang w:val="it"/>
        </w:rPr>
      </w:pP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La manifestazione rientra nel Progetto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“Community Hub And Sport Inclusivo”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Pr="003B7C9D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val="it"/>
        </w:rPr>
        <w:t>d</w:t>
      </w:r>
      <w:r w:rsidR="008C3789" w:rsidRPr="003B7C9D">
        <w:rPr>
          <w:rFonts w:ascii="Verdana Pro Light" w:eastAsiaTheme="majorEastAsia" w:hAnsi="Verdana Pro Light" w:cstheme="majorBidi"/>
          <w:color w:val="000000" w:themeColor="text1"/>
          <w:spacing w:val="-10"/>
          <w:kern w:val="28"/>
          <w:lang w:val="it"/>
        </w:rPr>
        <w:t>i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CSAIn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(Ente di promozione sportiva e sociale riconosciuto dal CONI e dal CIP</w:t>
      </w:r>
      <w:r w:rsidR="00C03A6E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-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Comitato Italiano Paralimpico</w:t>
      </w:r>
      <w:r w:rsidR="004E1209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) 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finanziato dal Ministero del Lavoro e delle Politiche Sociali.</w:t>
      </w:r>
    </w:p>
    <w:p w14:paraId="361D2AC2" w14:textId="61DFBDED" w:rsidR="00B53A2B" w:rsidRPr="003B7C9D" w:rsidRDefault="00E6426C" w:rsidP="006D0458">
      <w:pPr>
        <w:tabs>
          <w:tab w:val="left" w:pos="0"/>
        </w:tabs>
        <w:spacing w:after="12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lang w:val="it"/>
        </w:rPr>
      </w:pPr>
      <w:r w:rsidRPr="003B7C9D">
        <w:rPr>
          <w:rFonts w:ascii="Verdana Pro Light" w:eastAsiaTheme="majorEastAsia" w:hAnsi="Verdana Pro Light" w:cstheme="majorBidi"/>
          <w:spacing w:val="-10"/>
          <w:kern w:val="28"/>
        </w:rPr>
        <w:t>L</w:t>
      </w:r>
      <w:r w:rsidR="006926F2" w:rsidRPr="003B7C9D">
        <w:rPr>
          <w:rFonts w:ascii="Verdana Pro Light" w:eastAsiaTheme="majorEastAsia" w:hAnsi="Verdana Pro Light" w:cstheme="majorBidi"/>
          <w:spacing w:val="-10"/>
          <w:kern w:val="28"/>
        </w:rPr>
        <w:t>’evento</w:t>
      </w:r>
      <w:r w:rsidRPr="003B7C9D">
        <w:rPr>
          <w:rFonts w:ascii="Verdana Pro Light" w:eastAsiaTheme="majorEastAsia" w:hAnsi="Verdana Pro Light" w:cstheme="majorBidi"/>
          <w:spacing w:val="-10"/>
          <w:kern w:val="28"/>
        </w:rPr>
        <w:t xml:space="preserve">,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aperto a tutti e gratuito</w:t>
      </w:r>
      <w:r w:rsidRPr="003B7C9D">
        <w:rPr>
          <w:rFonts w:ascii="Verdana Pro Light" w:eastAsiaTheme="majorEastAsia" w:hAnsi="Verdana Pro Light" w:cstheme="majorBidi"/>
          <w:spacing w:val="-10"/>
          <w:kern w:val="28"/>
        </w:rPr>
        <w:t>,</w:t>
      </w:r>
      <w:r w:rsidR="00604224" w:rsidRPr="003B7C9D">
        <w:rPr>
          <w:rFonts w:ascii="Verdana Pro Light" w:eastAsiaTheme="majorEastAsia" w:hAnsi="Verdana Pro Light" w:cstheme="majorBidi"/>
          <w:spacing w:val="-10"/>
          <w:kern w:val="28"/>
        </w:rPr>
        <w:t xml:space="preserve"> </w:t>
      </w:r>
      <w:r w:rsidR="006926F2" w:rsidRPr="003B7C9D">
        <w:rPr>
          <w:rFonts w:ascii="Verdana Pro Light" w:eastAsiaTheme="majorEastAsia" w:hAnsi="Verdana Pro Light" w:cstheme="majorBidi"/>
          <w:spacing w:val="-10"/>
          <w:kern w:val="28"/>
        </w:rPr>
        <w:t xml:space="preserve">è </w:t>
      </w:r>
      <w:r w:rsidR="00E748E8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organizzato dall’Associazione Sportiva “</w:t>
      </w:r>
      <w:r w:rsidR="00E748E8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Sport In Action</w:t>
      </w:r>
      <w:r w:rsidR="00E748E8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”, con il supporto tecnico del </w:t>
      </w:r>
      <w:r w:rsidR="00E748E8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Comitato Provinciale CSAIn Parma</w:t>
      </w:r>
      <w:r w:rsidR="00E748E8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e del </w:t>
      </w:r>
      <w:r w:rsidR="00E748E8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Comitato Regionale CSAIn Emilia-Romagna</w:t>
      </w:r>
      <w:r w:rsidR="00E748E8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, in collaborazione con </w:t>
      </w:r>
      <w:r w:rsidR="00E748E8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Uniamo </w:t>
      </w:r>
      <w:r w:rsidR="00E748E8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(Federazione Italiana delle Malattie Rare) e </w:t>
      </w:r>
      <w:r w:rsidR="00E748E8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EOS Edison Orizzonte Sociale Ets</w:t>
      </w:r>
      <w:r w:rsidR="006D0458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, </w:t>
      </w:r>
      <w:r w:rsidR="00E748E8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e con il contributo incondizionato di </w:t>
      </w:r>
      <w:r w:rsidR="00E748E8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Chiesi Global Rare Diseases Italia</w:t>
      </w:r>
      <w:r w:rsidR="00B53A2B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.</w:t>
      </w:r>
    </w:p>
    <w:p w14:paraId="58427EAA" w14:textId="323988E6" w:rsidR="00CF467D" w:rsidRPr="003B7C9D" w:rsidRDefault="004C512F" w:rsidP="006D0458">
      <w:pPr>
        <w:tabs>
          <w:tab w:val="left" w:pos="0"/>
        </w:tabs>
        <w:spacing w:after="12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lang w:val="it"/>
        </w:rPr>
      </w:pP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Grazie a </w:t>
      </w:r>
      <w:r w:rsidR="00B53A2B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un 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ricco </w:t>
      </w:r>
      <w:r w:rsidR="00B53A2B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programma di </w:t>
      </w:r>
      <w:r w:rsidR="00B53A2B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attività sportiv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e</w:t>
      </w:r>
      <w:r w:rsidR="00B53A2B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e </w:t>
      </w:r>
      <w:r w:rsidR="00B53A2B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ludico-motori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e</w:t>
      </w:r>
      <w:r w:rsidR="00B53A2B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 amatorial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i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, “Facciamo Centro” intende </w:t>
      </w:r>
      <w:r w:rsidR="00B0481F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offrire 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a pazienti e cittadini una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giornata di evasione dalla quotidianità e di divertimento</w:t>
      </w:r>
      <w:r w:rsidR="00CF467D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, ma sarà anche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="00B53A2B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l’o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ccasione per</w:t>
      </w:r>
      <w:r w:rsidR="00B0481F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="00B0481F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accendere i riflettori</w:t>
      </w:r>
      <w:r w:rsidR="00B0481F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="00B53A2B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sull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e malattie rare, troppo spesso non conosciute e di difficile diagnosi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, </w:t>
      </w:r>
      <w:r w:rsidR="00C87991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e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sull’</w:t>
      </w:r>
      <w:r w:rsidR="00B53A2B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impatto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psicologico e sociale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che queste patologie hanno </w:t>
      </w:r>
      <w:r w:rsidR="00E6426C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sulla vita delle persone che ne </w:t>
      </w:r>
      <w:r w:rsidR="008202EC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sono affette </w:t>
      </w:r>
      <w:r w:rsidR="00E6426C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e delle loro famiglie</w:t>
      </w:r>
      <w:r w:rsidR="00C87991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.</w:t>
      </w:r>
    </w:p>
    <w:p w14:paraId="0A47C9B0" w14:textId="2BD69DDB" w:rsidR="00CF3C64" w:rsidRPr="003B7C9D" w:rsidRDefault="00CF3C64" w:rsidP="006D0458">
      <w:pPr>
        <w:tabs>
          <w:tab w:val="left" w:pos="0"/>
        </w:tabs>
        <w:spacing w:after="12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lang w:val="it"/>
        </w:rPr>
      </w:pP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In Italia, le malattie rare interessano oltre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2 milioni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vertAlign w:val="superscript"/>
          <w:lang w:val="it"/>
        </w:rPr>
        <w:t>1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di persone e nell’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80% 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dei casi sono di origine genetica. Vi è una grande variabilità rispetto all'età di manifestazione, che va dalla fase prenatale, alla nascita o durante l'infanzia, fino all'età adulta.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vertAlign w:val="superscript"/>
          <w:lang w:val="it"/>
        </w:rPr>
        <w:t>2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Promuovere una maggiore conoscenza di queste condizioni e incoraggiare la comprensione delle problematiche che interessano le persone con malattia rara è fondamentale per abbattere le barriere sociali che ancora esistono.</w:t>
      </w:r>
    </w:p>
    <w:p w14:paraId="5C6648B1" w14:textId="06E07A94" w:rsidR="00C87991" w:rsidRPr="003B7C9D" w:rsidRDefault="00C87991" w:rsidP="00C87991">
      <w:pPr>
        <w:tabs>
          <w:tab w:val="left" w:pos="0"/>
        </w:tabs>
        <w:spacing w:after="12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</w:rPr>
      </w:pPr>
      <w:r w:rsidRPr="003B7C9D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“La persona con malattia rara ha diritto ad una presa in carico olistica: vale a dire azioni e obiettivi che prendano in considerazione, oltre a quelli sanitari, tutti gli aspetti di vita, dalla scuola, al lavoro, al tempo libero” – </w:t>
      </w:r>
      <w:r w:rsidRPr="003B7C9D">
        <w:rPr>
          <w:rFonts w:ascii="Verdana Pro Light" w:eastAsiaTheme="majorEastAsia" w:hAnsi="Verdana Pro Light" w:cstheme="majorBidi"/>
          <w:spacing w:val="-10"/>
          <w:kern w:val="28"/>
        </w:rPr>
        <w:t xml:space="preserve">dichiara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Annalisa Scopinaro</w:t>
      </w:r>
      <w:r w:rsidRPr="003B7C9D">
        <w:rPr>
          <w:rFonts w:ascii="Verdana Pro Light" w:eastAsiaTheme="majorEastAsia" w:hAnsi="Verdana Pro Light" w:cstheme="majorBidi"/>
          <w:spacing w:val="-10"/>
          <w:kern w:val="28"/>
        </w:rPr>
        <w:t>, Presidente Uniamo</w:t>
      </w:r>
      <w:r w:rsidRPr="003B7C9D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. “Oltre ad un supporto psicologico, utile in tutte le fasi della patologia, è fondamentale l'integrazione delle attività sportive nella vita quotidiana. Se infatti lo sport è importante per tutti, secondo il detto "mens sana in corpore sano", per le persone con malattia rara rappresenta anche un'occasione di socializzazione. Riuscire a far praticare a tutti un'attività sportiva dovrebbe essere un obiettivo delle agende politiche e, integrare in questi percorsi le persone più fragili, una condizione imprescindibile”</w:t>
      </w:r>
      <w:r w:rsidRPr="003B7C9D">
        <w:rPr>
          <w:rFonts w:ascii="Verdana Pro Light" w:eastAsiaTheme="majorEastAsia" w:hAnsi="Verdana Pro Light" w:cstheme="majorBidi"/>
          <w:spacing w:val="-10"/>
          <w:kern w:val="28"/>
        </w:rPr>
        <w:t>.</w:t>
      </w:r>
    </w:p>
    <w:p w14:paraId="2134CDC3" w14:textId="3E7C1531" w:rsidR="004E1209" w:rsidRPr="003B7C9D" w:rsidRDefault="00E6426C" w:rsidP="00C03A6E">
      <w:pPr>
        <w:tabs>
          <w:tab w:val="left" w:pos="0"/>
        </w:tabs>
        <w:spacing w:after="12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lang w:val="it"/>
        </w:rPr>
      </w:pP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L’appuntamento </w:t>
      </w:r>
      <w:r w:rsidR="00C87991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con “Facciamo Centro” 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è per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domenica 5 marzo dalle 10.00 alle 17.00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presso il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Pro Parma Sport Center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che si animerà con numerose attività </w:t>
      </w:r>
      <w:r w:rsidR="004E1209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ludico-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sportive</w:t>
      </w:r>
      <w:r w:rsidR="004E1209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,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facilmente praticabili da tutti, </w:t>
      </w:r>
      <w:r w:rsidR="004E1209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con l’obiettivo di far riscoprire le opportunità che lo sport può offrire per il benessere e l’inclusione sociale. I partecipanti potranno cimentarsi in diverse </w:t>
      </w:r>
      <w:r w:rsidR="00E803E2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discipline, tra cui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="00610FF8" w:rsidRPr="00610FF8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calcio balilla</w:t>
      </w:r>
      <w:r w:rsidR="00610FF8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, </w:t>
      </w:r>
      <w:r w:rsidR="00815463" w:rsidRPr="00815463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flipper -</w:t>
      </w:r>
      <w:r w:rsidR="00815463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calcio balilla, </w:t>
      </w:r>
      <w:r w:rsidR="00E803E2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tiro con l’arco 3D,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freccette elettroniche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,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pade</w:t>
      </w:r>
      <w:r w:rsidR="00C87991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l </w:t>
      </w:r>
      <w:r w:rsidR="00C87991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e</w:t>
      </w:r>
      <w:r w:rsidR="00C87991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 </w:t>
      </w:r>
      <w:r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>soccer darts</w:t>
      </w:r>
      <w:r w:rsidR="00E803E2" w:rsidRPr="003B7C9D">
        <w:rPr>
          <w:rFonts w:ascii="Verdana Pro Light" w:eastAsiaTheme="majorEastAsia" w:hAnsi="Verdana Pro Light" w:cstheme="majorBidi"/>
          <w:b/>
          <w:bCs/>
          <w:spacing w:val="-10"/>
          <w:kern w:val="28"/>
          <w:lang w:val="it"/>
        </w:rPr>
        <w:t xml:space="preserve"> (calcio freccette)</w:t>
      </w:r>
      <w:r w:rsidR="00E803E2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,</w:t>
      </w:r>
      <w:r w:rsidR="004E1209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</w:t>
      </w:r>
      <w:r w:rsidR="00E803E2"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>guidati da</w:t>
      </w:r>
      <w:r w:rsidRPr="003B7C9D"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 tecnici CSAIn qualificati.</w:t>
      </w:r>
    </w:p>
    <w:p w14:paraId="769A6B8D" w14:textId="3B3D5EC6" w:rsidR="00352605" w:rsidRPr="00352605" w:rsidRDefault="00352605" w:rsidP="00352605">
      <w:pPr>
        <w:pStyle w:val="xs21"/>
        <w:spacing w:before="0" w:beforeAutospacing="0" w:after="90" w:afterAutospacing="0"/>
        <w:jc w:val="both"/>
        <w:rPr>
          <w:rFonts w:ascii="Verdana Pro Light" w:hAnsi="Verdana Pro Light"/>
          <w:color w:val="212121"/>
        </w:rPr>
      </w:pPr>
      <w:r w:rsidRPr="003B7C9D">
        <w:rPr>
          <w:rStyle w:val="xbumpedfont15"/>
          <w:rFonts w:ascii="Verdana Pro Light" w:hAnsi="Verdana Pro Light"/>
          <w:i/>
          <w:iCs/>
          <w:color w:val="212121"/>
        </w:rPr>
        <w:lastRenderedPageBreak/>
        <w:t>“Per il terzo anno consecutivo,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Chiesi Global Rare Disease</w:t>
      </w:r>
      <w:r w:rsidR="00815463">
        <w:rPr>
          <w:rStyle w:val="xbumpedfont15"/>
          <w:rFonts w:ascii="Verdana Pro Light" w:hAnsi="Verdana Pro Light"/>
          <w:i/>
          <w:iCs/>
          <w:color w:val="212121"/>
        </w:rPr>
        <w:t>s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 xml:space="preserve"> conferma il proprio impegno al fianco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di Uniamo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e della comunità dei malati rari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in questa giornata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di sensibilizzazione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all’insegna della condivisione e dello sport</w:t>
      </w:r>
      <w:r w:rsidR="00CF137F">
        <w:rPr>
          <w:rStyle w:val="xbumpedfont15"/>
          <w:rFonts w:ascii="Verdana Pro Light" w:hAnsi="Verdana Pro Light"/>
          <w:i/>
          <w:iCs/>
          <w:color w:val="212121"/>
        </w:rPr>
        <w:t>”</w:t>
      </w:r>
      <w:r w:rsidRPr="003B7C9D">
        <w:rPr>
          <w:rStyle w:val="xapple-converted-space"/>
          <w:rFonts w:ascii="Verdana Pro Light" w:hAnsi="Verdana Pro Light"/>
          <w:color w:val="212121"/>
        </w:rPr>
        <w:t> </w:t>
      </w:r>
      <w:r w:rsidRPr="003B7C9D">
        <w:rPr>
          <w:rStyle w:val="xbumpedfont15"/>
          <w:rFonts w:ascii="Verdana Pro Light" w:hAnsi="Verdana Pro Light"/>
          <w:color w:val="212121"/>
        </w:rPr>
        <w:t>–</w:t>
      </w:r>
      <w:r w:rsidRPr="003B7C9D">
        <w:rPr>
          <w:rStyle w:val="xapple-converted-space"/>
          <w:rFonts w:ascii="Verdana Pro Light" w:hAnsi="Verdana Pro Light"/>
          <w:color w:val="212121"/>
        </w:rPr>
        <w:t> </w:t>
      </w:r>
      <w:r w:rsidRPr="003B7C9D">
        <w:rPr>
          <w:rStyle w:val="xbumpedfont15"/>
          <w:rFonts w:ascii="Verdana Pro Light" w:hAnsi="Verdana Pro Light"/>
          <w:color w:val="212121"/>
        </w:rPr>
        <w:t>commenta</w:t>
      </w:r>
      <w:r w:rsidRPr="003B7C9D">
        <w:rPr>
          <w:rStyle w:val="xapple-converted-space"/>
          <w:rFonts w:ascii="Verdana Pro Light" w:hAnsi="Verdana Pro Light"/>
          <w:color w:val="212121"/>
        </w:rPr>
        <w:t> </w:t>
      </w:r>
      <w:r w:rsidRPr="003B7C9D">
        <w:rPr>
          <w:rStyle w:val="xbumpedfont15"/>
          <w:rFonts w:ascii="Verdana Pro Light" w:hAnsi="Verdana Pro Light"/>
          <w:b/>
          <w:bCs/>
          <w:color w:val="212121"/>
        </w:rPr>
        <w:t>Alessandra Vignoli</w:t>
      </w:r>
      <w:r w:rsidRPr="003B7C9D">
        <w:rPr>
          <w:rStyle w:val="xbumpedfont15"/>
          <w:rFonts w:ascii="Verdana Pro Light" w:hAnsi="Verdana Pro Light"/>
          <w:color w:val="212121"/>
        </w:rPr>
        <w:t>, Head of Marketing Europe and</w:t>
      </w:r>
      <w:r w:rsidRPr="003B7C9D">
        <w:rPr>
          <w:rStyle w:val="xapple-converted-space"/>
          <w:rFonts w:ascii="Verdana Pro Light" w:hAnsi="Verdana Pro Light"/>
          <w:color w:val="212121"/>
        </w:rPr>
        <w:t> </w:t>
      </w:r>
      <w:proofErr w:type="spellStart"/>
      <w:r w:rsidRPr="003B7C9D">
        <w:rPr>
          <w:rStyle w:val="xbumpedfont15"/>
          <w:rFonts w:ascii="Verdana Pro Light" w:hAnsi="Verdana Pro Light"/>
          <w:color w:val="212121"/>
        </w:rPr>
        <w:t>Emerging</w:t>
      </w:r>
      <w:proofErr w:type="spellEnd"/>
      <w:r w:rsidRPr="003B7C9D">
        <w:rPr>
          <w:rStyle w:val="xapple-converted-space"/>
          <w:rFonts w:ascii="Verdana Pro Light" w:hAnsi="Verdana Pro Light"/>
          <w:color w:val="212121"/>
        </w:rPr>
        <w:t> </w:t>
      </w:r>
      <w:r w:rsidRPr="003B7C9D">
        <w:rPr>
          <w:rStyle w:val="xbumpedfont15"/>
          <w:rFonts w:ascii="Verdana Pro Light" w:hAnsi="Verdana Pro Light"/>
          <w:color w:val="212121"/>
        </w:rPr>
        <w:t>Markets Chiesi Global Rare</w:t>
      </w:r>
      <w:r w:rsidRPr="003B7C9D">
        <w:rPr>
          <w:rStyle w:val="xapple-converted-space"/>
          <w:rFonts w:ascii="Verdana Pro Light" w:hAnsi="Verdana Pro Light"/>
          <w:color w:val="212121"/>
        </w:rPr>
        <w:t> </w:t>
      </w:r>
      <w:r w:rsidRPr="003B7C9D">
        <w:rPr>
          <w:rStyle w:val="xbumpedfont15"/>
          <w:rFonts w:ascii="Verdana Pro Light" w:hAnsi="Verdana Pro Light"/>
          <w:color w:val="212121"/>
        </w:rPr>
        <w:t>Diseases.</w:t>
      </w:r>
      <w:r w:rsidRPr="003B7C9D">
        <w:rPr>
          <w:rStyle w:val="xapple-converted-space"/>
          <w:rFonts w:ascii="Verdana Pro Light" w:hAnsi="Verdana Pro Light"/>
          <w:color w:val="212121"/>
        </w:rPr>
        <w:t> </w:t>
      </w:r>
      <w:r w:rsidR="00CF137F">
        <w:rPr>
          <w:rStyle w:val="xapple-converted-space"/>
          <w:rFonts w:ascii="Verdana Pro Light" w:hAnsi="Verdana Pro Light"/>
          <w:color w:val="212121"/>
        </w:rPr>
        <w:t>“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In linea con i nostri valori di azienda B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proofErr w:type="spellStart"/>
      <w:r w:rsidRPr="003B7C9D">
        <w:rPr>
          <w:rStyle w:val="xbumpedfont15"/>
          <w:rFonts w:ascii="Verdana Pro Light" w:hAnsi="Verdana Pro Light"/>
          <w:i/>
          <w:iCs/>
          <w:color w:val="212121"/>
        </w:rPr>
        <w:t>Corp</w:t>
      </w:r>
      <w:proofErr w:type="spellEnd"/>
      <w:r w:rsidRPr="003B7C9D">
        <w:rPr>
          <w:rStyle w:val="xbumpedfont15"/>
          <w:rFonts w:ascii="Verdana Pro Light" w:hAnsi="Verdana Pro Light"/>
          <w:i/>
          <w:iCs/>
          <w:color w:val="212121"/>
        </w:rPr>
        <w:t>,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siamo profondamente convinti dell’importanza di affrontare le malattie rare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mettendo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al centro le persone e i loro bisogni,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ed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entrando in contatto con i loro vissuti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spesso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caratterizzati da difficoltà e senso di esclusione.</w:t>
      </w:r>
      <w:r w:rsidR="003B7C9D" w:rsidRPr="003B7C9D">
        <w:rPr>
          <w:rStyle w:val="xapple-converted-space"/>
          <w:rFonts w:ascii="Verdana Pro Light" w:hAnsi="Verdana Pro Light"/>
          <w:i/>
          <w:iCs/>
          <w:color w:val="212121"/>
        </w:rPr>
        <w:t xml:space="preserve"> ‘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Facciamo Centro</w:t>
      </w:r>
      <w:r w:rsidR="003B7C9D" w:rsidRPr="003B7C9D">
        <w:rPr>
          <w:rStyle w:val="xbumpedfont15"/>
          <w:rFonts w:ascii="Verdana Pro Light" w:hAnsi="Verdana Pro Light"/>
          <w:i/>
          <w:iCs/>
          <w:color w:val="212121"/>
        </w:rPr>
        <w:t xml:space="preserve">’ 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è un’iniziativa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dal forte valore sociale, che utilizza lo sport come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leva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per aumentare la conoscenza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sulle malattie rare e</w:t>
      </w:r>
      <w:r w:rsidRPr="003B7C9D">
        <w:rPr>
          <w:rStyle w:val="xapple-converted-space"/>
          <w:rFonts w:ascii="Verdana Pro Light" w:hAnsi="Verdana Pro Light"/>
          <w:i/>
          <w:iCs/>
          <w:color w:val="212121"/>
        </w:rPr>
        <w:t> </w:t>
      </w:r>
      <w:r w:rsidRPr="003B7C9D">
        <w:rPr>
          <w:rStyle w:val="xbumpedfont15"/>
          <w:rFonts w:ascii="Verdana Pro Light" w:hAnsi="Verdana Pro Light"/>
          <w:i/>
          <w:iCs/>
          <w:color w:val="212121"/>
        </w:rPr>
        <w:t>veicolare un messaggio positivo di inclusione”.</w:t>
      </w:r>
    </w:p>
    <w:p w14:paraId="64101C66" w14:textId="77777777" w:rsidR="00997655" w:rsidRPr="00352605" w:rsidRDefault="00997655" w:rsidP="006C682F">
      <w:pPr>
        <w:tabs>
          <w:tab w:val="left" w:pos="0"/>
        </w:tabs>
        <w:spacing w:line="240" w:lineRule="auto"/>
        <w:contextualSpacing/>
        <w:jc w:val="both"/>
        <w:rPr>
          <w:rFonts w:ascii="Verdana Pro Light" w:eastAsiaTheme="majorEastAsia" w:hAnsi="Verdana Pro Light" w:cstheme="majorBidi"/>
          <w:spacing w:val="-10"/>
          <w:kern w:val="28"/>
        </w:rPr>
      </w:pPr>
    </w:p>
    <w:p w14:paraId="439EA631" w14:textId="698D129E" w:rsidR="008202EC" w:rsidRDefault="008202EC" w:rsidP="006C682F">
      <w:pPr>
        <w:tabs>
          <w:tab w:val="left" w:pos="0"/>
        </w:tabs>
        <w:spacing w:line="240" w:lineRule="auto"/>
        <w:contextualSpacing/>
        <w:jc w:val="both"/>
        <w:rPr>
          <w:rFonts w:ascii="Verdana Pro Light" w:eastAsiaTheme="majorEastAsia" w:hAnsi="Verdana Pro Light" w:cstheme="majorBidi"/>
          <w:spacing w:val="-10"/>
          <w:kern w:val="28"/>
          <w:lang w:val="it"/>
        </w:rPr>
      </w:pPr>
      <w:r>
        <w:rPr>
          <w:rFonts w:ascii="Verdana Pro Light" w:eastAsiaTheme="majorEastAsia" w:hAnsi="Verdana Pro Light" w:cstheme="majorBidi"/>
          <w:spacing w:val="-10"/>
          <w:kern w:val="28"/>
          <w:lang w:val="it"/>
        </w:rPr>
        <w:t xml:space="preserve">Il programma delle attività è disponibile sul sito </w:t>
      </w:r>
      <w:hyperlink r:id="rId11" w:history="1">
        <w:r w:rsidRPr="00041F08">
          <w:rPr>
            <w:rStyle w:val="Collegamentoipertestuale"/>
            <w:rFonts w:ascii="Verdana Pro Light" w:eastAsiaTheme="majorEastAsia" w:hAnsi="Verdana Pro Light" w:cstheme="majorBidi"/>
            <w:spacing w:val="-10"/>
            <w:kern w:val="28"/>
            <w:lang w:val="it"/>
          </w:rPr>
          <w:t>www.malattierarealcentro.it</w:t>
        </w:r>
      </w:hyperlink>
      <w:r>
        <w:rPr>
          <w:rFonts w:ascii="Verdana Pro Light" w:eastAsiaTheme="majorEastAsia" w:hAnsi="Verdana Pro Light" w:cstheme="majorBidi"/>
          <w:spacing w:val="-10"/>
          <w:kern w:val="28"/>
          <w:lang w:val="it"/>
        </w:rPr>
        <w:t>.</w:t>
      </w:r>
    </w:p>
    <w:p w14:paraId="7C605E87" w14:textId="6720C7C5" w:rsidR="00841BF5" w:rsidRDefault="00841BF5" w:rsidP="006C682F">
      <w:pPr>
        <w:tabs>
          <w:tab w:val="left" w:pos="0"/>
        </w:tabs>
        <w:spacing w:line="240" w:lineRule="auto"/>
        <w:contextualSpacing/>
        <w:rPr>
          <w:rFonts w:ascii="Verdana Pro Light" w:hAnsi="Verdana Pro Light" w:cs="Arial"/>
          <w:bCs/>
          <w:sz w:val="18"/>
          <w:szCs w:val="18"/>
        </w:rPr>
      </w:pPr>
    </w:p>
    <w:p w14:paraId="5B4CAF3D" w14:textId="77777777" w:rsidR="008202EC" w:rsidRDefault="008202EC" w:rsidP="00841BF5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</w:p>
    <w:p w14:paraId="18BC4BD2" w14:textId="57B1CE85" w:rsidR="00841BF5" w:rsidRPr="005361EE" w:rsidRDefault="00841BF5" w:rsidP="00841BF5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5361EE">
        <w:rPr>
          <w:rFonts w:ascii="Verdana Pro Light" w:hAnsi="Verdana Pro Light" w:cs="Arial"/>
          <w:bCs/>
          <w:sz w:val="18"/>
          <w:szCs w:val="18"/>
        </w:rPr>
        <w:t>###</w:t>
      </w:r>
    </w:p>
    <w:p w14:paraId="0421AC66" w14:textId="77777777" w:rsidR="004E1209" w:rsidRDefault="004E1209" w:rsidP="00841BF5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</w:p>
    <w:p w14:paraId="72FDE2A5" w14:textId="77777777" w:rsidR="004E1209" w:rsidRPr="00CB175B" w:rsidRDefault="004E1209" w:rsidP="004E1209">
      <w:pPr>
        <w:pStyle w:val="Titolo1"/>
        <w:jc w:val="both"/>
        <w:rPr>
          <w:sz w:val="22"/>
          <w:szCs w:val="22"/>
        </w:rPr>
      </w:pPr>
      <w:r w:rsidRPr="00CB175B">
        <w:rPr>
          <w:sz w:val="22"/>
          <w:szCs w:val="22"/>
        </w:rPr>
        <w:t>Bibliografia</w:t>
      </w:r>
    </w:p>
    <w:p w14:paraId="3975A44E" w14:textId="77777777" w:rsidR="004E1209" w:rsidRPr="00CB175B" w:rsidRDefault="004E1209" w:rsidP="004E1209">
      <w:pPr>
        <w:pStyle w:val="Titolo1"/>
        <w:jc w:val="both"/>
        <w:rPr>
          <w:b w:val="0"/>
          <w:bCs/>
          <w:sz w:val="18"/>
          <w:szCs w:val="18"/>
        </w:rPr>
      </w:pPr>
      <w:r w:rsidRPr="00CB175B">
        <w:rPr>
          <w:b w:val="0"/>
          <w:sz w:val="18"/>
          <w:szCs w:val="18"/>
          <w:vertAlign w:val="superscript"/>
        </w:rPr>
        <w:t xml:space="preserve">1 </w:t>
      </w:r>
      <w:r w:rsidRPr="00CB175B">
        <w:rPr>
          <w:b w:val="0"/>
          <w:sz w:val="18"/>
          <w:szCs w:val="18"/>
        </w:rPr>
        <w:t>VIII Rapporto MONITORARE, 2022:</w:t>
      </w:r>
      <w:hyperlink r:id="rId12" w:history="1">
        <w:r w:rsidRPr="00CB175B">
          <w:rPr>
            <w:rStyle w:val="Hyperlink1"/>
          </w:rPr>
          <w:t>https://uniamo.org/wp-content/uploads/2022/08/Monitorare-2022.pdf</w:t>
        </w:r>
      </w:hyperlink>
    </w:p>
    <w:p w14:paraId="10ECBCFE" w14:textId="7956AD66" w:rsidR="004E1209" w:rsidRPr="00A708D4" w:rsidRDefault="00A708D4" w:rsidP="004E1209">
      <w:pPr>
        <w:pStyle w:val="Titolo1"/>
        <w:jc w:val="both"/>
        <w:rPr>
          <w:b w:val="0"/>
          <w:sz w:val="18"/>
          <w:szCs w:val="18"/>
        </w:rPr>
      </w:pPr>
      <w:r w:rsidRPr="001318A6">
        <w:rPr>
          <w:b w:val="0"/>
          <w:sz w:val="18"/>
          <w:szCs w:val="18"/>
          <w:vertAlign w:val="superscript"/>
        </w:rPr>
        <w:t>2</w:t>
      </w:r>
      <w:r w:rsidR="004E1209" w:rsidRPr="001318A6">
        <w:rPr>
          <w:b w:val="0"/>
          <w:sz w:val="18"/>
          <w:szCs w:val="18"/>
        </w:rPr>
        <w:t xml:space="preserve"> </w:t>
      </w:r>
      <w:r w:rsidR="00CB175B" w:rsidRPr="001318A6">
        <w:rPr>
          <w:b w:val="0"/>
          <w:sz w:val="18"/>
          <w:szCs w:val="18"/>
        </w:rPr>
        <w:t xml:space="preserve">Istituto Superiore di Sanità: </w:t>
      </w:r>
      <w:hyperlink r:id="rId13" w:history="1">
        <w:r w:rsidR="00CB175B" w:rsidRPr="001318A6">
          <w:rPr>
            <w:rStyle w:val="Collegamentoipertestuale"/>
            <w:sz w:val="18"/>
            <w:szCs w:val="18"/>
          </w:rPr>
          <w:t>https://www.iss.it/malattie-rare</w:t>
        </w:r>
      </w:hyperlink>
    </w:p>
    <w:p w14:paraId="0779699A" w14:textId="77777777" w:rsidR="004E1209" w:rsidRDefault="004E1209" w:rsidP="00841BF5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</w:p>
    <w:p w14:paraId="2072E668" w14:textId="0723F5BB" w:rsidR="004E1209" w:rsidRDefault="004E1209" w:rsidP="00841BF5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</w:p>
    <w:p w14:paraId="28DF1513" w14:textId="77777777" w:rsidR="00A708D4" w:rsidRPr="005361EE" w:rsidRDefault="00A708D4" w:rsidP="00A708D4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5361EE">
        <w:rPr>
          <w:rFonts w:ascii="Verdana Pro Light" w:hAnsi="Verdana Pro Light" w:cs="Arial"/>
          <w:bCs/>
          <w:sz w:val="18"/>
          <w:szCs w:val="18"/>
        </w:rPr>
        <w:t>###</w:t>
      </w:r>
    </w:p>
    <w:p w14:paraId="0996B385" w14:textId="7571ABB6" w:rsidR="00A708D4" w:rsidRDefault="00A708D4" w:rsidP="00841BF5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</w:p>
    <w:p w14:paraId="24D56060" w14:textId="77777777" w:rsidR="00A708D4" w:rsidRDefault="00A708D4" w:rsidP="00841BF5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</w:p>
    <w:p w14:paraId="6C047BED" w14:textId="57D4F975" w:rsidR="00841BF5" w:rsidRPr="00774465" w:rsidRDefault="00841BF5" w:rsidP="00841BF5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  <w:r w:rsidRPr="00774465">
        <w:rPr>
          <w:rFonts w:ascii="Verdana Pro Light" w:hAnsi="Verdana Pro Light" w:cs="Arial"/>
          <w:b/>
          <w:sz w:val="18"/>
          <w:szCs w:val="18"/>
        </w:rPr>
        <w:t>Chiesi Italia</w:t>
      </w:r>
    </w:p>
    <w:p w14:paraId="0313206C" w14:textId="0DD2C110" w:rsidR="00841BF5" w:rsidRPr="00774465" w:rsidRDefault="00841BF5" w:rsidP="00841BF5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Cs/>
          <w:sz w:val="18"/>
          <w:szCs w:val="18"/>
        </w:rPr>
      </w:pPr>
      <w:r w:rsidRPr="00774465">
        <w:rPr>
          <w:rFonts w:ascii="Verdana Pro Light" w:hAnsi="Verdana Pro Light" w:cs="Arial"/>
          <w:bCs/>
          <w:sz w:val="18"/>
          <w:szCs w:val="18"/>
        </w:rPr>
        <w:t xml:space="preserve">Chiesi Italia, la filiale italiana del Gruppo Chiesi, rivolge il suo impegno alle attività di informazione medico scientifica e commercializzazione dei </w:t>
      </w:r>
      <w:proofErr w:type="gramStart"/>
      <w:r w:rsidRPr="00774465">
        <w:rPr>
          <w:rFonts w:ascii="Verdana Pro Light" w:hAnsi="Verdana Pro Light" w:cs="Arial"/>
          <w:bCs/>
          <w:sz w:val="18"/>
          <w:szCs w:val="18"/>
        </w:rPr>
        <w:t>prodotti</w:t>
      </w:r>
      <w:proofErr w:type="gramEnd"/>
      <w:r w:rsidRPr="00774465">
        <w:rPr>
          <w:rFonts w:ascii="Verdana Pro Light" w:hAnsi="Verdana Pro Light" w:cs="Arial"/>
          <w:bCs/>
          <w:sz w:val="18"/>
          <w:szCs w:val="18"/>
        </w:rPr>
        <w:t xml:space="preserve"> Chiesi sul territorio italiano. L'organico comprende 571 persone, di queste 121 nella sede di Parma e 450 che rivolgono la propria attività agli attori del sistema sanitario nazionale. Per maggiori informazioni, vi invitiamo a visitare il sito </w:t>
      </w:r>
      <w:hyperlink r:id="rId14" w:history="1">
        <w:r w:rsidRPr="00774465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www.chiesi.it</w:t>
        </w:r>
      </w:hyperlink>
    </w:p>
    <w:p w14:paraId="0FCF8350" w14:textId="77777777" w:rsidR="00841BF5" w:rsidRPr="00774465" w:rsidRDefault="00841BF5" w:rsidP="00841BF5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Cs/>
          <w:sz w:val="18"/>
          <w:szCs w:val="18"/>
        </w:rPr>
      </w:pPr>
    </w:p>
    <w:p w14:paraId="26ED50C2" w14:textId="77777777" w:rsidR="00841BF5" w:rsidRPr="00497F41" w:rsidRDefault="00841BF5" w:rsidP="00841BF5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  <w:r w:rsidRPr="00497F41">
        <w:rPr>
          <w:rFonts w:ascii="Verdana Pro Light" w:hAnsi="Verdana Pro Light" w:cs="Arial"/>
          <w:b/>
          <w:sz w:val="18"/>
          <w:szCs w:val="18"/>
        </w:rPr>
        <w:t>Il Gruppo Chiesi</w:t>
      </w:r>
    </w:p>
    <w:p w14:paraId="13055360" w14:textId="77777777" w:rsidR="00497F41" w:rsidRPr="00497F41" w:rsidRDefault="00497F41" w:rsidP="00497F41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497F41">
        <w:rPr>
          <w:rFonts w:ascii="Verdana Pro Light" w:hAnsi="Verdana Pro Light" w:cs="Arial"/>
          <w:bCs/>
          <w:sz w:val="18"/>
          <w:szCs w:val="18"/>
        </w:rPr>
        <w:t>Chiesi è un gruppo biofarmaceutico internazionale orientato alla ricerca che sviluppa e commercializza soluzioni terapeutiche innovative nel campo della salute respiratoria, delle malattie rare e delle cure specialistiche.</w:t>
      </w:r>
    </w:p>
    <w:p w14:paraId="4E5C37E1" w14:textId="77777777" w:rsidR="00497F41" w:rsidRPr="00497F41" w:rsidRDefault="00497F41" w:rsidP="00497F41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497F41">
        <w:rPr>
          <w:rFonts w:ascii="Verdana Pro Light" w:hAnsi="Verdana Pro Light" w:cs="Arial"/>
          <w:bCs/>
          <w:sz w:val="18"/>
          <w:szCs w:val="18"/>
        </w:rPr>
        <w:t xml:space="preserve">Per realizzare la propria missione di migliorare la qualità di vita delle persone, il Gruppo agisce in maniera responsabile non solo verso i pazienti, ma anche per le comunità in cui opera e per l’ambiente. </w:t>
      </w:r>
    </w:p>
    <w:p w14:paraId="4653DF8E" w14:textId="3179ACFF" w:rsidR="00497F41" w:rsidRPr="00497F41" w:rsidRDefault="00497F41" w:rsidP="00497F41">
      <w:pPr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497F41">
        <w:rPr>
          <w:rFonts w:ascii="Verdana Pro Light" w:hAnsi="Verdana Pro Light" w:cs="Arial"/>
          <w:bCs/>
          <w:sz w:val="18"/>
          <w:szCs w:val="18"/>
        </w:rPr>
        <w:t>Avendo adottato lo status giuridico di Società Benefit in Italia, negli Stati Uniti e in Francia, l’impegno di Chiesi a creare valore condiviso per la società nel suo complesso è legalmente vincolante, e al centro di ogni decisione aziendale.</w:t>
      </w:r>
      <w:r>
        <w:rPr>
          <w:rFonts w:ascii="Verdana Pro Light" w:hAnsi="Verdana Pro Light" w:cs="Arial"/>
          <w:bCs/>
          <w:sz w:val="18"/>
          <w:szCs w:val="18"/>
        </w:rPr>
        <w:t xml:space="preserve"> </w:t>
      </w:r>
      <w:r w:rsidRPr="00497F41">
        <w:rPr>
          <w:rFonts w:ascii="Verdana Pro Light" w:hAnsi="Verdana Pro Light" w:cs="Arial"/>
          <w:bCs/>
          <w:sz w:val="18"/>
          <w:szCs w:val="18"/>
        </w:rPr>
        <w:t xml:space="preserve">Come B </w:t>
      </w:r>
      <w:proofErr w:type="spellStart"/>
      <w:r w:rsidRPr="00497F41">
        <w:rPr>
          <w:rFonts w:ascii="Verdana Pro Light" w:hAnsi="Verdana Pro Light" w:cs="Arial"/>
          <w:bCs/>
          <w:sz w:val="18"/>
          <w:szCs w:val="18"/>
        </w:rPr>
        <w:t>Corp</w:t>
      </w:r>
      <w:proofErr w:type="spellEnd"/>
      <w:r w:rsidRPr="00497F41">
        <w:rPr>
          <w:rFonts w:ascii="Verdana Pro Light" w:hAnsi="Verdana Pro Light" w:cs="Arial"/>
          <w:bCs/>
          <w:sz w:val="18"/>
          <w:szCs w:val="18"/>
        </w:rPr>
        <w:t xml:space="preserve"> certificata dal 2019, siamo parte di un movimento globale di aziende che rispettano alti standard di impatto sociale e ambientale. L’azienda ha l’obiettivo di raggiungere impatto zero sull’ambiente entro il 2035.</w:t>
      </w:r>
      <w:r>
        <w:rPr>
          <w:rFonts w:ascii="Verdana Pro Light" w:hAnsi="Verdana Pro Light" w:cs="Arial"/>
          <w:bCs/>
          <w:sz w:val="18"/>
          <w:szCs w:val="18"/>
        </w:rPr>
        <w:t xml:space="preserve"> </w:t>
      </w:r>
      <w:r w:rsidRPr="00497F41">
        <w:rPr>
          <w:rFonts w:ascii="Verdana Pro Light" w:hAnsi="Verdana Pro Light" w:cs="Arial"/>
          <w:bCs/>
          <w:sz w:val="18"/>
          <w:szCs w:val="18"/>
        </w:rPr>
        <w:t xml:space="preserve">Chiesi, che vanta oltre 85 anni di esperienza, ha sede a Parma, opera in 30 Paesi, e conta oltre 6.000 collaboratori. Il Centro Ricerche di Parma collabora con altri sei importanti poli di R&amp;S in Francia, Stati Uniti, Canada, Cina, Regno Unito, e Svezia. </w:t>
      </w:r>
    </w:p>
    <w:p w14:paraId="252FF313" w14:textId="77777777" w:rsidR="00841BF5" w:rsidRDefault="00841BF5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B07303">
        <w:rPr>
          <w:rFonts w:ascii="Verdana Pro Light" w:hAnsi="Verdana Pro Light" w:cs="Arial"/>
          <w:bCs/>
          <w:sz w:val="18"/>
          <w:szCs w:val="18"/>
        </w:rPr>
        <w:t xml:space="preserve">Per ulteriori informazioni: </w:t>
      </w:r>
      <w:hyperlink r:id="rId15" w:history="1">
        <w:r w:rsidRPr="007D2AFB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www.chiesi.com</w:t>
        </w:r>
      </w:hyperlink>
    </w:p>
    <w:p w14:paraId="3B8CF6BF" w14:textId="77777777" w:rsidR="00841BF5" w:rsidRDefault="00841BF5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</w:p>
    <w:p w14:paraId="29E2C4DF" w14:textId="77777777" w:rsidR="00841BF5" w:rsidRPr="0093104C" w:rsidRDefault="00841BF5" w:rsidP="00841BF5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662505">
        <w:rPr>
          <w:rFonts w:ascii="Verdana Pro Light" w:hAnsi="Verdana Pro Light" w:cs="Arial"/>
          <w:bCs/>
          <w:sz w:val="18"/>
          <w:szCs w:val="18"/>
        </w:rPr>
        <w:t>###</w:t>
      </w:r>
    </w:p>
    <w:p w14:paraId="1DDEF677" w14:textId="77777777" w:rsidR="00497F41" w:rsidRDefault="00497F41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/>
          <w:sz w:val="20"/>
          <w:szCs w:val="20"/>
        </w:rPr>
      </w:pPr>
    </w:p>
    <w:p w14:paraId="5485FE0E" w14:textId="69452D12" w:rsidR="00841BF5" w:rsidRPr="00774465" w:rsidRDefault="00841BF5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/>
          <w:sz w:val="20"/>
          <w:szCs w:val="20"/>
        </w:rPr>
      </w:pPr>
      <w:r w:rsidRPr="00774465">
        <w:rPr>
          <w:rFonts w:ascii="Verdana Pro Light" w:hAnsi="Verdana Pro Light" w:cs="Arial"/>
          <w:b/>
          <w:sz w:val="20"/>
          <w:szCs w:val="20"/>
        </w:rPr>
        <w:t>Per ulteriori informazioni</w:t>
      </w:r>
    </w:p>
    <w:p w14:paraId="356C1212" w14:textId="77777777" w:rsidR="00497F41" w:rsidRPr="00973741" w:rsidRDefault="00497F41" w:rsidP="00497F41">
      <w:pPr>
        <w:tabs>
          <w:tab w:val="left" w:pos="0"/>
        </w:tabs>
        <w:spacing w:after="0" w:line="240" w:lineRule="auto"/>
        <w:jc w:val="both"/>
        <w:rPr>
          <w:rFonts w:ascii="Verdana Pro Light" w:eastAsia="Calibri" w:hAnsi="Verdana Pro Light" w:cs="Arial"/>
          <w:sz w:val="20"/>
          <w:szCs w:val="20"/>
        </w:rPr>
      </w:pPr>
      <w:r w:rsidRPr="00973741">
        <w:rPr>
          <w:rFonts w:ascii="Verdana Pro Light" w:eastAsia="Calibri" w:hAnsi="Verdana Pro Light" w:cs="Arial"/>
          <w:sz w:val="20"/>
          <w:szCs w:val="20"/>
        </w:rPr>
        <w:t>Per Chiesi Italia</w:t>
      </w:r>
    </w:p>
    <w:p w14:paraId="0DFE096B" w14:textId="77777777" w:rsidR="00497F41" w:rsidRPr="00973741" w:rsidRDefault="00497F41" w:rsidP="00497F41">
      <w:pPr>
        <w:tabs>
          <w:tab w:val="left" w:pos="0"/>
        </w:tabs>
        <w:spacing w:after="0" w:line="240" w:lineRule="auto"/>
        <w:jc w:val="both"/>
        <w:rPr>
          <w:rFonts w:ascii="Verdana Pro Light" w:eastAsia="Calibri" w:hAnsi="Verdana Pro Light" w:cs="Arial"/>
          <w:sz w:val="20"/>
          <w:szCs w:val="20"/>
        </w:rPr>
      </w:pPr>
      <w:r w:rsidRPr="00973741">
        <w:rPr>
          <w:rFonts w:ascii="Verdana Pro Light" w:eastAsia="Calibri" w:hAnsi="Verdana Pro Light" w:cs="Arial"/>
          <w:sz w:val="20"/>
          <w:szCs w:val="20"/>
        </w:rPr>
        <w:t>Domenica Donato</w:t>
      </w:r>
    </w:p>
    <w:p w14:paraId="65BC0F48" w14:textId="77777777" w:rsidR="00497F41" w:rsidRPr="00973741" w:rsidRDefault="00497F41" w:rsidP="00497F41">
      <w:pPr>
        <w:tabs>
          <w:tab w:val="left" w:pos="0"/>
        </w:tabs>
        <w:spacing w:after="0" w:line="240" w:lineRule="auto"/>
        <w:jc w:val="both"/>
        <w:rPr>
          <w:rFonts w:ascii="Verdana Pro Light" w:eastAsia="Calibri" w:hAnsi="Verdana Pro Light" w:cs="Arial"/>
          <w:sz w:val="20"/>
          <w:szCs w:val="20"/>
        </w:rPr>
      </w:pPr>
      <w:proofErr w:type="gramStart"/>
      <w:r w:rsidRPr="00973741">
        <w:rPr>
          <w:rFonts w:ascii="Verdana Pro Light" w:eastAsia="Calibri" w:hAnsi="Verdana Pro Light" w:cs="Arial"/>
          <w:sz w:val="20"/>
          <w:szCs w:val="20"/>
        </w:rPr>
        <w:t>Email</w:t>
      </w:r>
      <w:proofErr w:type="gramEnd"/>
      <w:r w:rsidRPr="00973741">
        <w:rPr>
          <w:rFonts w:ascii="Verdana Pro Light" w:eastAsia="Calibri" w:hAnsi="Verdana Pro Light" w:cs="Arial"/>
          <w:sz w:val="20"/>
          <w:szCs w:val="20"/>
        </w:rPr>
        <w:t xml:space="preserve"> </w:t>
      </w:r>
      <w:hyperlink r:id="rId16" w:history="1">
        <w:r w:rsidRPr="00973741">
          <w:rPr>
            <w:rFonts w:ascii="Verdana Pro Light" w:eastAsia="Calibri" w:hAnsi="Verdana Pro Light" w:cs="Arial"/>
            <w:color w:val="0563C1" w:themeColor="hyperlink"/>
            <w:sz w:val="20"/>
            <w:szCs w:val="20"/>
            <w:u w:val="single"/>
          </w:rPr>
          <w:t>d.donato@chiesi.com</w:t>
        </w:r>
      </w:hyperlink>
      <w:r w:rsidRPr="00973741">
        <w:rPr>
          <w:rFonts w:ascii="Verdana Pro Light" w:eastAsia="Calibri" w:hAnsi="Verdana Pro Light" w:cs="Arial"/>
          <w:sz w:val="20"/>
          <w:szCs w:val="20"/>
        </w:rPr>
        <w:t xml:space="preserve"> </w:t>
      </w:r>
    </w:p>
    <w:p w14:paraId="7AA32CF2" w14:textId="77777777" w:rsidR="00497F41" w:rsidRPr="00973741" w:rsidRDefault="00497F41" w:rsidP="00497F41">
      <w:pPr>
        <w:tabs>
          <w:tab w:val="left" w:pos="0"/>
        </w:tabs>
        <w:spacing w:after="0" w:line="240" w:lineRule="auto"/>
        <w:jc w:val="both"/>
        <w:rPr>
          <w:rFonts w:ascii="Verdana Pro Light" w:eastAsia="Calibri" w:hAnsi="Verdana Pro Light" w:cs="Arial"/>
          <w:sz w:val="20"/>
          <w:szCs w:val="20"/>
        </w:rPr>
      </w:pPr>
      <w:r w:rsidRPr="00973741">
        <w:rPr>
          <w:rFonts w:ascii="Verdana Pro Light" w:eastAsia="Calibri" w:hAnsi="Verdana Pro Light" w:cs="Arial"/>
          <w:sz w:val="20"/>
          <w:szCs w:val="20"/>
        </w:rPr>
        <w:t>Mob. +39 340 1787332</w:t>
      </w:r>
    </w:p>
    <w:p w14:paraId="154F2B86" w14:textId="77777777" w:rsidR="00841BF5" w:rsidRPr="00695F00" w:rsidRDefault="00841BF5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/>
          <w:sz w:val="20"/>
          <w:szCs w:val="20"/>
        </w:rPr>
      </w:pPr>
    </w:p>
    <w:p w14:paraId="19457120" w14:textId="77777777" w:rsidR="00841BF5" w:rsidRPr="00774465" w:rsidRDefault="00841BF5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Ufficio stampa Value Relations</w:t>
      </w:r>
    </w:p>
    <w:p w14:paraId="18118A01" w14:textId="77777777" w:rsidR="00841BF5" w:rsidRPr="00774465" w:rsidRDefault="00841BF5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Angela Del Giudice</w:t>
      </w:r>
    </w:p>
    <w:p w14:paraId="73E816BC" w14:textId="77777777" w:rsidR="00841BF5" w:rsidRPr="008A6CC0" w:rsidRDefault="00841BF5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  <w:lang w:val="en-US"/>
        </w:rPr>
      </w:pPr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Email </w:t>
      </w:r>
      <w:hyperlink r:id="rId17" w:history="1">
        <w:r w:rsidRPr="008A6CC0">
          <w:rPr>
            <w:rStyle w:val="Collegamentoipertestuale"/>
            <w:rFonts w:ascii="Verdana Pro Light" w:hAnsi="Verdana Pro Light" w:cs="Arial"/>
            <w:sz w:val="20"/>
            <w:szCs w:val="20"/>
            <w:lang w:val="en-US"/>
          </w:rPr>
          <w:t>a.delgiudice@vrelations.it</w:t>
        </w:r>
      </w:hyperlink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 </w:t>
      </w:r>
    </w:p>
    <w:p w14:paraId="29BD2A5A" w14:textId="77777777" w:rsidR="00841BF5" w:rsidRPr="008A6CC0" w:rsidRDefault="00841BF5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  <w:lang w:val="en-US"/>
        </w:rPr>
      </w:pPr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Mob. +39 392 6858392 </w:t>
      </w:r>
    </w:p>
    <w:p w14:paraId="590E8281" w14:textId="77777777" w:rsidR="00841BF5" w:rsidRPr="00774465" w:rsidRDefault="00841BF5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Chiara Farroni</w:t>
      </w:r>
    </w:p>
    <w:p w14:paraId="1CB17777" w14:textId="77777777" w:rsidR="00841BF5" w:rsidRPr="00774465" w:rsidRDefault="00841BF5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proofErr w:type="gramStart"/>
      <w:r w:rsidRPr="00774465">
        <w:rPr>
          <w:rFonts w:ascii="Verdana Pro Light" w:hAnsi="Verdana Pro Light" w:cs="Arial"/>
          <w:sz w:val="20"/>
          <w:szCs w:val="20"/>
        </w:rPr>
        <w:t>Email</w:t>
      </w:r>
      <w:proofErr w:type="gramEnd"/>
      <w:r w:rsidRPr="00774465">
        <w:rPr>
          <w:rFonts w:ascii="Verdana Pro Light" w:hAnsi="Verdana Pro Light" w:cs="Arial"/>
          <w:sz w:val="20"/>
          <w:szCs w:val="20"/>
        </w:rPr>
        <w:t xml:space="preserve"> </w:t>
      </w:r>
      <w:hyperlink r:id="rId18" w:history="1">
        <w:r w:rsidRPr="00774465">
          <w:rPr>
            <w:rStyle w:val="Collegamentoipertestuale"/>
            <w:rFonts w:ascii="Verdana Pro Light" w:hAnsi="Verdana Pro Light" w:cs="Arial"/>
            <w:sz w:val="20"/>
            <w:szCs w:val="20"/>
          </w:rPr>
          <w:t>c.farroni@vrelations.it</w:t>
        </w:r>
      </w:hyperlink>
      <w:r w:rsidRPr="00774465">
        <w:rPr>
          <w:rFonts w:ascii="Verdana Pro Light" w:hAnsi="Verdana Pro Light" w:cs="Arial"/>
          <w:sz w:val="20"/>
          <w:szCs w:val="20"/>
        </w:rPr>
        <w:t xml:space="preserve"> </w:t>
      </w:r>
    </w:p>
    <w:p w14:paraId="546A9AAA" w14:textId="333F3D60" w:rsidR="00841BF5" w:rsidRPr="00841BF5" w:rsidRDefault="00841BF5" w:rsidP="00841BF5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lastRenderedPageBreak/>
        <w:t>Mob. +39 331 499737</w:t>
      </w:r>
      <w:r w:rsidR="00361C4F">
        <w:rPr>
          <w:rFonts w:ascii="Verdana Pro Light" w:hAnsi="Verdana Pro Light" w:cs="Arial"/>
          <w:sz w:val="20"/>
          <w:szCs w:val="20"/>
        </w:rPr>
        <w:t>5</w:t>
      </w:r>
    </w:p>
    <w:sectPr w:rsidR="00841BF5" w:rsidRPr="00841BF5" w:rsidSect="00C87991">
      <w:headerReference w:type="default" r:id="rId19"/>
      <w:pgSz w:w="11906" w:h="16838"/>
      <w:pgMar w:top="1843" w:right="1191" w:bottom="1134" w:left="1247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CD63" w14:textId="77777777" w:rsidR="006730BA" w:rsidRDefault="006730BA" w:rsidP="000B5934">
      <w:pPr>
        <w:spacing w:after="0" w:line="240" w:lineRule="auto"/>
      </w:pPr>
      <w:r>
        <w:separator/>
      </w:r>
    </w:p>
  </w:endnote>
  <w:endnote w:type="continuationSeparator" w:id="0">
    <w:p w14:paraId="7D594C38" w14:textId="77777777" w:rsidR="006730BA" w:rsidRDefault="006730BA" w:rsidP="000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Light">
    <w:altName w:val="Calibri"/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7E53" w14:textId="77777777" w:rsidR="006730BA" w:rsidRDefault="006730BA" w:rsidP="000B5934">
      <w:pPr>
        <w:spacing w:after="0" w:line="240" w:lineRule="auto"/>
      </w:pPr>
      <w:r>
        <w:separator/>
      </w:r>
    </w:p>
  </w:footnote>
  <w:footnote w:type="continuationSeparator" w:id="0">
    <w:p w14:paraId="778F8583" w14:textId="77777777" w:rsidR="006730BA" w:rsidRDefault="006730BA" w:rsidP="000B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7409" w14:textId="77777777" w:rsidR="000B5934" w:rsidRPr="008005F7" w:rsidRDefault="008005F7">
    <w:pPr>
      <w:pStyle w:val="Intestazione"/>
      <w:rPr>
        <w:rFonts w:ascii="Verdana Pro Light" w:hAnsi="Verdana Pro Light"/>
        <w:sz w:val="36"/>
        <w:szCs w:val="36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5CE1BDF" wp14:editId="0F101581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3911600" cy="1079566"/>
          <wp:effectExtent l="0" t="0" r="0" b="635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0" cy="1079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934" w:rsidRPr="000B593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5A105" wp14:editId="13CF2EA3">
              <wp:simplePos x="0" y="0"/>
              <wp:positionH relativeFrom="column">
                <wp:posOffset>-516889</wp:posOffset>
              </wp:positionH>
              <wp:positionV relativeFrom="paragraph">
                <wp:posOffset>-227329</wp:posOffset>
              </wp:positionV>
              <wp:extent cx="1200150" cy="266700"/>
              <wp:effectExtent l="0" t="0" r="0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6E00F" id="object 6" o:spid="_x0000_s1026" style="position:absolute;margin-left:-40.7pt;margin-top:-17.9pt;width:9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" stroked="f">
              <v:fill r:id="rId3" o:title="" recolor="t" rotate="t" type="frame"/>
              <v:textbox inset="0,0,0,0"/>
            </v:rect>
          </w:pict>
        </mc:Fallback>
      </mc:AlternateContent>
    </w:r>
    <w:r w:rsidR="00EB394D">
      <w:rPr>
        <w:lang w:val="en-US"/>
      </w:rPr>
      <w:tab/>
    </w:r>
    <w:r w:rsidR="00EB394D">
      <w:rPr>
        <w:lang w:val="en-US"/>
      </w:rPr>
      <w:tab/>
    </w:r>
    <w:r w:rsidR="006B2CCF">
      <w:rPr>
        <w:rFonts w:ascii="Verdana Pro Light" w:hAnsi="Verdana Pro Light"/>
        <w:color w:val="808080" w:themeColor="background1" w:themeShade="80"/>
        <w:sz w:val="36"/>
        <w:szCs w:val="36"/>
        <w:lang w:val="en-US"/>
      </w:rPr>
      <w:t>COMUNICATO STAMPA</w:t>
    </w:r>
    <w:r w:rsidR="00EB394D" w:rsidRPr="008005F7">
      <w:rPr>
        <w:rFonts w:ascii="Verdana Pro Light" w:hAnsi="Verdana Pro Light"/>
        <w:color w:val="808080" w:themeColor="background1" w:themeShade="80"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83A"/>
    <w:multiLevelType w:val="hybridMultilevel"/>
    <w:tmpl w:val="B4F0E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26E3"/>
    <w:multiLevelType w:val="hybridMultilevel"/>
    <w:tmpl w:val="0F5236B2"/>
    <w:styleLink w:val="Stileimportato1"/>
    <w:lvl w:ilvl="0" w:tplc="B0C63B1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90066"/>
        <w:spacing w:val="0"/>
        <w:w w:val="100"/>
        <w:kern w:val="0"/>
        <w:position w:val="0"/>
        <w:highlight w:val="none"/>
        <w:vertAlign w:val="baseline"/>
      </w:rPr>
    </w:lvl>
    <w:lvl w:ilvl="1" w:tplc="5B36BDE2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90066"/>
        <w:spacing w:val="0"/>
        <w:w w:val="100"/>
        <w:kern w:val="0"/>
        <w:position w:val="0"/>
        <w:highlight w:val="none"/>
        <w:vertAlign w:val="baseline"/>
      </w:rPr>
    </w:lvl>
    <w:lvl w:ilvl="2" w:tplc="255C88C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90066"/>
        <w:spacing w:val="0"/>
        <w:w w:val="100"/>
        <w:kern w:val="0"/>
        <w:position w:val="0"/>
        <w:highlight w:val="none"/>
        <w:vertAlign w:val="baseline"/>
      </w:rPr>
    </w:lvl>
    <w:lvl w:ilvl="3" w:tplc="47F05214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90066"/>
        <w:spacing w:val="0"/>
        <w:w w:val="100"/>
        <w:kern w:val="0"/>
        <w:position w:val="0"/>
        <w:highlight w:val="none"/>
        <w:vertAlign w:val="baseline"/>
      </w:rPr>
    </w:lvl>
    <w:lvl w:ilvl="4" w:tplc="3B909136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90066"/>
        <w:spacing w:val="0"/>
        <w:w w:val="100"/>
        <w:kern w:val="0"/>
        <w:position w:val="0"/>
        <w:highlight w:val="none"/>
        <w:vertAlign w:val="baseline"/>
      </w:rPr>
    </w:lvl>
    <w:lvl w:ilvl="5" w:tplc="5838F42E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90066"/>
        <w:spacing w:val="0"/>
        <w:w w:val="100"/>
        <w:kern w:val="0"/>
        <w:position w:val="0"/>
        <w:highlight w:val="none"/>
        <w:vertAlign w:val="baseline"/>
      </w:rPr>
    </w:lvl>
    <w:lvl w:ilvl="6" w:tplc="4AFE4F58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90066"/>
        <w:spacing w:val="0"/>
        <w:w w:val="100"/>
        <w:kern w:val="0"/>
        <w:position w:val="0"/>
        <w:highlight w:val="none"/>
        <w:vertAlign w:val="baseline"/>
      </w:rPr>
    </w:lvl>
    <w:lvl w:ilvl="7" w:tplc="6BB680B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90066"/>
        <w:spacing w:val="0"/>
        <w:w w:val="100"/>
        <w:kern w:val="0"/>
        <w:position w:val="0"/>
        <w:highlight w:val="none"/>
        <w:vertAlign w:val="baseline"/>
      </w:rPr>
    </w:lvl>
    <w:lvl w:ilvl="8" w:tplc="6DAA959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B900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AE6516"/>
    <w:multiLevelType w:val="hybridMultilevel"/>
    <w:tmpl w:val="0F5236B2"/>
    <w:numStyleLink w:val="Stileimportato1"/>
  </w:abstractNum>
  <w:abstractNum w:abstractNumId="3" w15:restartNumberingAfterBreak="0">
    <w:nsid w:val="4BD55F45"/>
    <w:multiLevelType w:val="hybridMultilevel"/>
    <w:tmpl w:val="6F00D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212C0"/>
    <w:multiLevelType w:val="hybridMultilevel"/>
    <w:tmpl w:val="EDCA21AA"/>
    <w:lvl w:ilvl="0" w:tplc="963E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00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193673">
    <w:abstractNumId w:val="4"/>
  </w:num>
  <w:num w:numId="2" w16cid:durableId="1899003196">
    <w:abstractNumId w:val="0"/>
  </w:num>
  <w:num w:numId="3" w16cid:durableId="1787843898">
    <w:abstractNumId w:val="3"/>
  </w:num>
  <w:num w:numId="4" w16cid:durableId="253515287">
    <w:abstractNumId w:val="1"/>
  </w:num>
  <w:num w:numId="5" w16cid:durableId="335807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4B"/>
    <w:rsid w:val="00007EC1"/>
    <w:rsid w:val="00015815"/>
    <w:rsid w:val="000169A7"/>
    <w:rsid w:val="00023EF6"/>
    <w:rsid w:val="000247E2"/>
    <w:rsid w:val="00042B7F"/>
    <w:rsid w:val="000521C0"/>
    <w:rsid w:val="000571CE"/>
    <w:rsid w:val="000579B4"/>
    <w:rsid w:val="00070A39"/>
    <w:rsid w:val="000768E8"/>
    <w:rsid w:val="00080F55"/>
    <w:rsid w:val="00081D5B"/>
    <w:rsid w:val="00095230"/>
    <w:rsid w:val="000966F9"/>
    <w:rsid w:val="000B5934"/>
    <w:rsid w:val="000B6365"/>
    <w:rsid w:val="000B6EF4"/>
    <w:rsid w:val="000C0AB4"/>
    <w:rsid w:val="000D0DF5"/>
    <w:rsid w:val="000E3E33"/>
    <w:rsid w:val="000E56F1"/>
    <w:rsid w:val="000F0EB8"/>
    <w:rsid w:val="000F214D"/>
    <w:rsid w:val="000F443D"/>
    <w:rsid w:val="000F747A"/>
    <w:rsid w:val="0011050B"/>
    <w:rsid w:val="0012022B"/>
    <w:rsid w:val="00125CFB"/>
    <w:rsid w:val="00126FA3"/>
    <w:rsid w:val="001318A6"/>
    <w:rsid w:val="00133307"/>
    <w:rsid w:val="00153B97"/>
    <w:rsid w:val="00157ED1"/>
    <w:rsid w:val="00164156"/>
    <w:rsid w:val="001658DD"/>
    <w:rsid w:val="001742C1"/>
    <w:rsid w:val="001950BE"/>
    <w:rsid w:val="00197630"/>
    <w:rsid w:val="001978EB"/>
    <w:rsid w:val="001C3CAA"/>
    <w:rsid w:val="001D5A3B"/>
    <w:rsid w:val="001E73EE"/>
    <w:rsid w:val="001F1D26"/>
    <w:rsid w:val="001F6320"/>
    <w:rsid w:val="00202DF0"/>
    <w:rsid w:val="00202FE6"/>
    <w:rsid w:val="00210FC5"/>
    <w:rsid w:val="002177A7"/>
    <w:rsid w:val="00221EB8"/>
    <w:rsid w:val="00226726"/>
    <w:rsid w:val="00227742"/>
    <w:rsid w:val="00227B39"/>
    <w:rsid w:val="00250F8D"/>
    <w:rsid w:val="002540B0"/>
    <w:rsid w:val="00262670"/>
    <w:rsid w:val="00270B56"/>
    <w:rsid w:val="00286D8B"/>
    <w:rsid w:val="002A3E03"/>
    <w:rsid w:val="002A7E3E"/>
    <w:rsid w:val="002D5B24"/>
    <w:rsid w:val="002E6775"/>
    <w:rsid w:val="002F04B6"/>
    <w:rsid w:val="00303B6A"/>
    <w:rsid w:val="00316A9B"/>
    <w:rsid w:val="00333A84"/>
    <w:rsid w:val="003342BB"/>
    <w:rsid w:val="00337E6D"/>
    <w:rsid w:val="00352605"/>
    <w:rsid w:val="0035544D"/>
    <w:rsid w:val="00361C4F"/>
    <w:rsid w:val="00381C02"/>
    <w:rsid w:val="003833A8"/>
    <w:rsid w:val="00385C46"/>
    <w:rsid w:val="00394261"/>
    <w:rsid w:val="003B4359"/>
    <w:rsid w:val="003B5125"/>
    <w:rsid w:val="003B7C9D"/>
    <w:rsid w:val="003C23CC"/>
    <w:rsid w:val="003C2F15"/>
    <w:rsid w:val="003C395E"/>
    <w:rsid w:val="003D51DE"/>
    <w:rsid w:val="003D585C"/>
    <w:rsid w:val="003E7B94"/>
    <w:rsid w:val="003F0B02"/>
    <w:rsid w:val="003F21D3"/>
    <w:rsid w:val="00400447"/>
    <w:rsid w:val="00402AC6"/>
    <w:rsid w:val="00404A67"/>
    <w:rsid w:val="00406405"/>
    <w:rsid w:val="00406960"/>
    <w:rsid w:val="00413799"/>
    <w:rsid w:val="00426439"/>
    <w:rsid w:val="00426F5D"/>
    <w:rsid w:val="00427420"/>
    <w:rsid w:val="00433142"/>
    <w:rsid w:val="00434E62"/>
    <w:rsid w:val="00436FA9"/>
    <w:rsid w:val="004445F9"/>
    <w:rsid w:val="0044498C"/>
    <w:rsid w:val="00451188"/>
    <w:rsid w:val="00471B14"/>
    <w:rsid w:val="00480295"/>
    <w:rsid w:val="00481B2D"/>
    <w:rsid w:val="00484DFF"/>
    <w:rsid w:val="00497F41"/>
    <w:rsid w:val="004A2996"/>
    <w:rsid w:val="004B7709"/>
    <w:rsid w:val="004C512F"/>
    <w:rsid w:val="004E1209"/>
    <w:rsid w:val="004E3EE1"/>
    <w:rsid w:val="004F193C"/>
    <w:rsid w:val="004F2A49"/>
    <w:rsid w:val="005158C5"/>
    <w:rsid w:val="00515CD8"/>
    <w:rsid w:val="00526654"/>
    <w:rsid w:val="005361EE"/>
    <w:rsid w:val="005618CB"/>
    <w:rsid w:val="005659B6"/>
    <w:rsid w:val="0057125F"/>
    <w:rsid w:val="00576F88"/>
    <w:rsid w:val="00582906"/>
    <w:rsid w:val="00592302"/>
    <w:rsid w:val="00597DED"/>
    <w:rsid w:val="005A6E88"/>
    <w:rsid w:val="005D702F"/>
    <w:rsid w:val="005F28D8"/>
    <w:rsid w:val="00604224"/>
    <w:rsid w:val="00610FF8"/>
    <w:rsid w:val="00635679"/>
    <w:rsid w:val="006433B9"/>
    <w:rsid w:val="00645A17"/>
    <w:rsid w:val="006460A1"/>
    <w:rsid w:val="00662505"/>
    <w:rsid w:val="006627C2"/>
    <w:rsid w:val="006730BA"/>
    <w:rsid w:val="006926F2"/>
    <w:rsid w:val="00694E58"/>
    <w:rsid w:val="00695E6B"/>
    <w:rsid w:val="00695F00"/>
    <w:rsid w:val="00695F33"/>
    <w:rsid w:val="006B03A0"/>
    <w:rsid w:val="006B2A05"/>
    <w:rsid w:val="006B2CCF"/>
    <w:rsid w:val="006B3BA7"/>
    <w:rsid w:val="006C682F"/>
    <w:rsid w:val="006D0458"/>
    <w:rsid w:val="006D3723"/>
    <w:rsid w:val="006D49C6"/>
    <w:rsid w:val="006D6FF6"/>
    <w:rsid w:val="006F132C"/>
    <w:rsid w:val="007018B0"/>
    <w:rsid w:val="00703B38"/>
    <w:rsid w:val="00711487"/>
    <w:rsid w:val="007126D2"/>
    <w:rsid w:val="0071603B"/>
    <w:rsid w:val="0072656E"/>
    <w:rsid w:val="0072755F"/>
    <w:rsid w:val="00733AE2"/>
    <w:rsid w:val="00734006"/>
    <w:rsid w:val="00737CAF"/>
    <w:rsid w:val="0075275D"/>
    <w:rsid w:val="00752943"/>
    <w:rsid w:val="0076027E"/>
    <w:rsid w:val="00774217"/>
    <w:rsid w:val="0078296A"/>
    <w:rsid w:val="007849AD"/>
    <w:rsid w:val="00795202"/>
    <w:rsid w:val="007B50A2"/>
    <w:rsid w:val="007B742E"/>
    <w:rsid w:val="007C6B67"/>
    <w:rsid w:val="007D4030"/>
    <w:rsid w:val="008005F7"/>
    <w:rsid w:val="00803F49"/>
    <w:rsid w:val="00815463"/>
    <w:rsid w:val="00816297"/>
    <w:rsid w:val="008202EC"/>
    <w:rsid w:val="00821E7C"/>
    <w:rsid w:val="00840CFD"/>
    <w:rsid w:val="00841BF5"/>
    <w:rsid w:val="00842B7A"/>
    <w:rsid w:val="0085586A"/>
    <w:rsid w:val="0086027E"/>
    <w:rsid w:val="00860B71"/>
    <w:rsid w:val="00866D0D"/>
    <w:rsid w:val="00872C16"/>
    <w:rsid w:val="008831C3"/>
    <w:rsid w:val="00892EA8"/>
    <w:rsid w:val="008A474C"/>
    <w:rsid w:val="008A6CC0"/>
    <w:rsid w:val="008C3789"/>
    <w:rsid w:val="008C6328"/>
    <w:rsid w:val="008C66CA"/>
    <w:rsid w:val="008D4C3B"/>
    <w:rsid w:val="008D4EA7"/>
    <w:rsid w:val="008D73D0"/>
    <w:rsid w:val="00903ECC"/>
    <w:rsid w:val="00905C1F"/>
    <w:rsid w:val="00906941"/>
    <w:rsid w:val="00913432"/>
    <w:rsid w:val="009161BE"/>
    <w:rsid w:val="009258AE"/>
    <w:rsid w:val="00926EBE"/>
    <w:rsid w:val="00930EF1"/>
    <w:rsid w:val="0093104C"/>
    <w:rsid w:val="009367D0"/>
    <w:rsid w:val="00942889"/>
    <w:rsid w:val="00943A5E"/>
    <w:rsid w:val="00947549"/>
    <w:rsid w:val="0095481A"/>
    <w:rsid w:val="009615FC"/>
    <w:rsid w:val="00974584"/>
    <w:rsid w:val="00986C36"/>
    <w:rsid w:val="00994496"/>
    <w:rsid w:val="0099474B"/>
    <w:rsid w:val="00997655"/>
    <w:rsid w:val="009B24EF"/>
    <w:rsid w:val="009B5B5F"/>
    <w:rsid w:val="009B6FC3"/>
    <w:rsid w:val="009D62C6"/>
    <w:rsid w:val="009F0216"/>
    <w:rsid w:val="00A1270A"/>
    <w:rsid w:val="00A20999"/>
    <w:rsid w:val="00A26E8D"/>
    <w:rsid w:val="00A330B2"/>
    <w:rsid w:val="00A40C92"/>
    <w:rsid w:val="00A50D4B"/>
    <w:rsid w:val="00A52A23"/>
    <w:rsid w:val="00A56373"/>
    <w:rsid w:val="00A60340"/>
    <w:rsid w:val="00A610BA"/>
    <w:rsid w:val="00A66C35"/>
    <w:rsid w:val="00A708D4"/>
    <w:rsid w:val="00A84368"/>
    <w:rsid w:val="00A95D6D"/>
    <w:rsid w:val="00AA73A0"/>
    <w:rsid w:val="00AA7F4A"/>
    <w:rsid w:val="00AB1747"/>
    <w:rsid w:val="00AB18D6"/>
    <w:rsid w:val="00AB364E"/>
    <w:rsid w:val="00AD1840"/>
    <w:rsid w:val="00AD204E"/>
    <w:rsid w:val="00AE4A27"/>
    <w:rsid w:val="00AF7C01"/>
    <w:rsid w:val="00B03A3C"/>
    <w:rsid w:val="00B0481F"/>
    <w:rsid w:val="00B07303"/>
    <w:rsid w:val="00B10203"/>
    <w:rsid w:val="00B14492"/>
    <w:rsid w:val="00B33BDF"/>
    <w:rsid w:val="00B53A2B"/>
    <w:rsid w:val="00B630A3"/>
    <w:rsid w:val="00B66520"/>
    <w:rsid w:val="00B665B9"/>
    <w:rsid w:val="00B678AE"/>
    <w:rsid w:val="00B7269B"/>
    <w:rsid w:val="00B74EA7"/>
    <w:rsid w:val="00B81518"/>
    <w:rsid w:val="00B8495D"/>
    <w:rsid w:val="00B8564D"/>
    <w:rsid w:val="00BB190C"/>
    <w:rsid w:val="00BB46FF"/>
    <w:rsid w:val="00BC026D"/>
    <w:rsid w:val="00BC2BE6"/>
    <w:rsid w:val="00BC75DF"/>
    <w:rsid w:val="00BD1EAE"/>
    <w:rsid w:val="00BD35B9"/>
    <w:rsid w:val="00BD76F0"/>
    <w:rsid w:val="00BE2951"/>
    <w:rsid w:val="00BE2F3B"/>
    <w:rsid w:val="00BF0B36"/>
    <w:rsid w:val="00BF5A01"/>
    <w:rsid w:val="00BF671B"/>
    <w:rsid w:val="00BF7003"/>
    <w:rsid w:val="00BF7821"/>
    <w:rsid w:val="00C022D3"/>
    <w:rsid w:val="00C03A6E"/>
    <w:rsid w:val="00C13CC7"/>
    <w:rsid w:val="00C17C08"/>
    <w:rsid w:val="00C311CD"/>
    <w:rsid w:val="00C36D3F"/>
    <w:rsid w:val="00C6777F"/>
    <w:rsid w:val="00C67A81"/>
    <w:rsid w:val="00C71E37"/>
    <w:rsid w:val="00C7274E"/>
    <w:rsid w:val="00C75B6B"/>
    <w:rsid w:val="00C7612A"/>
    <w:rsid w:val="00C87991"/>
    <w:rsid w:val="00C95B54"/>
    <w:rsid w:val="00CB175B"/>
    <w:rsid w:val="00CB2094"/>
    <w:rsid w:val="00CB3257"/>
    <w:rsid w:val="00CC0599"/>
    <w:rsid w:val="00CC07D3"/>
    <w:rsid w:val="00CC2461"/>
    <w:rsid w:val="00CC628E"/>
    <w:rsid w:val="00CD2418"/>
    <w:rsid w:val="00CF137F"/>
    <w:rsid w:val="00CF3C64"/>
    <w:rsid w:val="00CF467D"/>
    <w:rsid w:val="00D0382B"/>
    <w:rsid w:val="00D068F8"/>
    <w:rsid w:val="00D17EE7"/>
    <w:rsid w:val="00D20180"/>
    <w:rsid w:val="00D2499C"/>
    <w:rsid w:val="00D330E4"/>
    <w:rsid w:val="00D35C03"/>
    <w:rsid w:val="00D41010"/>
    <w:rsid w:val="00D439D8"/>
    <w:rsid w:val="00D46447"/>
    <w:rsid w:val="00D4682B"/>
    <w:rsid w:val="00D46A32"/>
    <w:rsid w:val="00D556E5"/>
    <w:rsid w:val="00D56C67"/>
    <w:rsid w:val="00D64988"/>
    <w:rsid w:val="00D85DAD"/>
    <w:rsid w:val="00D86F5A"/>
    <w:rsid w:val="00D91A20"/>
    <w:rsid w:val="00D9782A"/>
    <w:rsid w:val="00DA5EEF"/>
    <w:rsid w:val="00DE3487"/>
    <w:rsid w:val="00DE36B3"/>
    <w:rsid w:val="00DF1396"/>
    <w:rsid w:val="00DF2D27"/>
    <w:rsid w:val="00DF68F0"/>
    <w:rsid w:val="00E10A5C"/>
    <w:rsid w:val="00E11A55"/>
    <w:rsid w:val="00E1235B"/>
    <w:rsid w:val="00E1482E"/>
    <w:rsid w:val="00E1644A"/>
    <w:rsid w:val="00E24080"/>
    <w:rsid w:val="00E3488A"/>
    <w:rsid w:val="00E350A5"/>
    <w:rsid w:val="00E40002"/>
    <w:rsid w:val="00E44A7B"/>
    <w:rsid w:val="00E54FA9"/>
    <w:rsid w:val="00E6426C"/>
    <w:rsid w:val="00E748E8"/>
    <w:rsid w:val="00E762F9"/>
    <w:rsid w:val="00E803E2"/>
    <w:rsid w:val="00E83E2D"/>
    <w:rsid w:val="00E83F77"/>
    <w:rsid w:val="00E93FF2"/>
    <w:rsid w:val="00E96CF8"/>
    <w:rsid w:val="00EA3367"/>
    <w:rsid w:val="00EA478B"/>
    <w:rsid w:val="00EB394D"/>
    <w:rsid w:val="00EB399B"/>
    <w:rsid w:val="00EC7FC5"/>
    <w:rsid w:val="00EC7FDF"/>
    <w:rsid w:val="00ED12E9"/>
    <w:rsid w:val="00EF25DC"/>
    <w:rsid w:val="00EF47A6"/>
    <w:rsid w:val="00F04B47"/>
    <w:rsid w:val="00F04F05"/>
    <w:rsid w:val="00F11D80"/>
    <w:rsid w:val="00F13D80"/>
    <w:rsid w:val="00F17038"/>
    <w:rsid w:val="00F202C4"/>
    <w:rsid w:val="00F56491"/>
    <w:rsid w:val="00F57CF9"/>
    <w:rsid w:val="00F61305"/>
    <w:rsid w:val="00F756AF"/>
    <w:rsid w:val="00F81394"/>
    <w:rsid w:val="00F91D81"/>
    <w:rsid w:val="00F942BE"/>
    <w:rsid w:val="00FA13D9"/>
    <w:rsid w:val="00FA4C76"/>
    <w:rsid w:val="00FA7156"/>
    <w:rsid w:val="00FB3BE4"/>
    <w:rsid w:val="00FD122E"/>
    <w:rsid w:val="00FD4505"/>
    <w:rsid w:val="00FE12A1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69BAA"/>
  <w15:chartTrackingRefBased/>
  <w15:docId w15:val="{4A5A5B25-639C-4D25-8E24-E5EC3FD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1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934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934"/>
    <w:rPr>
      <w:rFonts w:ascii="Arial" w:hAnsi="Arial"/>
    </w:rPr>
  </w:style>
  <w:style w:type="paragraph" w:customStyle="1" w:styleId="VERDANA">
    <w:name w:val="VERDANA"/>
    <w:basedOn w:val="Normale"/>
    <w:link w:val="VERDANACarattere"/>
    <w:rsid w:val="00EB394D"/>
    <w:pPr>
      <w:spacing w:after="0" w:line="240" w:lineRule="auto"/>
      <w:jc w:val="both"/>
    </w:pPr>
    <w:rPr>
      <w:rFonts w:ascii="Verdana Pro Light" w:hAnsi="Verdana Pro Light"/>
      <w:b/>
      <w:bCs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ERDANACarattere">
    <w:name w:val="VERDANA Carattere"/>
    <w:basedOn w:val="Carpredefinitoparagrafo"/>
    <w:link w:val="VERDANA"/>
    <w:rsid w:val="00EB394D"/>
    <w:rPr>
      <w:rFonts w:ascii="Verdana Pro Light" w:hAnsi="Verdana Pro Light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">
    <w:name w:val="Titolo1"/>
    <w:basedOn w:val="Titolo"/>
    <w:qFormat/>
    <w:rsid w:val="00EB394D"/>
    <w:rPr>
      <w:rFonts w:ascii="Verdana Pro Light" w:hAnsi="Verdana Pro Light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A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4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18C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E56F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126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26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26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6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6D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0DF5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D73D0"/>
    <w:pPr>
      <w:autoSpaceDE w:val="0"/>
      <w:autoSpaceDN w:val="0"/>
      <w:spacing w:after="0" w:line="240" w:lineRule="auto"/>
    </w:pPr>
    <w:rPr>
      <w:rFonts w:ascii="Verdana Pro" w:hAnsi="Verdana Pro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8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04224"/>
  </w:style>
  <w:style w:type="character" w:styleId="Enfasicorsivo">
    <w:name w:val="Emphasis"/>
    <w:basedOn w:val="Carpredefinitoparagrafo"/>
    <w:uiPriority w:val="20"/>
    <w:qFormat/>
    <w:rsid w:val="00D46447"/>
    <w:rPr>
      <w:i/>
      <w:iCs/>
    </w:rPr>
  </w:style>
  <w:style w:type="character" w:customStyle="1" w:styleId="Hyperlink1">
    <w:name w:val="Hyperlink.1"/>
    <w:basedOn w:val="Carpredefinitoparagrafo"/>
    <w:rsid w:val="004E1209"/>
    <w:rPr>
      <w:rFonts w:ascii="Verdana Pro Light" w:eastAsia="Verdana Pro Light" w:hAnsi="Verdana Pro Light" w:cs="Verdana Pro Light"/>
      <w:outline w:val="0"/>
      <w:color w:val="0563C1"/>
      <w:sz w:val="18"/>
      <w:szCs w:val="18"/>
      <w:u w:val="single" w:color="0563C1"/>
    </w:rPr>
  </w:style>
  <w:style w:type="numbering" w:customStyle="1" w:styleId="Stileimportato1">
    <w:name w:val="Stile importato 1"/>
    <w:rsid w:val="00A708D4"/>
    <w:pPr>
      <w:numPr>
        <w:numId w:val="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0169A7"/>
    <w:rPr>
      <w:color w:val="954F72" w:themeColor="followedHyperlink"/>
      <w:u w:val="single"/>
    </w:rPr>
  </w:style>
  <w:style w:type="paragraph" w:customStyle="1" w:styleId="xs21">
    <w:name w:val="x_s21"/>
    <w:basedOn w:val="Normale"/>
    <w:rsid w:val="00352605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xbumpedfont15">
    <w:name w:val="x_bumpedfont15"/>
    <w:basedOn w:val="Carpredefinitoparagrafo"/>
    <w:rsid w:val="00352605"/>
  </w:style>
  <w:style w:type="character" w:customStyle="1" w:styleId="xapple-converted-space">
    <w:name w:val="x_apple-converted-space"/>
    <w:basedOn w:val="Carpredefinitoparagrafo"/>
    <w:rsid w:val="00352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ss.it/malattie-rare" TargetMode="External"/><Relationship Id="rId18" Type="http://schemas.openxmlformats.org/officeDocument/2006/relationships/hyperlink" Target="mailto:c.farroni@vrelations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niamo.org/wp-content/uploads/2022/08/Monitorare-2022.pdf" TargetMode="External"/><Relationship Id="rId17" Type="http://schemas.openxmlformats.org/officeDocument/2006/relationships/hyperlink" Target="mailto:a.delgiudice@vrelations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.donato@chiesi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lattierarealcentro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hiesi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hie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farroni\AppData\Local\Microsoft\Windows\Temporary%20Internet%20Files\Content.Outlook\X7677U25\TEMPLATE%20PRESS%20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3FA6F1DC7A7244A6AB9C222A71EF36" ma:contentTypeVersion="9" ma:contentTypeDescription="Creare un nuovo documento." ma:contentTypeScope="" ma:versionID="861bf5e0c65fc23a2d2f6c8a2e564830">
  <xsd:schema xmlns:xsd="http://www.w3.org/2001/XMLSchema" xmlns:xs="http://www.w3.org/2001/XMLSchema" xmlns:p="http://schemas.microsoft.com/office/2006/metadata/properties" xmlns:ns2="b3f2f397-1059-4fc7-91dc-5d2519be13c7" xmlns:ns3="c518c9b9-f83b-400b-a520-00335904cf6e" targetNamespace="http://schemas.microsoft.com/office/2006/metadata/properties" ma:root="true" ma:fieldsID="e85abed2f292e10ac7fbff75b0d36799" ns2:_="" ns3:_="">
    <xsd:import namespace="b3f2f397-1059-4fc7-91dc-5d2519be13c7"/>
    <xsd:import namespace="c518c9b9-f83b-400b-a520-00335904c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2f397-1059-4fc7-91dc-5d2519be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8c9b9-f83b-400b-a520-00335904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421E6-2ED7-4E0C-AEAE-CD7518400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00D14-C23C-42EE-86BB-AF560A7E29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1B0398-6F90-4F70-9AC6-61643839D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2f397-1059-4fc7-91dc-5d2519be13c7"/>
    <ds:schemaRef ds:uri="c518c9b9-f83b-400b-a520-00335904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B56D3-402F-4373-AA21-85A3ED00E1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C:\Users\cfarroni\AppData\Local\Microsoft\Windows\Temporary Internet Files\Content.Outlook\X7677U25\TEMPLATE PRESS RELEASE.dotx</Template>
  <TotalTime>2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Chiara Farroni</cp:lastModifiedBy>
  <cp:revision>4</cp:revision>
  <cp:lastPrinted>2021-09-22T10:13:00Z</cp:lastPrinted>
  <dcterms:created xsi:type="dcterms:W3CDTF">2023-02-28T09:10:00Z</dcterms:created>
  <dcterms:modified xsi:type="dcterms:W3CDTF">2023-02-28T09:53:00Z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0x0101005C3FA6F1DC7A7244A6AB9C222A71EF36</vt:lpwstr>
  </property>
</Properties>
</file>