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3879" w14:textId="64869417" w:rsidR="00C0772A" w:rsidRDefault="009320CC" w:rsidP="00784BE2">
      <w:pPr>
        <w:pStyle w:val="Titolo1"/>
        <w:spacing w:line="247" w:lineRule="auto"/>
        <w:rPr>
          <w:szCs w:val="28"/>
        </w:rPr>
      </w:pPr>
      <w:r w:rsidRPr="009320CC">
        <w:rPr>
          <w:szCs w:val="28"/>
        </w:rPr>
        <w:t>Mal di gola</w:t>
      </w:r>
      <w:r>
        <w:rPr>
          <w:szCs w:val="28"/>
        </w:rPr>
        <w:t xml:space="preserve">: </w:t>
      </w:r>
      <w:r w:rsidR="000971FB">
        <w:rPr>
          <w:szCs w:val="28"/>
        </w:rPr>
        <w:t xml:space="preserve">sviluppato </w:t>
      </w:r>
      <w:r>
        <w:rPr>
          <w:szCs w:val="28"/>
        </w:rPr>
        <w:t xml:space="preserve">un “Protocollo di consiglio” per il farmacista che migliora il </w:t>
      </w:r>
      <w:r w:rsidR="00497ACB">
        <w:rPr>
          <w:szCs w:val="28"/>
        </w:rPr>
        <w:t xml:space="preserve">counseling </w:t>
      </w:r>
      <w:r>
        <w:rPr>
          <w:szCs w:val="28"/>
        </w:rPr>
        <w:t>al paziente</w:t>
      </w:r>
      <w:r w:rsidR="00497ACB">
        <w:rPr>
          <w:szCs w:val="28"/>
        </w:rPr>
        <w:t xml:space="preserve"> e ‘fa bene’ alla farmacia</w:t>
      </w:r>
    </w:p>
    <w:p w14:paraId="3F03286C" w14:textId="77777777" w:rsidR="00A6334D" w:rsidRPr="0002795C" w:rsidRDefault="00A6334D" w:rsidP="00EB394D">
      <w:pPr>
        <w:pStyle w:val="Titolo1"/>
        <w:rPr>
          <w:sz w:val="21"/>
          <w:szCs w:val="21"/>
        </w:rPr>
      </w:pPr>
    </w:p>
    <w:p w14:paraId="1EE46A07" w14:textId="13C0A6F9" w:rsidR="00414EDF" w:rsidRDefault="009320CC" w:rsidP="00414EDF">
      <w:pPr>
        <w:pStyle w:val="Titolo1"/>
        <w:numPr>
          <w:ilvl w:val="0"/>
          <w:numId w:val="1"/>
        </w:numPr>
        <w:spacing w:after="120" w:line="247" w:lineRule="auto"/>
        <w:ind w:left="426" w:hanging="284"/>
        <w:contextualSpacing w:val="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Il “Protocollo” è </w:t>
      </w:r>
      <w:r w:rsidR="002F42B6">
        <w:rPr>
          <w:b w:val="0"/>
          <w:bCs/>
          <w:sz w:val="21"/>
          <w:szCs w:val="21"/>
        </w:rPr>
        <w:t>stato messo a punto</w:t>
      </w:r>
      <w:r>
        <w:rPr>
          <w:b w:val="0"/>
          <w:bCs/>
          <w:sz w:val="21"/>
          <w:szCs w:val="21"/>
        </w:rPr>
        <w:t xml:space="preserve"> dal “Laboratorio sul mal di gola”</w:t>
      </w:r>
      <w:r w:rsidR="00414EDF">
        <w:rPr>
          <w:b w:val="0"/>
          <w:bCs/>
          <w:sz w:val="21"/>
          <w:szCs w:val="21"/>
        </w:rPr>
        <w:t>:</w:t>
      </w:r>
      <w:r w:rsidR="002F42B6">
        <w:rPr>
          <w:b w:val="0"/>
          <w:bCs/>
          <w:sz w:val="21"/>
          <w:szCs w:val="21"/>
        </w:rPr>
        <w:t xml:space="preserve"> </w:t>
      </w:r>
      <w:r>
        <w:rPr>
          <w:b w:val="0"/>
          <w:bCs/>
          <w:sz w:val="21"/>
          <w:szCs w:val="21"/>
        </w:rPr>
        <w:t>un gruppo di lavoro</w:t>
      </w:r>
      <w:r w:rsidR="00414EDF">
        <w:rPr>
          <w:b w:val="0"/>
          <w:bCs/>
          <w:sz w:val="21"/>
          <w:szCs w:val="21"/>
        </w:rPr>
        <w:t>,</w:t>
      </w:r>
      <w:r w:rsidR="00C0772A">
        <w:rPr>
          <w:b w:val="0"/>
          <w:bCs/>
          <w:sz w:val="21"/>
          <w:szCs w:val="21"/>
        </w:rPr>
        <w:t xml:space="preserve"> nato su iniziativa </w:t>
      </w:r>
      <w:r>
        <w:rPr>
          <w:b w:val="0"/>
          <w:bCs/>
          <w:sz w:val="21"/>
          <w:szCs w:val="21"/>
        </w:rPr>
        <w:t>d</w:t>
      </w:r>
      <w:r w:rsidR="00C0772A">
        <w:rPr>
          <w:b w:val="0"/>
          <w:bCs/>
          <w:sz w:val="21"/>
          <w:szCs w:val="21"/>
        </w:rPr>
        <w:t>i</w:t>
      </w:r>
      <w:r>
        <w:rPr>
          <w:b w:val="0"/>
          <w:bCs/>
          <w:sz w:val="21"/>
          <w:szCs w:val="21"/>
        </w:rPr>
        <w:t xml:space="preserve"> Chiesi Italia</w:t>
      </w:r>
      <w:r w:rsidR="00414EDF">
        <w:rPr>
          <w:b w:val="0"/>
          <w:bCs/>
          <w:sz w:val="21"/>
          <w:szCs w:val="21"/>
        </w:rPr>
        <w:t>,</w:t>
      </w:r>
      <w:r w:rsidR="002F42B6">
        <w:rPr>
          <w:b w:val="0"/>
          <w:bCs/>
          <w:sz w:val="21"/>
          <w:szCs w:val="21"/>
        </w:rPr>
        <w:t xml:space="preserve"> che ha coinvolto alcune</w:t>
      </w:r>
      <w:r>
        <w:rPr>
          <w:b w:val="0"/>
          <w:bCs/>
          <w:sz w:val="21"/>
          <w:szCs w:val="21"/>
        </w:rPr>
        <w:t xml:space="preserve"> farmacie</w:t>
      </w:r>
      <w:r w:rsidR="002F42B6">
        <w:rPr>
          <w:b w:val="0"/>
          <w:bCs/>
          <w:sz w:val="21"/>
          <w:szCs w:val="21"/>
        </w:rPr>
        <w:t xml:space="preserve"> distribuite</w:t>
      </w:r>
      <w:r>
        <w:rPr>
          <w:b w:val="0"/>
          <w:bCs/>
          <w:sz w:val="21"/>
          <w:szCs w:val="21"/>
        </w:rPr>
        <w:t xml:space="preserve"> sul territorio </w:t>
      </w:r>
      <w:r w:rsidR="002F42B6">
        <w:rPr>
          <w:b w:val="0"/>
          <w:bCs/>
          <w:sz w:val="21"/>
          <w:szCs w:val="21"/>
        </w:rPr>
        <w:t>italiano</w:t>
      </w:r>
      <w:r w:rsidR="00414EDF">
        <w:rPr>
          <w:b w:val="0"/>
          <w:bCs/>
          <w:sz w:val="21"/>
          <w:szCs w:val="21"/>
        </w:rPr>
        <w:t xml:space="preserve"> per elaborare un</w:t>
      </w:r>
      <w:r w:rsidR="002F42B6">
        <w:rPr>
          <w:b w:val="0"/>
          <w:bCs/>
          <w:sz w:val="21"/>
          <w:szCs w:val="21"/>
        </w:rPr>
        <w:t xml:space="preserve"> modello</w:t>
      </w:r>
      <w:r w:rsidR="00C0772A">
        <w:rPr>
          <w:b w:val="0"/>
          <w:bCs/>
          <w:sz w:val="21"/>
          <w:szCs w:val="21"/>
        </w:rPr>
        <w:t xml:space="preserve"> di consiglio a partire dall’ascolto delle esigenze di pazienti e farmacisti</w:t>
      </w:r>
    </w:p>
    <w:p w14:paraId="2C93661C" w14:textId="74EBEDDB" w:rsidR="009320CC" w:rsidRPr="00414EDF" w:rsidRDefault="009D56DF" w:rsidP="00414EDF">
      <w:pPr>
        <w:pStyle w:val="Titolo1"/>
        <w:numPr>
          <w:ilvl w:val="0"/>
          <w:numId w:val="1"/>
        </w:numPr>
        <w:spacing w:after="120" w:line="247" w:lineRule="auto"/>
        <w:ind w:left="426" w:hanging="284"/>
        <w:contextualSpacing w:val="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Il modello è stato esteso su larga scala e i</w:t>
      </w:r>
      <w:r w:rsidR="002F42B6" w:rsidRPr="00414EDF">
        <w:rPr>
          <w:b w:val="0"/>
          <w:bCs/>
          <w:sz w:val="21"/>
          <w:szCs w:val="21"/>
        </w:rPr>
        <w:t xml:space="preserve">n pochi mesi </w:t>
      </w:r>
      <w:r w:rsidR="00414EDF">
        <w:rPr>
          <w:b w:val="0"/>
          <w:bCs/>
          <w:sz w:val="21"/>
          <w:szCs w:val="21"/>
        </w:rPr>
        <w:t xml:space="preserve">sono state </w:t>
      </w:r>
      <w:r w:rsidR="00414EDF" w:rsidRPr="00414EDF">
        <w:rPr>
          <w:b w:val="0"/>
          <w:bCs/>
          <w:sz w:val="21"/>
          <w:szCs w:val="21"/>
        </w:rPr>
        <w:t>attiva</w:t>
      </w:r>
      <w:r w:rsidR="00414EDF">
        <w:rPr>
          <w:b w:val="0"/>
          <w:bCs/>
          <w:sz w:val="21"/>
          <w:szCs w:val="21"/>
        </w:rPr>
        <w:t xml:space="preserve">te </w:t>
      </w:r>
      <w:r w:rsidR="00414EDF" w:rsidRPr="00414EDF">
        <w:rPr>
          <w:b w:val="0"/>
          <w:bCs/>
          <w:sz w:val="21"/>
          <w:szCs w:val="21"/>
        </w:rPr>
        <w:t>1500 farmacie</w:t>
      </w:r>
    </w:p>
    <w:p w14:paraId="1C482283" w14:textId="64C2E362" w:rsidR="002F42B6" w:rsidRPr="00414EDF" w:rsidRDefault="009320CC" w:rsidP="00414EDF">
      <w:pPr>
        <w:pStyle w:val="Titolo1"/>
        <w:numPr>
          <w:ilvl w:val="0"/>
          <w:numId w:val="1"/>
        </w:numPr>
        <w:spacing w:after="120" w:line="247" w:lineRule="auto"/>
        <w:ind w:left="426" w:hanging="284"/>
        <w:contextualSpacing w:val="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Al centro del progetto</w:t>
      </w:r>
      <w:r w:rsidR="00C0772A">
        <w:rPr>
          <w:b w:val="0"/>
          <w:bCs/>
          <w:sz w:val="21"/>
          <w:szCs w:val="21"/>
        </w:rPr>
        <w:t xml:space="preserve"> anche la </w:t>
      </w:r>
      <w:r>
        <w:rPr>
          <w:b w:val="0"/>
          <w:bCs/>
          <w:sz w:val="21"/>
          <w:szCs w:val="21"/>
        </w:rPr>
        <w:t xml:space="preserve">formazione del farmacista e </w:t>
      </w:r>
      <w:r w:rsidR="00C0772A">
        <w:rPr>
          <w:b w:val="0"/>
          <w:bCs/>
          <w:sz w:val="21"/>
          <w:szCs w:val="21"/>
        </w:rPr>
        <w:t xml:space="preserve">il </w:t>
      </w:r>
      <w:r>
        <w:rPr>
          <w:b w:val="0"/>
          <w:bCs/>
          <w:sz w:val="21"/>
          <w:szCs w:val="21"/>
        </w:rPr>
        <w:t>supporto nella gestione della categoria mal di gola</w:t>
      </w:r>
      <w:r w:rsidR="00C0772A">
        <w:rPr>
          <w:b w:val="0"/>
          <w:bCs/>
          <w:sz w:val="21"/>
          <w:szCs w:val="21"/>
        </w:rPr>
        <w:t>:</w:t>
      </w:r>
      <w:r>
        <w:rPr>
          <w:b w:val="0"/>
          <w:bCs/>
          <w:sz w:val="21"/>
          <w:szCs w:val="21"/>
        </w:rPr>
        <w:t xml:space="preserve"> </w:t>
      </w:r>
      <w:r w:rsidR="00C0772A">
        <w:rPr>
          <w:b w:val="0"/>
          <w:bCs/>
          <w:sz w:val="21"/>
          <w:szCs w:val="21"/>
        </w:rPr>
        <w:t>in farmacia vale il 2% del fatturato, con una crescita di oltre il 50%</w:t>
      </w:r>
      <w:r w:rsidR="00497ACB" w:rsidRPr="00497ACB">
        <w:rPr>
          <w:b w:val="0"/>
          <w:bCs/>
          <w:sz w:val="21"/>
          <w:szCs w:val="21"/>
          <w:vertAlign w:val="superscript"/>
        </w:rPr>
        <w:t>3</w:t>
      </w:r>
    </w:p>
    <w:p w14:paraId="17FD7BC5" w14:textId="77777777" w:rsidR="002F42B6" w:rsidRPr="00137350" w:rsidRDefault="002F42B6" w:rsidP="0002795C">
      <w:pPr>
        <w:pStyle w:val="Titolo1"/>
        <w:spacing w:after="120" w:line="247" w:lineRule="auto"/>
        <w:ind w:left="426"/>
        <w:contextualSpacing w:val="0"/>
        <w:rPr>
          <w:b w:val="0"/>
          <w:bCs/>
          <w:sz w:val="21"/>
          <w:szCs w:val="21"/>
        </w:rPr>
      </w:pPr>
    </w:p>
    <w:p w14:paraId="22D0B12E" w14:textId="05D4FB71" w:rsidR="000470E6" w:rsidRPr="000470E6" w:rsidRDefault="00EF0542" w:rsidP="00AA51D1">
      <w:pPr>
        <w:pStyle w:val="Titolo1"/>
        <w:spacing w:after="120" w:line="247" w:lineRule="auto"/>
        <w:contextualSpacing w:val="0"/>
        <w:jc w:val="both"/>
        <w:rPr>
          <w:b w:val="0"/>
          <w:bCs/>
          <w:sz w:val="22"/>
          <w:szCs w:val="22"/>
        </w:rPr>
      </w:pPr>
      <w:r w:rsidRPr="00EF0542">
        <w:rPr>
          <w:b w:val="0"/>
          <w:bCs/>
          <w:sz w:val="22"/>
          <w:szCs w:val="22"/>
        </w:rPr>
        <w:t xml:space="preserve">Parma, </w:t>
      </w:r>
      <w:r w:rsidR="000971FB">
        <w:rPr>
          <w:b w:val="0"/>
          <w:bCs/>
          <w:sz w:val="22"/>
          <w:szCs w:val="22"/>
        </w:rPr>
        <w:t>21</w:t>
      </w:r>
      <w:r w:rsidRPr="00EF0542">
        <w:rPr>
          <w:b w:val="0"/>
          <w:bCs/>
          <w:sz w:val="22"/>
          <w:szCs w:val="22"/>
        </w:rPr>
        <w:t xml:space="preserve"> dicembre 2022 - </w:t>
      </w:r>
      <w:r w:rsidR="000470E6" w:rsidRPr="000470E6">
        <w:rPr>
          <w:sz w:val="22"/>
          <w:szCs w:val="22"/>
        </w:rPr>
        <w:t>Il mal di gola è tra i malanni di stagione più comuni</w:t>
      </w:r>
      <w:r w:rsidR="000470E6" w:rsidRPr="000470E6">
        <w:rPr>
          <w:b w:val="0"/>
          <w:bCs/>
          <w:sz w:val="22"/>
          <w:szCs w:val="22"/>
        </w:rPr>
        <w:t xml:space="preserve"> – si stima che oltre il </w:t>
      </w:r>
      <w:r w:rsidR="000470E6" w:rsidRPr="000470E6">
        <w:rPr>
          <w:sz w:val="22"/>
          <w:szCs w:val="22"/>
        </w:rPr>
        <w:t>50% della popolazione</w:t>
      </w:r>
      <w:r w:rsidR="000470E6" w:rsidRPr="000470E6">
        <w:rPr>
          <w:b w:val="0"/>
          <w:bCs/>
          <w:sz w:val="22"/>
          <w:szCs w:val="22"/>
        </w:rPr>
        <w:t xml:space="preserve"> ne soffra in un anno</w:t>
      </w:r>
      <w:r w:rsidR="000470E6" w:rsidRPr="000470E6">
        <w:rPr>
          <w:b w:val="0"/>
          <w:bCs/>
          <w:sz w:val="22"/>
          <w:szCs w:val="22"/>
          <w:vertAlign w:val="superscript"/>
        </w:rPr>
        <w:t>1</w:t>
      </w:r>
      <w:r w:rsidR="000470E6" w:rsidRPr="000470E6">
        <w:rPr>
          <w:b w:val="0"/>
          <w:bCs/>
          <w:sz w:val="22"/>
          <w:szCs w:val="22"/>
        </w:rPr>
        <w:t xml:space="preserve"> – </w:t>
      </w:r>
      <w:r w:rsidR="000470E6">
        <w:rPr>
          <w:b w:val="0"/>
          <w:bCs/>
          <w:sz w:val="22"/>
          <w:szCs w:val="22"/>
        </w:rPr>
        <w:t xml:space="preserve">e </w:t>
      </w:r>
      <w:r w:rsidR="000470E6" w:rsidRPr="000470E6">
        <w:rPr>
          <w:b w:val="0"/>
          <w:bCs/>
          <w:sz w:val="22"/>
          <w:szCs w:val="22"/>
        </w:rPr>
        <w:t xml:space="preserve">per i quali è più frequente il </w:t>
      </w:r>
      <w:r w:rsidR="000470E6" w:rsidRPr="000470E6">
        <w:rPr>
          <w:sz w:val="22"/>
          <w:szCs w:val="22"/>
        </w:rPr>
        <w:t>ricorso al consiglio del farmacista</w:t>
      </w:r>
      <w:r w:rsidR="000470E6" w:rsidRPr="000470E6">
        <w:rPr>
          <w:b w:val="0"/>
          <w:bCs/>
          <w:sz w:val="22"/>
          <w:szCs w:val="22"/>
        </w:rPr>
        <w:t>.</w:t>
      </w:r>
      <w:r w:rsidR="000470E6">
        <w:rPr>
          <w:b w:val="0"/>
          <w:bCs/>
          <w:sz w:val="22"/>
          <w:szCs w:val="22"/>
        </w:rPr>
        <w:t xml:space="preserve"> Il disturbo </w:t>
      </w:r>
      <w:r w:rsidR="000470E6" w:rsidRPr="000470E6">
        <w:rPr>
          <w:b w:val="0"/>
          <w:bCs/>
          <w:sz w:val="22"/>
          <w:szCs w:val="22"/>
        </w:rPr>
        <w:t>può essere particolarmente fastidioso per via dei sintomi che lo accompagnano, tra cui spiccano il dolore, specie nella deglutizione, e la febbre</w:t>
      </w:r>
      <w:r w:rsidR="000470E6" w:rsidRPr="000470E6">
        <w:rPr>
          <w:b w:val="0"/>
          <w:bCs/>
          <w:sz w:val="22"/>
          <w:szCs w:val="22"/>
          <w:vertAlign w:val="superscript"/>
        </w:rPr>
        <w:t>2</w:t>
      </w:r>
      <w:r w:rsidR="000470E6" w:rsidRPr="000470E6">
        <w:rPr>
          <w:b w:val="0"/>
          <w:bCs/>
          <w:sz w:val="22"/>
          <w:szCs w:val="22"/>
        </w:rPr>
        <w:t xml:space="preserve">. Ma </w:t>
      </w:r>
      <w:r w:rsidR="000470E6" w:rsidRPr="000470E6">
        <w:rPr>
          <w:sz w:val="22"/>
          <w:szCs w:val="22"/>
        </w:rPr>
        <w:t>i mal di gola non sono tutti uguali</w:t>
      </w:r>
      <w:r w:rsidR="000470E6" w:rsidRPr="000470E6">
        <w:rPr>
          <w:b w:val="0"/>
          <w:bCs/>
          <w:sz w:val="22"/>
          <w:szCs w:val="22"/>
        </w:rPr>
        <w:t xml:space="preserve"> e, di conseguenza, neanche i rimedi da proporre a</w:t>
      </w:r>
      <w:r w:rsidR="002714A8">
        <w:rPr>
          <w:b w:val="0"/>
          <w:bCs/>
          <w:sz w:val="22"/>
          <w:szCs w:val="22"/>
        </w:rPr>
        <w:t xml:space="preserve">i </w:t>
      </w:r>
      <w:r w:rsidR="000470E6" w:rsidRPr="000470E6">
        <w:rPr>
          <w:b w:val="0"/>
          <w:bCs/>
          <w:sz w:val="22"/>
          <w:szCs w:val="22"/>
        </w:rPr>
        <w:t xml:space="preserve">pazienti.  </w:t>
      </w:r>
    </w:p>
    <w:p w14:paraId="356DDD5A" w14:textId="5DEADB9E" w:rsidR="00AA51D1" w:rsidRDefault="000470E6" w:rsidP="00AA51D1">
      <w:pPr>
        <w:pStyle w:val="Titolo1"/>
        <w:spacing w:after="120" w:line="247" w:lineRule="auto"/>
        <w:contextualSpacing w:val="0"/>
        <w:jc w:val="both"/>
        <w:rPr>
          <w:b w:val="0"/>
          <w:bCs/>
          <w:sz w:val="22"/>
          <w:szCs w:val="22"/>
        </w:rPr>
      </w:pPr>
      <w:r w:rsidRPr="000470E6">
        <w:rPr>
          <w:b w:val="0"/>
          <w:bCs/>
          <w:sz w:val="22"/>
          <w:szCs w:val="22"/>
        </w:rPr>
        <w:t xml:space="preserve">Per supportare il farmacista nella sua funzione di counselor al servizio </w:t>
      </w:r>
      <w:r w:rsidR="002714A8">
        <w:rPr>
          <w:b w:val="0"/>
          <w:bCs/>
          <w:sz w:val="22"/>
          <w:szCs w:val="22"/>
        </w:rPr>
        <w:t>dei cittadini-pazienti</w:t>
      </w:r>
      <w:r w:rsidRPr="000470E6">
        <w:rPr>
          <w:b w:val="0"/>
          <w:bCs/>
          <w:sz w:val="22"/>
          <w:szCs w:val="22"/>
        </w:rPr>
        <w:t xml:space="preserve">, </w:t>
      </w:r>
      <w:r w:rsidRPr="000470E6">
        <w:rPr>
          <w:sz w:val="22"/>
          <w:szCs w:val="22"/>
        </w:rPr>
        <w:t>Chiesi Italia</w:t>
      </w:r>
      <w:r>
        <w:rPr>
          <w:b w:val="0"/>
          <w:bCs/>
          <w:sz w:val="22"/>
          <w:szCs w:val="22"/>
        </w:rPr>
        <w:t>, la filiale italiana del Gruppo Chiesi,</w:t>
      </w:r>
      <w:r w:rsidRPr="000470E6">
        <w:rPr>
          <w:b w:val="0"/>
          <w:bCs/>
          <w:sz w:val="22"/>
          <w:szCs w:val="22"/>
        </w:rPr>
        <w:t xml:space="preserve"> ha </w:t>
      </w:r>
      <w:r>
        <w:rPr>
          <w:b w:val="0"/>
          <w:bCs/>
          <w:sz w:val="22"/>
          <w:szCs w:val="22"/>
        </w:rPr>
        <w:t>promosso la creazione di un</w:t>
      </w:r>
      <w:r w:rsidRPr="000470E6">
        <w:rPr>
          <w:b w:val="0"/>
          <w:bCs/>
          <w:sz w:val="22"/>
          <w:szCs w:val="22"/>
        </w:rPr>
        <w:t xml:space="preserve"> </w:t>
      </w:r>
      <w:r w:rsidRPr="000470E6">
        <w:rPr>
          <w:sz w:val="22"/>
          <w:szCs w:val="22"/>
        </w:rPr>
        <w:t>“Laboratorio sul mal di gola”</w:t>
      </w:r>
      <w:r w:rsidR="00414EDF">
        <w:rPr>
          <w:b w:val="0"/>
          <w:bCs/>
          <w:sz w:val="22"/>
          <w:szCs w:val="22"/>
        </w:rPr>
        <w:t xml:space="preserve"> che ha coinvolto alcune farmacie distribuite sul territorio italiano.</w:t>
      </w:r>
      <w:r w:rsidR="00414EDF" w:rsidRPr="00414EDF">
        <w:rPr>
          <w:b w:val="0"/>
          <w:bCs/>
          <w:sz w:val="22"/>
          <w:szCs w:val="22"/>
        </w:rPr>
        <w:t xml:space="preserve"> </w:t>
      </w:r>
      <w:r w:rsidR="00AA51D1">
        <w:rPr>
          <w:b w:val="0"/>
          <w:bCs/>
          <w:sz w:val="22"/>
          <w:szCs w:val="22"/>
        </w:rPr>
        <w:t>Il</w:t>
      </w:r>
      <w:r w:rsidR="00414EDF">
        <w:rPr>
          <w:b w:val="0"/>
          <w:bCs/>
          <w:sz w:val="22"/>
          <w:szCs w:val="22"/>
        </w:rPr>
        <w:t xml:space="preserve"> gruppo di lavoro </w:t>
      </w:r>
      <w:r w:rsidR="00AA51D1">
        <w:rPr>
          <w:b w:val="0"/>
          <w:bCs/>
          <w:sz w:val="22"/>
          <w:szCs w:val="22"/>
        </w:rPr>
        <w:t>ha messo a</w:t>
      </w:r>
      <w:r w:rsidR="00414EDF" w:rsidRPr="000470E6">
        <w:rPr>
          <w:b w:val="0"/>
          <w:bCs/>
          <w:sz w:val="22"/>
          <w:szCs w:val="22"/>
        </w:rPr>
        <w:t xml:space="preserve"> </w:t>
      </w:r>
      <w:r w:rsidR="00AA51D1">
        <w:rPr>
          <w:b w:val="0"/>
          <w:bCs/>
          <w:sz w:val="22"/>
          <w:szCs w:val="22"/>
        </w:rPr>
        <w:t>punto u</w:t>
      </w:r>
      <w:r w:rsidR="00414EDF" w:rsidRPr="000470E6">
        <w:rPr>
          <w:b w:val="0"/>
          <w:bCs/>
          <w:sz w:val="22"/>
          <w:szCs w:val="22"/>
        </w:rPr>
        <w:t xml:space="preserve">n </w:t>
      </w:r>
      <w:r w:rsidR="00414EDF">
        <w:rPr>
          <w:b w:val="0"/>
          <w:bCs/>
          <w:sz w:val="22"/>
          <w:szCs w:val="22"/>
        </w:rPr>
        <w:t>“</w:t>
      </w:r>
      <w:r w:rsidR="00414EDF">
        <w:rPr>
          <w:sz w:val="22"/>
          <w:szCs w:val="22"/>
        </w:rPr>
        <w:t>P</w:t>
      </w:r>
      <w:r w:rsidR="00414EDF" w:rsidRPr="000470E6">
        <w:rPr>
          <w:sz w:val="22"/>
          <w:szCs w:val="22"/>
        </w:rPr>
        <w:t>rotocollo di consiglio</w:t>
      </w:r>
      <w:r w:rsidR="00414EDF">
        <w:rPr>
          <w:sz w:val="22"/>
          <w:szCs w:val="22"/>
        </w:rPr>
        <w:t>”</w:t>
      </w:r>
      <w:r w:rsidR="00414EDF" w:rsidRPr="000470E6">
        <w:rPr>
          <w:b w:val="0"/>
          <w:bCs/>
          <w:sz w:val="22"/>
          <w:szCs w:val="22"/>
        </w:rPr>
        <w:t xml:space="preserve"> che, a partire dal grado di intensità del mal di gola riportato dal paziente, identifica la strategia di consiglio e la soluzione più adatta ai suoi bisogni di cura.</w:t>
      </w:r>
      <w:r w:rsidR="00414EDF">
        <w:rPr>
          <w:b w:val="0"/>
          <w:bCs/>
          <w:sz w:val="22"/>
          <w:szCs w:val="22"/>
        </w:rPr>
        <w:t xml:space="preserve"> Il </w:t>
      </w:r>
      <w:r w:rsidR="00414EDF" w:rsidRPr="00414EDF">
        <w:rPr>
          <w:b w:val="0"/>
          <w:bCs/>
          <w:sz w:val="22"/>
          <w:szCs w:val="22"/>
        </w:rPr>
        <w:t xml:space="preserve">modello </w:t>
      </w:r>
      <w:r w:rsidR="00AA51D1">
        <w:rPr>
          <w:b w:val="0"/>
          <w:bCs/>
          <w:sz w:val="22"/>
          <w:szCs w:val="22"/>
        </w:rPr>
        <w:t xml:space="preserve">è stato poi </w:t>
      </w:r>
      <w:r w:rsidR="00414EDF" w:rsidRPr="00414EDF">
        <w:rPr>
          <w:b w:val="0"/>
          <w:bCs/>
          <w:sz w:val="22"/>
          <w:szCs w:val="22"/>
        </w:rPr>
        <w:t>esteso su larga scala</w:t>
      </w:r>
      <w:r w:rsidR="00AA51D1">
        <w:rPr>
          <w:b w:val="0"/>
          <w:bCs/>
          <w:sz w:val="22"/>
          <w:szCs w:val="22"/>
        </w:rPr>
        <w:t xml:space="preserve"> e in pochi mesi sono state attivate </w:t>
      </w:r>
      <w:r w:rsidR="00AA51D1" w:rsidRPr="00AA51D1">
        <w:rPr>
          <w:sz w:val="22"/>
          <w:szCs w:val="22"/>
        </w:rPr>
        <w:t>1500 farmacie</w:t>
      </w:r>
      <w:r w:rsidR="00AA51D1">
        <w:rPr>
          <w:b w:val="0"/>
          <w:bCs/>
          <w:sz w:val="22"/>
          <w:szCs w:val="22"/>
        </w:rPr>
        <w:t>.</w:t>
      </w:r>
    </w:p>
    <w:p w14:paraId="76A5338B" w14:textId="35E599EE" w:rsidR="000470E6" w:rsidRDefault="00AA51D1" w:rsidP="00AA51D1">
      <w:pPr>
        <w:pStyle w:val="Titolo1"/>
        <w:spacing w:after="120" w:line="247" w:lineRule="auto"/>
        <w:contextualSpacing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L’iniziativa</w:t>
      </w:r>
      <w:r w:rsidR="000470E6" w:rsidRPr="000470E6">
        <w:rPr>
          <w:b w:val="0"/>
          <w:bCs/>
          <w:sz w:val="22"/>
          <w:szCs w:val="22"/>
        </w:rPr>
        <w:t xml:space="preserve"> riflette l’impegno </w:t>
      </w:r>
      <w:r w:rsidR="000470E6">
        <w:rPr>
          <w:b w:val="0"/>
          <w:bCs/>
          <w:sz w:val="22"/>
          <w:szCs w:val="22"/>
        </w:rPr>
        <w:t>d</w:t>
      </w:r>
      <w:r>
        <w:rPr>
          <w:b w:val="0"/>
          <w:bCs/>
          <w:sz w:val="22"/>
          <w:szCs w:val="22"/>
        </w:rPr>
        <w:t xml:space="preserve">i Chiesi Italia </w:t>
      </w:r>
      <w:r w:rsidR="000470E6" w:rsidRPr="000470E6">
        <w:rPr>
          <w:b w:val="0"/>
          <w:bCs/>
          <w:sz w:val="22"/>
          <w:szCs w:val="22"/>
        </w:rPr>
        <w:t xml:space="preserve">nel </w:t>
      </w:r>
      <w:r w:rsidR="000470E6" w:rsidRPr="000470E6">
        <w:rPr>
          <w:sz w:val="22"/>
          <w:szCs w:val="22"/>
        </w:rPr>
        <w:t xml:space="preserve">mettere a disposizione del professionista strumenti e formazione </w:t>
      </w:r>
      <w:r w:rsidR="000470E6" w:rsidRPr="00414EDF">
        <w:rPr>
          <w:sz w:val="22"/>
          <w:szCs w:val="22"/>
        </w:rPr>
        <w:t xml:space="preserve">scientifica </w:t>
      </w:r>
      <w:r w:rsidR="002714A8" w:rsidRPr="00414EDF">
        <w:rPr>
          <w:sz w:val="22"/>
          <w:szCs w:val="22"/>
        </w:rPr>
        <w:t>di qualità</w:t>
      </w:r>
      <w:r w:rsidR="002714A8">
        <w:rPr>
          <w:b w:val="0"/>
          <w:bCs/>
          <w:sz w:val="22"/>
          <w:szCs w:val="22"/>
        </w:rPr>
        <w:t xml:space="preserve"> c</w:t>
      </w:r>
      <w:r w:rsidR="000470E6" w:rsidRPr="000470E6">
        <w:rPr>
          <w:b w:val="0"/>
          <w:bCs/>
          <w:sz w:val="22"/>
          <w:szCs w:val="22"/>
        </w:rPr>
        <w:t>he gli consentano di comprendere e rispondere in maniera efficace ai bisogni di salute dei pazienti, generando al contempo un ritorno in termini di business.</w:t>
      </w:r>
      <w:r w:rsidR="000470E6">
        <w:rPr>
          <w:b w:val="0"/>
          <w:bCs/>
          <w:sz w:val="22"/>
          <w:szCs w:val="22"/>
        </w:rPr>
        <w:t xml:space="preserve"> </w:t>
      </w:r>
    </w:p>
    <w:p w14:paraId="01769463" w14:textId="7236DB8A" w:rsidR="000470E6" w:rsidRDefault="000470E6" w:rsidP="00AA51D1">
      <w:pPr>
        <w:pStyle w:val="Titolo1"/>
        <w:spacing w:after="120" w:line="247" w:lineRule="auto"/>
        <w:contextualSpacing w:val="0"/>
        <w:jc w:val="both"/>
        <w:rPr>
          <w:b w:val="0"/>
          <w:bCs/>
          <w:sz w:val="22"/>
          <w:szCs w:val="22"/>
        </w:rPr>
      </w:pPr>
      <w:r w:rsidRPr="000470E6">
        <w:rPr>
          <w:b w:val="0"/>
          <w:bCs/>
          <w:sz w:val="22"/>
          <w:szCs w:val="22"/>
        </w:rPr>
        <w:t xml:space="preserve">I </w:t>
      </w:r>
      <w:r w:rsidRPr="00AA51D1">
        <w:rPr>
          <w:sz w:val="22"/>
          <w:szCs w:val="22"/>
        </w:rPr>
        <w:t>prodotti per il mal di gola</w:t>
      </w:r>
      <w:r w:rsidRPr="000470E6">
        <w:rPr>
          <w:b w:val="0"/>
          <w:bCs/>
          <w:sz w:val="22"/>
          <w:szCs w:val="22"/>
        </w:rPr>
        <w:t xml:space="preserve"> rappresentano, infatti, una categoria importante per </w:t>
      </w:r>
      <w:r>
        <w:rPr>
          <w:b w:val="0"/>
          <w:bCs/>
          <w:sz w:val="22"/>
          <w:szCs w:val="22"/>
        </w:rPr>
        <w:t>la farmacia</w:t>
      </w:r>
      <w:r w:rsidRPr="000470E6">
        <w:rPr>
          <w:b w:val="0"/>
          <w:bCs/>
          <w:sz w:val="22"/>
          <w:szCs w:val="22"/>
        </w:rPr>
        <w:t xml:space="preserve">, sia per fatturato (circa il </w:t>
      </w:r>
      <w:r w:rsidRPr="000470E6">
        <w:rPr>
          <w:sz w:val="22"/>
          <w:szCs w:val="22"/>
        </w:rPr>
        <w:t xml:space="preserve">2% </w:t>
      </w:r>
      <w:r w:rsidRPr="00AA51D1">
        <w:rPr>
          <w:b w:val="0"/>
          <w:bCs/>
          <w:sz w:val="22"/>
          <w:szCs w:val="22"/>
        </w:rPr>
        <w:t>del fatturato</w:t>
      </w:r>
      <w:r w:rsidRPr="000470E6">
        <w:rPr>
          <w:b w:val="0"/>
          <w:bCs/>
          <w:sz w:val="22"/>
          <w:szCs w:val="22"/>
        </w:rPr>
        <w:t xml:space="preserve"> commerciale) che per crescita (</w:t>
      </w:r>
      <w:r w:rsidRPr="000470E6">
        <w:rPr>
          <w:sz w:val="22"/>
          <w:szCs w:val="22"/>
        </w:rPr>
        <w:t>+54,4%</w:t>
      </w:r>
      <w:r w:rsidRPr="000470E6">
        <w:rPr>
          <w:b w:val="0"/>
          <w:bCs/>
          <w:sz w:val="22"/>
          <w:szCs w:val="22"/>
        </w:rPr>
        <w:t>)</w:t>
      </w:r>
      <w:r w:rsidRPr="000470E6">
        <w:rPr>
          <w:b w:val="0"/>
          <w:bCs/>
          <w:sz w:val="22"/>
          <w:szCs w:val="22"/>
          <w:vertAlign w:val="superscript"/>
        </w:rPr>
        <w:t>3</w:t>
      </w:r>
      <w:r w:rsidRPr="000470E6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</w:t>
      </w:r>
      <w:r w:rsidRPr="000470E6">
        <w:rPr>
          <w:b w:val="0"/>
          <w:bCs/>
          <w:sz w:val="22"/>
          <w:szCs w:val="22"/>
        </w:rPr>
        <w:t xml:space="preserve">Una maggiore specializzazione del farmacista sulle cause e sui rimedi più efficaci </w:t>
      </w:r>
      <w:r>
        <w:rPr>
          <w:b w:val="0"/>
          <w:bCs/>
          <w:sz w:val="22"/>
          <w:szCs w:val="22"/>
        </w:rPr>
        <w:t xml:space="preserve">per il trattamento del mal di gola </w:t>
      </w:r>
      <w:r w:rsidRPr="000470E6">
        <w:rPr>
          <w:b w:val="0"/>
          <w:bCs/>
          <w:sz w:val="22"/>
          <w:szCs w:val="22"/>
        </w:rPr>
        <w:t xml:space="preserve">può contribuire ad aiutare i pazienti </w:t>
      </w:r>
      <w:r w:rsidR="00AA51D1">
        <w:rPr>
          <w:b w:val="0"/>
          <w:bCs/>
          <w:sz w:val="22"/>
          <w:szCs w:val="22"/>
        </w:rPr>
        <w:t>nel</w:t>
      </w:r>
      <w:r w:rsidRPr="000470E6">
        <w:rPr>
          <w:b w:val="0"/>
          <w:bCs/>
          <w:sz w:val="22"/>
          <w:szCs w:val="22"/>
        </w:rPr>
        <w:t xml:space="preserve"> gestire al meglio q</w:t>
      </w:r>
      <w:r>
        <w:rPr>
          <w:b w:val="0"/>
          <w:bCs/>
          <w:sz w:val="22"/>
          <w:szCs w:val="22"/>
        </w:rPr>
        <w:t>uesto</w:t>
      </w:r>
      <w:r w:rsidRPr="000470E6">
        <w:rPr>
          <w:b w:val="0"/>
          <w:bCs/>
          <w:sz w:val="22"/>
          <w:szCs w:val="22"/>
        </w:rPr>
        <w:t xml:space="preserve"> malesse</w:t>
      </w:r>
      <w:r>
        <w:rPr>
          <w:b w:val="0"/>
          <w:bCs/>
          <w:sz w:val="22"/>
          <w:szCs w:val="22"/>
        </w:rPr>
        <w:t>re -</w:t>
      </w:r>
      <w:r w:rsidRPr="000470E6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attraverso</w:t>
      </w:r>
      <w:r w:rsidRPr="000470E6">
        <w:rPr>
          <w:b w:val="0"/>
          <w:bCs/>
          <w:sz w:val="22"/>
          <w:szCs w:val="22"/>
        </w:rPr>
        <w:t xml:space="preserve"> un consiglio </w:t>
      </w:r>
      <w:r>
        <w:rPr>
          <w:b w:val="0"/>
          <w:bCs/>
          <w:sz w:val="22"/>
          <w:szCs w:val="22"/>
        </w:rPr>
        <w:t xml:space="preserve">appropriato </w:t>
      </w:r>
      <w:r w:rsidRPr="000470E6">
        <w:rPr>
          <w:b w:val="0"/>
          <w:bCs/>
          <w:sz w:val="22"/>
          <w:szCs w:val="22"/>
        </w:rPr>
        <w:t>sui prodotti senza obbligo di prescrizione (SOP, OTC) più indicati</w:t>
      </w:r>
      <w:r>
        <w:rPr>
          <w:b w:val="0"/>
          <w:bCs/>
          <w:sz w:val="22"/>
          <w:szCs w:val="22"/>
        </w:rPr>
        <w:t xml:space="preserve"> -,</w:t>
      </w:r>
      <w:r w:rsidRPr="000470E6">
        <w:rPr>
          <w:b w:val="0"/>
          <w:bCs/>
          <w:sz w:val="22"/>
          <w:szCs w:val="22"/>
        </w:rPr>
        <w:t xml:space="preserve"> contribuendo anche a rafforzare la fidelizzazione al punto vendita.</w:t>
      </w:r>
    </w:p>
    <w:p w14:paraId="61612654" w14:textId="2043FC09" w:rsidR="00200951" w:rsidRDefault="00AA51D1" w:rsidP="00AA51D1">
      <w:pPr>
        <w:pStyle w:val="Titolo1"/>
        <w:spacing w:after="120" w:line="247" w:lineRule="auto"/>
        <w:contextualSpacing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Oltre alla messa a punto del </w:t>
      </w:r>
      <w:r w:rsidR="000470E6">
        <w:rPr>
          <w:sz w:val="22"/>
          <w:szCs w:val="22"/>
        </w:rPr>
        <w:t>P</w:t>
      </w:r>
      <w:r w:rsidR="000470E6" w:rsidRPr="000470E6">
        <w:rPr>
          <w:sz w:val="22"/>
          <w:szCs w:val="22"/>
        </w:rPr>
        <w:t>rotocollo di consiglio</w:t>
      </w:r>
      <w:r w:rsidR="000470E6" w:rsidRPr="000470E6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 xml:space="preserve">il progetto ha previsto </w:t>
      </w:r>
      <w:r w:rsidR="000470E6" w:rsidRPr="000470E6">
        <w:rPr>
          <w:b w:val="0"/>
          <w:bCs/>
          <w:sz w:val="22"/>
          <w:szCs w:val="22"/>
        </w:rPr>
        <w:t xml:space="preserve">un </w:t>
      </w:r>
      <w:r w:rsidR="000470E6" w:rsidRPr="00200951">
        <w:rPr>
          <w:sz w:val="22"/>
          <w:szCs w:val="22"/>
        </w:rPr>
        <w:t>percorso di formazione</w:t>
      </w:r>
      <w:r w:rsidR="00200951">
        <w:rPr>
          <w:b w:val="0"/>
          <w:bCs/>
          <w:sz w:val="22"/>
          <w:szCs w:val="22"/>
        </w:rPr>
        <w:t xml:space="preserve"> altamente professionalizzante </w:t>
      </w:r>
      <w:r w:rsidR="000470E6" w:rsidRPr="000470E6">
        <w:rPr>
          <w:b w:val="0"/>
          <w:bCs/>
          <w:sz w:val="22"/>
          <w:szCs w:val="22"/>
        </w:rPr>
        <w:t xml:space="preserve">rivolto ai dipendenti </w:t>
      </w:r>
      <w:r w:rsidR="000470E6">
        <w:rPr>
          <w:b w:val="0"/>
          <w:bCs/>
          <w:sz w:val="22"/>
          <w:szCs w:val="22"/>
        </w:rPr>
        <w:t xml:space="preserve">e collaboratori della farmacia, e il </w:t>
      </w:r>
      <w:r w:rsidR="000470E6" w:rsidRPr="002714A8">
        <w:rPr>
          <w:sz w:val="22"/>
          <w:szCs w:val="22"/>
        </w:rPr>
        <w:t xml:space="preserve">supporto </w:t>
      </w:r>
      <w:r w:rsidR="002714A8">
        <w:rPr>
          <w:sz w:val="22"/>
          <w:szCs w:val="22"/>
        </w:rPr>
        <w:t>per o</w:t>
      </w:r>
      <w:r w:rsidR="00200951" w:rsidRPr="002714A8">
        <w:rPr>
          <w:sz w:val="22"/>
          <w:szCs w:val="22"/>
        </w:rPr>
        <w:t>ttimizzare la</w:t>
      </w:r>
      <w:r w:rsidR="00200951">
        <w:rPr>
          <w:b w:val="0"/>
          <w:bCs/>
          <w:sz w:val="22"/>
          <w:szCs w:val="22"/>
        </w:rPr>
        <w:t xml:space="preserve"> </w:t>
      </w:r>
      <w:r w:rsidR="00200951" w:rsidRPr="00200951">
        <w:rPr>
          <w:sz w:val="22"/>
          <w:szCs w:val="22"/>
        </w:rPr>
        <w:t>gestione della categoria mal di gola</w:t>
      </w:r>
      <w:r w:rsidR="00200951">
        <w:rPr>
          <w:b w:val="0"/>
          <w:bCs/>
          <w:sz w:val="22"/>
          <w:szCs w:val="22"/>
        </w:rPr>
        <w:t xml:space="preserve"> all’interno della farmacia, puntando a migliorare la Customer Experience.  </w:t>
      </w:r>
    </w:p>
    <w:p w14:paraId="4C7A8F40" w14:textId="77777777" w:rsidR="00EF0542" w:rsidRDefault="00200951" w:rsidP="00AA51D1">
      <w:pPr>
        <w:pStyle w:val="Titolo1"/>
        <w:spacing w:after="120" w:line="247" w:lineRule="auto"/>
        <w:contextualSpacing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Il Laboratorio, partito alla fine del 2021, si è avvalso dell’apporto di consulenti </w:t>
      </w:r>
      <w:r w:rsidR="00681B83">
        <w:rPr>
          <w:b w:val="0"/>
          <w:bCs/>
          <w:sz w:val="22"/>
          <w:szCs w:val="22"/>
        </w:rPr>
        <w:t>in ambito gestionale</w:t>
      </w:r>
      <w:r>
        <w:rPr>
          <w:b w:val="0"/>
          <w:bCs/>
          <w:sz w:val="22"/>
          <w:szCs w:val="22"/>
        </w:rPr>
        <w:t xml:space="preserve"> e dell’expertise di Chiesi Itali</w:t>
      </w:r>
      <w:r w:rsidR="00681B83">
        <w:rPr>
          <w:b w:val="0"/>
          <w:bCs/>
          <w:sz w:val="22"/>
          <w:szCs w:val="22"/>
        </w:rPr>
        <w:t xml:space="preserve">a nel campo del trattamento del mal di gola. </w:t>
      </w:r>
      <w:r w:rsidR="002714A8">
        <w:rPr>
          <w:b w:val="0"/>
          <w:bCs/>
          <w:sz w:val="22"/>
          <w:szCs w:val="22"/>
        </w:rPr>
        <w:t>Il modello basato sul consiglio di valore del farmacista</w:t>
      </w:r>
      <w:r w:rsidR="00681B83">
        <w:rPr>
          <w:b w:val="0"/>
          <w:bCs/>
          <w:sz w:val="22"/>
          <w:szCs w:val="22"/>
        </w:rPr>
        <w:t xml:space="preserve"> </w:t>
      </w:r>
      <w:r w:rsidR="002714A8">
        <w:rPr>
          <w:b w:val="0"/>
          <w:bCs/>
          <w:sz w:val="22"/>
          <w:szCs w:val="22"/>
        </w:rPr>
        <w:t xml:space="preserve">è stato </w:t>
      </w:r>
      <w:r w:rsidR="00681B83">
        <w:rPr>
          <w:b w:val="0"/>
          <w:bCs/>
          <w:sz w:val="22"/>
          <w:szCs w:val="22"/>
        </w:rPr>
        <w:t>elaborato a seguito dell’ascolto de</w:t>
      </w:r>
      <w:r w:rsidR="002714A8">
        <w:rPr>
          <w:b w:val="0"/>
          <w:bCs/>
          <w:sz w:val="22"/>
          <w:szCs w:val="22"/>
        </w:rPr>
        <w:t xml:space="preserve">lle esigenze </w:t>
      </w:r>
      <w:r w:rsidR="00681B83">
        <w:rPr>
          <w:b w:val="0"/>
          <w:bCs/>
          <w:sz w:val="22"/>
          <w:szCs w:val="22"/>
        </w:rPr>
        <w:t xml:space="preserve">dei pazienti e dei professionisti, </w:t>
      </w:r>
      <w:r w:rsidR="002714A8">
        <w:rPr>
          <w:b w:val="0"/>
          <w:bCs/>
          <w:sz w:val="22"/>
          <w:szCs w:val="22"/>
        </w:rPr>
        <w:t>ed</w:t>
      </w:r>
      <w:r w:rsidR="00681B83">
        <w:rPr>
          <w:b w:val="0"/>
          <w:bCs/>
          <w:sz w:val="22"/>
          <w:szCs w:val="22"/>
        </w:rPr>
        <w:t xml:space="preserve"> implementato sul campo dalle farmacie coinvolte nel progetto. </w:t>
      </w:r>
    </w:p>
    <w:p w14:paraId="4008CBC0" w14:textId="42E19178" w:rsidR="00681B83" w:rsidRDefault="00681B83" w:rsidP="00AA51D1">
      <w:pPr>
        <w:pStyle w:val="Titolo1"/>
        <w:spacing w:after="120" w:line="247" w:lineRule="auto"/>
        <w:contextualSpacing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I risultati sono molto positivi</w:t>
      </w:r>
      <w:r w:rsidR="002714A8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innanzitutto in termini di </w:t>
      </w:r>
      <w:r w:rsidRPr="00681B83">
        <w:rPr>
          <w:sz w:val="22"/>
          <w:szCs w:val="22"/>
        </w:rPr>
        <w:t xml:space="preserve">maggiore soddisfazione dei </w:t>
      </w:r>
      <w:r w:rsidR="00EF0542">
        <w:rPr>
          <w:sz w:val="22"/>
          <w:szCs w:val="22"/>
        </w:rPr>
        <w:t>clienti-</w:t>
      </w:r>
      <w:r w:rsidRPr="00681B83">
        <w:rPr>
          <w:sz w:val="22"/>
          <w:szCs w:val="22"/>
        </w:rPr>
        <w:t>pazienti</w:t>
      </w:r>
      <w:r w:rsidRPr="00EF0542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</w:t>
      </w:r>
      <w:r w:rsidR="002714A8">
        <w:rPr>
          <w:b w:val="0"/>
          <w:bCs/>
          <w:sz w:val="22"/>
          <w:szCs w:val="22"/>
        </w:rPr>
        <w:t>che deriva</w:t>
      </w:r>
      <w:r>
        <w:rPr>
          <w:b w:val="0"/>
          <w:bCs/>
          <w:sz w:val="22"/>
          <w:szCs w:val="22"/>
        </w:rPr>
        <w:t xml:space="preserve"> </w:t>
      </w:r>
      <w:r w:rsidR="002714A8">
        <w:rPr>
          <w:b w:val="0"/>
          <w:bCs/>
          <w:sz w:val="22"/>
          <w:szCs w:val="22"/>
        </w:rPr>
        <w:t>d</w:t>
      </w:r>
      <w:r>
        <w:rPr>
          <w:b w:val="0"/>
          <w:bCs/>
          <w:sz w:val="22"/>
          <w:szCs w:val="22"/>
        </w:rPr>
        <w:t xml:space="preserve">all’ascolto </w:t>
      </w:r>
      <w:r w:rsidR="002714A8">
        <w:rPr>
          <w:b w:val="0"/>
          <w:bCs/>
          <w:sz w:val="22"/>
          <w:szCs w:val="22"/>
        </w:rPr>
        <w:t>puntuale dei bisogni e d</w:t>
      </w:r>
      <w:r>
        <w:rPr>
          <w:b w:val="0"/>
          <w:bCs/>
          <w:sz w:val="22"/>
          <w:szCs w:val="22"/>
        </w:rPr>
        <w:t xml:space="preserve">al consiglio </w:t>
      </w:r>
      <w:r w:rsidR="002714A8">
        <w:rPr>
          <w:b w:val="0"/>
          <w:bCs/>
          <w:sz w:val="22"/>
          <w:szCs w:val="22"/>
        </w:rPr>
        <w:t xml:space="preserve">‘esperto’ ricevuto dal farmacista, ma anche </w:t>
      </w:r>
      <w:r w:rsidR="00EF0542">
        <w:rPr>
          <w:b w:val="0"/>
          <w:bCs/>
          <w:sz w:val="22"/>
          <w:szCs w:val="22"/>
        </w:rPr>
        <w:t>per quanto riguarda</w:t>
      </w:r>
      <w:r w:rsidR="002714A8">
        <w:rPr>
          <w:b w:val="0"/>
          <w:bCs/>
          <w:sz w:val="22"/>
          <w:szCs w:val="22"/>
        </w:rPr>
        <w:t xml:space="preserve"> i </w:t>
      </w:r>
      <w:r w:rsidR="002714A8" w:rsidRPr="00EF0542">
        <w:rPr>
          <w:sz w:val="22"/>
          <w:szCs w:val="22"/>
        </w:rPr>
        <w:t>risultati di sell-out</w:t>
      </w:r>
      <w:r w:rsidR="002714A8">
        <w:rPr>
          <w:b w:val="0"/>
          <w:bCs/>
          <w:sz w:val="22"/>
          <w:szCs w:val="22"/>
        </w:rPr>
        <w:t xml:space="preserve"> </w:t>
      </w:r>
      <w:r w:rsidR="00EF0542">
        <w:rPr>
          <w:b w:val="0"/>
          <w:bCs/>
          <w:sz w:val="22"/>
          <w:szCs w:val="22"/>
        </w:rPr>
        <w:t xml:space="preserve">registrati </w:t>
      </w:r>
      <w:r w:rsidR="002714A8">
        <w:rPr>
          <w:b w:val="0"/>
          <w:bCs/>
          <w:sz w:val="22"/>
          <w:szCs w:val="22"/>
        </w:rPr>
        <w:t>d</w:t>
      </w:r>
      <w:r w:rsidR="00EF0542">
        <w:rPr>
          <w:b w:val="0"/>
          <w:bCs/>
          <w:sz w:val="22"/>
          <w:szCs w:val="22"/>
        </w:rPr>
        <w:t>a</w:t>
      </w:r>
      <w:r w:rsidR="002714A8">
        <w:rPr>
          <w:b w:val="0"/>
          <w:bCs/>
          <w:sz w:val="22"/>
          <w:szCs w:val="22"/>
        </w:rPr>
        <w:t xml:space="preserve">lle farmacie del Laboratorio: la categoria mal di gola è aumentata del </w:t>
      </w:r>
      <w:r w:rsidR="002714A8" w:rsidRPr="002714A8">
        <w:rPr>
          <w:sz w:val="22"/>
          <w:szCs w:val="22"/>
        </w:rPr>
        <w:t>+134%</w:t>
      </w:r>
      <w:r w:rsidR="002714A8">
        <w:rPr>
          <w:b w:val="0"/>
          <w:bCs/>
          <w:sz w:val="22"/>
          <w:szCs w:val="22"/>
        </w:rPr>
        <w:t xml:space="preserve"> rispetto allo stesso periodo dell’anno precedente, a fronte di una crescita d</w:t>
      </w:r>
      <w:r w:rsidR="00EF0542">
        <w:rPr>
          <w:b w:val="0"/>
          <w:bCs/>
          <w:sz w:val="22"/>
          <w:szCs w:val="22"/>
        </w:rPr>
        <w:t>e</w:t>
      </w:r>
      <w:r w:rsidR="002714A8">
        <w:rPr>
          <w:b w:val="0"/>
          <w:bCs/>
          <w:sz w:val="22"/>
          <w:szCs w:val="22"/>
        </w:rPr>
        <w:t xml:space="preserve">lla farmacia media italiana del </w:t>
      </w:r>
      <w:r w:rsidR="002714A8" w:rsidRPr="002714A8">
        <w:rPr>
          <w:sz w:val="22"/>
          <w:szCs w:val="22"/>
        </w:rPr>
        <w:t>+99%</w:t>
      </w:r>
      <w:r w:rsidR="00EF0542" w:rsidRPr="00EF0542">
        <w:rPr>
          <w:b w:val="0"/>
          <w:bCs/>
          <w:sz w:val="22"/>
          <w:szCs w:val="22"/>
          <w:vertAlign w:val="superscript"/>
        </w:rPr>
        <w:t>3</w:t>
      </w:r>
      <w:r w:rsidR="002714A8" w:rsidRPr="002714A8">
        <w:rPr>
          <w:sz w:val="22"/>
          <w:szCs w:val="22"/>
        </w:rPr>
        <w:t>.</w:t>
      </w:r>
      <w:r w:rsidR="002714A8">
        <w:rPr>
          <w:b w:val="0"/>
          <w:bCs/>
          <w:sz w:val="22"/>
          <w:szCs w:val="22"/>
        </w:rPr>
        <w:t xml:space="preserve"> </w:t>
      </w:r>
    </w:p>
    <w:p w14:paraId="654C9284" w14:textId="30714594" w:rsidR="000470E6" w:rsidRDefault="00EF0542" w:rsidP="00AA51D1">
      <w:pPr>
        <w:pStyle w:val="Titolo1"/>
        <w:spacing w:after="120" w:line="247" w:lineRule="auto"/>
        <w:contextualSpacing w:val="0"/>
        <w:jc w:val="both"/>
        <w:rPr>
          <w:b w:val="0"/>
          <w:bCs/>
          <w:i/>
          <w:iCs/>
          <w:sz w:val="22"/>
          <w:szCs w:val="22"/>
        </w:rPr>
      </w:pPr>
      <w:r w:rsidRPr="00EF0542">
        <w:rPr>
          <w:b w:val="0"/>
          <w:bCs/>
          <w:i/>
          <w:iCs/>
          <w:sz w:val="22"/>
          <w:szCs w:val="22"/>
        </w:rPr>
        <w:t>“In uno scenario profondamente cambiato per tutti gli attori della filiera, Chiesi ha sentito l’esigenza di po</w:t>
      </w:r>
      <w:r>
        <w:rPr>
          <w:b w:val="0"/>
          <w:bCs/>
          <w:i/>
          <w:iCs/>
          <w:sz w:val="22"/>
          <w:szCs w:val="22"/>
        </w:rPr>
        <w:t xml:space="preserve">rsi </w:t>
      </w:r>
      <w:r w:rsidRPr="00EF0542">
        <w:rPr>
          <w:b w:val="0"/>
          <w:bCs/>
          <w:i/>
          <w:iCs/>
          <w:sz w:val="22"/>
          <w:szCs w:val="22"/>
        </w:rPr>
        <w:t xml:space="preserve">al fianco </w:t>
      </w:r>
      <w:r>
        <w:rPr>
          <w:b w:val="0"/>
          <w:bCs/>
          <w:i/>
          <w:iCs/>
          <w:sz w:val="22"/>
          <w:szCs w:val="22"/>
        </w:rPr>
        <w:t>del farmacista</w:t>
      </w:r>
      <w:r w:rsidRPr="00EF0542">
        <w:rPr>
          <w:b w:val="0"/>
          <w:bCs/>
          <w:i/>
          <w:iCs/>
          <w:sz w:val="22"/>
          <w:szCs w:val="22"/>
        </w:rPr>
        <w:t xml:space="preserve"> nella ricerca di nuove opportunità per rendere sempre più la farmacia </w:t>
      </w:r>
      <w:r w:rsidRPr="00EF0542">
        <w:rPr>
          <w:b w:val="0"/>
          <w:bCs/>
          <w:i/>
          <w:iCs/>
          <w:sz w:val="22"/>
          <w:szCs w:val="22"/>
        </w:rPr>
        <w:lastRenderedPageBreak/>
        <w:t>un presidio sanitario</w:t>
      </w:r>
      <w:r w:rsidR="000971FB">
        <w:rPr>
          <w:b w:val="0"/>
          <w:bCs/>
          <w:i/>
          <w:iCs/>
          <w:sz w:val="22"/>
          <w:szCs w:val="22"/>
        </w:rPr>
        <w:t xml:space="preserve"> riconosciuto e insostituibile</w:t>
      </w:r>
      <w:r w:rsidRPr="00EF0542">
        <w:rPr>
          <w:b w:val="0"/>
          <w:bCs/>
          <w:i/>
          <w:iCs/>
          <w:sz w:val="22"/>
          <w:szCs w:val="22"/>
        </w:rPr>
        <w:t xml:space="preserve">, incentrato sul servizio </w:t>
      </w:r>
      <w:r w:rsidR="000971FB">
        <w:rPr>
          <w:b w:val="0"/>
          <w:bCs/>
          <w:i/>
          <w:iCs/>
          <w:sz w:val="22"/>
          <w:szCs w:val="22"/>
        </w:rPr>
        <w:t xml:space="preserve">ed il consiglio </w:t>
      </w:r>
      <w:r w:rsidRPr="00EF0542">
        <w:rPr>
          <w:b w:val="0"/>
          <w:bCs/>
          <w:i/>
          <w:iCs/>
          <w:sz w:val="22"/>
          <w:szCs w:val="22"/>
        </w:rPr>
        <w:t xml:space="preserve">al </w:t>
      </w:r>
      <w:r w:rsidR="000971FB">
        <w:rPr>
          <w:b w:val="0"/>
          <w:bCs/>
          <w:i/>
          <w:iCs/>
          <w:sz w:val="22"/>
          <w:szCs w:val="22"/>
        </w:rPr>
        <w:t xml:space="preserve">paziente - </w:t>
      </w:r>
      <w:r w:rsidRPr="00EF0542">
        <w:rPr>
          <w:b w:val="0"/>
          <w:bCs/>
          <w:i/>
          <w:iCs/>
          <w:sz w:val="22"/>
          <w:szCs w:val="22"/>
        </w:rPr>
        <w:t>cliente. In questo momento storico la fidelizzazione alla farmacia è un elemento fondamentale</w:t>
      </w:r>
      <w:r w:rsidR="000971FB">
        <w:rPr>
          <w:b w:val="0"/>
          <w:bCs/>
          <w:i/>
          <w:iCs/>
          <w:sz w:val="22"/>
          <w:szCs w:val="22"/>
        </w:rPr>
        <w:t xml:space="preserve"> e rafforzare </w:t>
      </w:r>
      <w:r w:rsidRPr="00EF0542">
        <w:rPr>
          <w:b w:val="0"/>
          <w:bCs/>
          <w:i/>
          <w:iCs/>
          <w:sz w:val="22"/>
          <w:szCs w:val="22"/>
        </w:rPr>
        <w:t>aspetti professionali ha un</w:t>
      </w:r>
      <w:r w:rsidR="000971FB">
        <w:rPr>
          <w:b w:val="0"/>
          <w:bCs/>
          <w:i/>
          <w:iCs/>
          <w:sz w:val="22"/>
          <w:szCs w:val="22"/>
        </w:rPr>
        <w:t>’indubbia</w:t>
      </w:r>
      <w:r w:rsidRPr="00EF0542">
        <w:rPr>
          <w:b w:val="0"/>
          <w:bCs/>
          <w:i/>
          <w:iCs/>
          <w:sz w:val="22"/>
          <w:szCs w:val="22"/>
        </w:rPr>
        <w:t xml:space="preserve"> ricaduta positiva</w:t>
      </w:r>
      <w:r>
        <w:rPr>
          <w:b w:val="0"/>
          <w:bCs/>
          <w:i/>
          <w:iCs/>
          <w:sz w:val="22"/>
          <w:szCs w:val="22"/>
        </w:rPr>
        <w:t xml:space="preserve"> </w:t>
      </w:r>
      <w:r w:rsidRPr="00EF0542">
        <w:rPr>
          <w:b w:val="0"/>
          <w:bCs/>
          <w:sz w:val="22"/>
          <w:szCs w:val="22"/>
        </w:rPr>
        <w:t xml:space="preserve">– ha dichiarato </w:t>
      </w:r>
      <w:r w:rsidRPr="00EF0542">
        <w:rPr>
          <w:sz w:val="22"/>
          <w:szCs w:val="22"/>
        </w:rPr>
        <w:t>Gianluigi Pertusi</w:t>
      </w:r>
      <w:r w:rsidRPr="00EF0542">
        <w:rPr>
          <w:b w:val="0"/>
          <w:bCs/>
          <w:sz w:val="22"/>
          <w:szCs w:val="22"/>
        </w:rPr>
        <w:t>, Dir</w:t>
      </w:r>
      <w:r>
        <w:rPr>
          <w:b w:val="0"/>
          <w:bCs/>
          <w:sz w:val="22"/>
          <w:szCs w:val="22"/>
        </w:rPr>
        <w:t>ettore</w:t>
      </w:r>
      <w:r w:rsidRPr="00EF0542">
        <w:rPr>
          <w:b w:val="0"/>
          <w:bCs/>
          <w:sz w:val="22"/>
          <w:szCs w:val="22"/>
        </w:rPr>
        <w:t xml:space="preserve"> B</w:t>
      </w:r>
      <w:r>
        <w:rPr>
          <w:b w:val="0"/>
          <w:bCs/>
          <w:sz w:val="22"/>
          <w:szCs w:val="22"/>
        </w:rPr>
        <w:t xml:space="preserve">usiness </w:t>
      </w:r>
      <w:r w:rsidRPr="00EF0542">
        <w:rPr>
          <w:b w:val="0"/>
          <w:bCs/>
          <w:sz w:val="22"/>
          <w:szCs w:val="22"/>
        </w:rPr>
        <w:t>U</w:t>
      </w:r>
      <w:r>
        <w:rPr>
          <w:b w:val="0"/>
          <w:bCs/>
          <w:sz w:val="22"/>
          <w:szCs w:val="22"/>
        </w:rPr>
        <w:t>nit</w:t>
      </w:r>
      <w:r w:rsidRPr="00EF0542">
        <w:rPr>
          <w:b w:val="0"/>
          <w:bCs/>
          <w:sz w:val="22"/>
          <w:szCs w:val="22"/>
        </w:rPr>
        <w:t xml:space="preserve"> Consumer Healthcare</w:t>
      </w:r>
      <w:r>
        <w:rPr>
          <w:b w:val="0"/>
          <w:bCs/>
          <w:sz w:val="22"/>
          <w:szCs w:val="22"/>
        </w:rPr>
        <w:t xml:space="preserve"> di</w:t>
      </w:r>
      <w:r w:rsidRPr="00EF0542">
        <w:rPr>
          <w:b w:val="0"/>
          <w:bCs/>
          <w:sz w:val="22"/>
          <w:szCs w:val="22"/>
        </w:rPr>
        <w:t xml:space="preserve"> Chiesi Italia.</w:t>
      </w:r>
      <w:r>
        <w:rPr>
          <w:b w:val="0"/>
          <w:bCs/>
          <w:sz w:val="22"/>
          <w:szCs w:val="22"/>
        </w:rPr>
        <w:t xml:space="preserve"> </w:t>
      </w:r>
      <w:r w:rsidRPr="00EF0542">
        <w:rPr>
          <w:b w:val="0"/>
          <w:bCs/>
          <w:i/>
          <w:iCs/>
          <w:sz w:val="22"/>
          <w:szCs w:val="22"/>
        </w:rPr>
        <w:t>Per questo abbiamo deciso di lavorare insieme alla farmacia su un progetto che partendo dalle esigenze del cliente-paziente sulla categoria del mal di gola valorizzi l</w:t>
      </w:r>
      <w:r w:rsidR="000971FB">
        <w:rPr>
          <w:b w:val="0"/>
          <w:bCs/>
          <w:i/>
          <w:iCs/>
          <w:sz w:val="22"/>
          <w:szCs w:val="22"/>
        </w:rPr>
        <w:t xml:space="preserve">a professionalità </w:t>
      </w:r>
      <w:r w:rsidRPr="00EF0542">
        <w:rPr>
          <w:b w:val="0"/>
          <w:bCs/>
          <w:i/>
          <w:iCs/>
          <w:sz w:val="22"/>
          <w:szCs w:val="22"/>
        </w:rPr>
        <w:t>del farmacista e al contempo generi un ritorno in termini di business”</w:t>
      </w:r>
      <w:r w:rsidR="00AA51D1">
        <w:rPr>
          <w:b w:val="0"/>
          <w:bCs/>
          <w:i/>
          <w:iCs/>
          <w:sz w:val="22"/>
          <w:szCs w:val="22"/>
        </w:rPr>
        <w:t>.</w:t>
      </w:r>
    </w:p>
    <w:p w14:paraId="508E0C7E" w14:textId="77777777" w:rsidR="00AA51D1" w:rsidRPr="00EF0542" w:rsidRDefault="00AA51D1" w:rsidP="00AA51D1">
      <w:pPr>
        <w:pStyle w:val="Titolo1"/>
        <w:spacing w:after="120" w:line="247" w:lineRule="auto"/>
        <w:contextualSpacing w:val="0"/>
        <w:jc w:val="both"/>
        <w:rPr>
          <w:b w:val="0"/>
          <w:bCs/>
          <w:sz w:val="22"/>
          <w:szCs w:val="22"/>
        </w:rPr>
      </w:pPr>
    </w:p>
    <w:p w14:paraId="0C6BEF02" w14:textId="77777777" w:rsidR="00E97732" w:rsidRPr="002F42B6" w:rsidRDefault="00E97732" w:rsidP="00E97732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  <w:lang w:val="en-US"/>
        </w:rPr>
      </w:pPr>
      <w:r w:rsidRPr="002F42B6">
        <w:rPr>
          <w:rFonts w:ascii="Verdana Pro Light" w:hAnsi="Verdana Pro Light" w:cs="Arial"/>
          <w:bCs/>
          <w:sz w:val="18"/>
          <w:szCs w:val="18"/>
          <w:lang w:val="en-US"/>
        </w:rPr>
        <w:t>###</w:t>
      </w:r>
    </w:p>
    <w:p w14:paraId="23BCD920" w14:textId="77777777" w:rsidR="00E97732" w:rsidRPr="002F42B6" w:rsidRDefault="00E97732" w:rsidP="00E97732">
      <w:pPr>
        <w:tabs>
          <w:tab w:val="left" w:pos="0"/>
        </w:tabs>
        <w:spacing w:after="120" w:line="240" w:lineRule="auto"/>
        <w:rPr>
          <w:rFonts w:ascii="Verdana Pro Light" w:hAnsi="Verdana Pro Light" w:cs="Arial"/>
          <w:b/>
          <w:bCs/>
          <w:sz w:val="18"/>
          <w:szCs w:val="18"/>
          <w:lang w:val="en-US"/>
        </w:rPr>
      </w:pPr>
      <w:r w:rsidRPr="002F42B6">
        <w:rPr>
          <w:rFonts w:ascii="Verdana Pro Light" w:hAnsi="Verdana Pro Light" w:cs="Arial"/>
          <w:b/>
          <w:bCs/>
          <w:sz w:val="18"/>
          <w:szCs w:val="18"/>
          <w:lang w:val="en-US"/>
        </w:rPr>
        <w:t>Bibliografia</w:t>
      </w:r>
    </w:p>
    <w:p w14:paraId="1E62795D" w14:textId="51019570" w:rsidR="00EF0542" w:rsidRDefault="00E97732" w:rsidP="00E97732">
      <w:pPr>
        <w:tabs>
          <w:tab w:val="left" w:pos="0"/>
        </w:tabs>
        <w:spacing w:after="0" w:line="240" w:lineRule="auto"/>
        <w:contextualSpacing/>
        <w:rPr>
          <w:rFonts w:ascii="Verdana Pro Light" w:hAnsi="Verdana Pro Light" w:cs="Arial"/>
          <w:bCs/>
          <w:sz w:val="18"/>
          <w:szCs w:val="18"/>
          <w:lang w:val="en-US"/>
        </w:rPr>
      </w:pPr>
      <w:r w:rsidRPr="00EF0542">
        <w:rPr>
          <w:rFonts w:ascii="Verdana Pro Light" w:hAnsi="Verdana Pro Light" w:cs="Arial"/>
          <w:bCs/>
          <w:sz w:val="18"/>
          <w:szCs w:val="18"/>
          <w:lang w:val="en-US"/>
        </w:rPr>
        <w:t xml:space="preserve">1 </w:t>
      </w:r>
      <w:proofErr w:type="spellStart"/>
      <w:r w:rsidR="00EF0542" w:rsidRPr="00EF0542">
        <w:rPr>
          <w:rFonts w:ascii="Verdana Pro Light" w:hAnsi="Verdana Pro Light" w:cs="Arial"/>
          <w:bCs/>
          <w:sz w:val="18"/>
          <w:szCs w:val="18"/>
          <w:lang w:val="en-US"/>
        </w:rPr>
        <w:t>Addey</w:t>
      </w:r>
      <w:proofErr w:type="spellEnd"/>
      <w:r w:rsidR="00EF0542" w:rsidRPr="00EF0542">
        <w:rPr>
          <w:rFonts w:ascii="Verdana Pro Light" w:hAnsi="Verdana Pro Light" w:cs="Arial"/>
          <w:bCs/>
          <w:sz w:val="18"/>
          <w:szCs w:val="18"/>
          <w:lang w:val="en-US"/>
        </w:rPr>
        <w:t xml:space="preserve"> and Shephard, “Incidence, causes, severity and treatment of throat discomfort: a four-region online questionnaire survey,” BMC Ear, </w:t>
      </w:r>
      <w:proofErr w:type="spellStart"/>
      <w:r w:rsidR="00EF0542" w:rsidRPr="00EF0542">
        <w:rPr>
          <w:rFonts w:ascii="Verdana Pro Light" w:hAnsi="Verdana Pro Light" w:cs="Arial"/>
          <w:bCs/>
          <w:sz w:val="18"/>
          <w:szCs w:val="18"/>
          <w:lang w:val="en-US"/>
        </w:rPr>
        <w:t>Nonse</w:t>
      </w:r>
      <w:proofErr w:type="spellEnd"/>
      <w:r w:rsidR="00EF0542" w:rsidRPr="00EF0542">
        <w:rPr>
          <w:rFonts w:ascii="Verdana Pro Light" w:hAnsi="Verdana Pro Light" w:cs="Arial"/>
          <w:bCs/>
          <w:sz w:val="18"/>
          <w:szCs w:val="18"/>
          <w:lang w:val="en-US"/>
        </w:rPr>
        <w:t xml:space="preserve"> and Throat Disorders, vol. 12:9, 2012.</w:t>
      </w:r>
    </w:p>
    <w:p w14:paraId="63D7C0AF" w14:textId="77777777" w:rsidR="00EF0542" w:rsidRDefault="00E97732" w:rsidP="00E97732">
      <w:pPr>
        <w:tabs>
          <w:tab w:val="left" w:pos="0"/>
        </w:tabs>
        <w:spacing w:after="0" w:line="240" w:lineRule="auto"/>
        <w:contextualSpacing/>
        <w:rPr>
          <w:rFonts w:ascii="Verdana Pro Light" w:hAnsi="Verdana Pro Light" w:cs="Arial"/>
          <w:bCs/>
          <w:sz w:val="18"/>
          <w:szCs w:val="18"/>
          <w:lang w:val="en-US"/>
        </w:rPr>
      </w:pPr>
      <w:r w:rsidRPr="00EF0542">
        <w:rPr>
          <w:rFonts w:ascii="Verdana Pro Light" w:hAnsi="Verdana Pro Light" w:cs="Arial"/>
          <w:bCs/>
          <w:sz w:val="18"/>
          <w:szCs w:val="18"/>
          <w:lang w:val="en-US"/>
        </w:rPr>
        <w:t xml:space="preserve">2 </w:t>
      </w:r>
      <w:r w:rsidR="00EF0542" w:rsidRPr="00EF0542">
        <w:rPr>
          <w:rFonts w:ascii="Verdana Pro Light" w:hAnsi="Verdana Pro Light" w:cs="Arial"/>
          <w:bCs/>
          <w:sz w:val="18"/>
          <w:szCs w:val="18"/>
          <w:lang w:val="en-US"/>
        </w:rPr>
        <w:t>American Academy of Family Physicians, Sore throat. https:// familydoctor.org/condition/</w:t>
      </w:r>
      <w:proofErr w:type="gramStart"/>
      <w:r w:rsidR="00EF0542" w:rsidRPr="00EF0542">
        <w:rPr>
          <w:rFonts w:ascii="Verdana Pro Light" w:hAnsi="Verdana Pro Light" w:cs="Arial"/>
          <w:bCs/>
          <w:sz w:val="18"/>
          <w:szCs w:val="18"/>
          <w:lang w:val="en-US"/>
        </w:rPr>
        <w:t>sore-throat</w:t>
      </w:r>
      <w:proofErr w:type="gramEnd"/>
      <w:r w:rsidR="00EF0542" w:rsidRPr="00EF0542">
        <w:rPr>
          <w:rFonts w:ascii="Verdana Pro Light" w:hAnsi="Verdana Pro Light" w:cs="Arial"/>
          <w:bCs/>
          <w:sz w:val="18"/>
          <w:szCs w:val="18"/>
          <w:lang w:val="en-US"/>
        </w:rPr>
        <w:t>/ Data di ultimo accesso 14/09/2020.</w:t>
      </w:r>
    </w:p>
    <w:p w14:paraId="304F12B1" w14:textId="0AB4D323" w:rsidR="00EF0542" w:rsidRDefault="00E97732" w:rsidP="00E97732">
      <w:pPr>
        <w:tabs>
          <w:tab w:val="left" w:pos="0"/>
        </w:tabs>
        <w:spacing w:after="0" w:line="240" w:lineRule="auto"/>
        <w:contextualSpacing/>
        <w:rPr>
          <w:rFonts w:ascii="Verdana Pro Light" w:hAnsi="Verdana Pro Light" w:cs="Arial"/>
          <w:bCs/>
          <w:sz w:val="18"/>
          <w:szCs w:val="18"/>
        </w:rPr>
      </w:pPr>
      <w:r>
        <w:rPr>
          <w:rFonts w:ascii="Verdana Pro Light" w:hAnsi="Verdana Pro Light" w:cs="Arial"/>
          <w:bCs/>
          <w:sz w:val="18"/>
          <w:szCs w:val="18"/>
        </w:rPr>
        <w:t>3</w:t>
      </w:r>
      <w:r w:rsidR="00705D01">
        <w:rPr>
          <w:rFonts w:ascii="Verdana Pro Light" w:hAnsi="Verdana Pro Light" w:cs="Arial"/>
          <w:bCs/>
          <w:sz w:val="18"/>
          <w:szCs w:val="18"/>
        </w:rPr>
        <w:t xml:space="preserve"> </w:t>
      </w:r>
      <w:r w:rsidR="00EF0542">
        <w:rPr>
          <w:rFonts w:ascii="Verdana Pro Light" w:hAnsi="Verdana Pro Light" w:cs="Arial"/>
          <w:bCs/>
          <w:sz w:val="18"/>
          <w:szCs w:val="18"/>
        </w:rPr>
        <w:t>New Line ricerche di mercato</w:t>
      </w:r>
    </w:p>
    <w:p w14:paraId="28BD39CD" w14:textId="77777777" w:rsidR="00E97732" w:rsidRDefault="00E97732" w:rsidP="00E97732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</w:p>
    <w:p w14:paraId="7E5F3985" w14:textId="77777777" w:rsidR="00E97732" w:rsidRPr="005361EE" w:rsidRDefault="00E97732" w:rsidP="00E97732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5361EE">
        <w:rPr>
          <w:rFonts w:ascii="Verdana Pro Light" w:hAnsi="Verdana Pro Light" w:cs="Arial"/>
          <w:bCs/>
          <w:sz w:val="18"/>
          <w:szCs w:val="18"/>
        </w:rPr>
        <w:t>###</w:t>
      </w:r>
    </w:p>
    <w:p w14:paraId="262EB188" w14:textId="77777777" w:rsidR="00E97732" w:rsidRPr="00774465" w:rsidRDefault="00E97732" w:rsidP="00E97732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  <w:r w:rsidRPr="00774465">
        <w:rPr>
          <w:rFonts w:ascii="Verdana Pro Light" w:hAnsi="Verdana Pro Light" w:cs="Arial"/>
          <w:b/>
          <w:sz w:val="18"/>
          <w:szCs w:val="18"/>
        </w:rPr>
        <w:t>Chiesi Italia</w:t>
      </w:r>
    </w:p>
    <w:p w14:paraId="5D2D3E94" w14:textId="77777777" w:rsidR="00CF1523" w:rsidRDefault="00E97732" w:rsidP="00E97732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Cs/>
          <w:sz w:val="18"/>
          <w:szCs w:val="18"/>
        </w:rPr>
      </w:pPr>
      <w:r w:rsidRPr="00774465">
        <w:rPr>
          <w:rFonts w:ascii="Verdana Pro Light" w:hAnsi="Verdana Pro Light" w:cs="Arial"/>
          <w:bCs/>
          <w:sz w:val="18"/>
          <w:szCs w:val="18"/>
        </w:rPr>
        <w:t xml:space="preserve">Chiesi Italia, la filiale italiana del Gruppo Chiesi, rivolge il suo impegno alle attività di informazione medico scientifica e commercializzazione dei </w:t>
      </w:r>
      <w:proofErr w:type="gramStart"/>
      <w:r w:rsidRPr="00774465">
        <w:rPr>
          <w:rFonts w:ascii="Verdana Pro Light" w:hAnsi="Verdana Pro Light" w:cs="Arial"/>
          <w:bCs/>
          <w:sz w:val="18"/>
          <w:szCs w:val="18"/>
        </w:rPr>
        <w:t>prodotti</w:t>
      </w:r>
      <w:proofErr w:type="gramEnd"/>
      <w:r w:rsidRPr="00774465">
        <w:rPr>
          <w:rFonts w:ascii="Verdana Pro Light" w:hAnsi="Verdana Pro Light" w:cs="Arial"/>
          <w:bCs/>
          <w:sz w:val="18"/>
          <w:szCs w:val="18"/>
        </w:rPr>
        <w:t xml:space="preserve"> Chiesi sul territorio italiano. L'organico comprende 571 persone, di queste 121 nella sede di Parma e 450 che rivolgono la propria attività agli attori del sistema sanitario nazionale.</w:t>
      </w:r>
    </w:p>
    <w:p w14:paraId="685D7EF4" w14:textId="2BC6915A" w:rsidR="00E97732" w:rsidRPr="00774465" w:rsidRDefault="00E97732" w:rsidP="00E97732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Cs/>
          <w:sz w:val="18"/>
          <w:szCs w:val="18"/>
        </w:rPr>
      </w:pPr>
      <w:r w:rsidRPr="00774465">
        <w:rPr>
          <w:rFonts w:ascii="Verdana Pro Light" w:hAnsi="Verdana Pro Light" w:cs="Arial"/>
          <w:bCs/>
          <w:sz w:val="18"/>
          <w:szCs w:val="18"/>
        </w:rPr>
        <w:t xml:space="preserve">Per maggiori informazioni, vi invitiamo a visitare il sito </w:t>
      </w:r>
      <w:hyperlink r:id="rId11" w:history="1">
        <w:r w:rsidRPr="00774465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www.chiesi.it</w:t>
        </w:r>
      </w:hyperlink>
      <w:r w:rsidRPr="00774465">
        <w:rPr>
          <w:rFonts w:ascii="Verdana Pro Light" w:hAnsi="Verdana Pro Light" w:cs="Arial"/>
          <w:bCs/>
          <w:sz w:val="18"/>
          <w:szCs w:val="18"/>
        </w:rPr>
        <w:t xml:space="preserve">. </w:t>
      </w:r>
    </w:p>
    <w:p w14:paraId="65DC3A98" w14:textId="77777777" w:rsidR="00E97732" w:rsidRPr="00774465" w:rsidRDefault="00E97732" w:rsidP="00E97732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Cs/>
          <w:sz w:val="18"/>
          <w:szCs w:val="18"/>
        </w:rPr>
      </w:pPr>
    </w:p>
    <w:p w14:paraId="4CC0BEE5" w14:textId="77777777" w:rsidR="00E97732" w:rsidRPr="00774465" w:rsidRDefault="00E97732" w:rsidP="00E97732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  <w:r w:rsidRPr="00774465">
        <w:rPr>
          <w:rFonts w:ascii="Verdana Pro Light" w:hAnsi="Verdana Pro Light" w:cs="Arial"/>
          <w:b/>
          <w:sz w:val="18"/>
          <w:szCs w:val="18"/>
        </w:rPr>
        <w:t>Il Gruppo Chiesi</w:t>
      </w:r>
    </w:p>
    <w:p w14:paraId="0D52E596" w14:textId="77777777" w:rsidR="00CF1523" w:rsidRPr="00CF1523" w:rsidRDefault="00CF1523" w:rsidP="00CF1523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t>Chiesi è un gruppo biofarmaceutico internazionale orientato alla ricerca che sviluppa e commercializza soluzioni terapeutiche innovative nel campo della salute respiratoria, delle malattie rare e delle cure specialistiche.</w:t>
      </w:r>
    </w:p>
    <w:p w14:paraId="403E65C9" w14:textId="77777777" w:rsidR="00CF1523" w:rsidRPr="00CF1523" w:rsidRDefault="00CF1523" w:rsidP="00CF1523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t>Per realizzare la propria missione di migliorare la qualità di vita delle persone, il Gruppo agisce in maniera responsabile non solo verso i pazienti, ma anche per le comunità in cui opera e per l’ambiente. Avendo adottato lo status giuridico di Società Benefit in Italia, negli Stati Uniti e in Francia, l’impegno di Chiesi a creare valore condiviso per la società nel suo complesso è legalmente vincolante, e al centro di ogni decisione aziendale.</w:t>
      </w:r>
    </w:p>
    <w:p w14:paraId="34D3B5FF" w14:textId="77777777" w:rsidR="00CF1523" w:rsidRPr="00CF1523" w:rsidRDefault="00CF1523" w:rsidP="00CF1523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t>Dal 2019 Chiesi è certificata B Corp. I suoi progressi in termini di sostenibilità sono misurati e valutati secondo gli standard più ambiziosi oggi disponibili. L’azienda ha l’obiettivo di raggiungere impatto zero sull’ambiente entro il 2035.</w:t>
      </w:r>
    </w:p>
    <w:p w14:paraId="38F9D9A5" w14:textId="77777777" w:rsidR="00CF1523" w:rsidRPr="00CF1523" w:rsidRDefault="00CF1523" w:rsidP="00CF1523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t xml:space="preserve">Chiesi, che vanta oltre 85 anni di esperienza, ha sede a Parma, opera in 30 Paesi, e conta oltre 6.500 collaboratori. Il Centro Ricerche di Parma collabora con altri sei importanti poli di R&amp;S in Francia, Stati Uniti, Canada, Cina, Regno Unito, e Svezia. </w:t>
      </w:r>
    </w:p>
    <w:p w14:paraId="344AF2EE" w14:textId="3A823E41" w:rsidR="00E97732" w:rsidRDefault="00CF1523" w:rsidP="00CF1523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t xml:space="preserve">Per ulteriori informazioni </w:t>
      </w:r>
      <w:hyperlink r:id="rId12" w:history="1">
        <w:r w:rsidRPr="00041700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www.chiesi.com</w:t>
        </w:r>
      </w:hyperlink>
    </w:p>
    <w:p w14:paraId="3A56733F" w14:textId="77777777" w:rsidR="00E97732" w:rsidRPr="0093104C" w:rsidRDefault="00E97732" w:rsidP="00E97732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662505">
        <w:rPr>
          <w:rFonts w:ascii="Verdana Pro Light" w:hAnsi="Verdana Pro Light" w:cs="Arial"/>
          <w:bCs/>
          <w:sz w:val="18"/>
          <w:szCs w:val="18"/>
        </w:rPr>
        <w:t>###</w:t>
      </w:r>
    </w:p>
    <w:p w14:paraId="2190091C" w14:textId="77777777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/>
          <w:sz w:val="20"/>
          <w:szCs w:val="20"/>
        </w:rPr>
      </w:pPr>
      <w:r w:rsidRPr="00774465">
        <w:rPr>
          <w:rFonts w:ascii="Verdana Pro Light" w:hAnsi="Verdana Pro Light" w:cs="Arial"/>
          <w:b/>
          <w:sz w:val="20"/>
          <w:szCs w:val="20"/>
        </w:rPr>
        <w:t>Per ulteriori informazioni</w:t>
      </w:r>
    </w:p>
    <w:p w14:paraId="03FA6BD2" w14:textId="77777777" w:rsidR="00CF1523" w:rsidRDefault="00CF1523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>Per Chiesi Italia</w:t>
      </w:r>
    </w:p>
    <w:p w14:paraId="2DBA4D1E" w14:textId="4DBDC34E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Monica Pigato</w:t>
      </w:r>
    </w:p>
    <w:p w14:paraId="64DCDCEA" w14:textId="77777777" w:rsidR="00E97732" w:rsidRPr="00BF682F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bookmarkStart w:id="0" w:name="_Hlk122451066"/>
      <w:proofErr w:type="gramStart"/>
      <w:r w:rsidRPr="00BF682F">
        <w:rPr>
          <w:rFonts w:ascii="Verdana Pro Light" w:hAnsi="Verdana Pro Light" w:cs="Arial"/>
          <w:sz w:val="20"/>
          <w:szCs w:val="20"/>
        </w:rPr>
        <w:t>Email</w:t>
      </w:r>
      <w:proofErr w:type="gramEnd"/>
      <w:r w:rsidRPr="00BF682F">
        <w:rPr>
          <w:rFonts w:ascii="Verdana Pro Light" w:hAnsi="Verdana Pro Light" w:cs="Arial"/>
          <w:sz w:val="20"/>
          <w:szCs w:val="20"/>
        </w:rPr>
        <w:t xml:space="preserve"> </w:t>
      </w:r>
      <w:hyperlink r:id="rId13" w:history="1">
        <w:r w:rsidRPr="00BF682F">
          <w:rPr>
            <w:rStyle w:val="Collegamentoipertestuale"/>
            <w:rFonts w:ascii="Verdana Pro Light" w:hAnsi="Verdana Pro Light" w:cs="Arial"/>
            <w:sz w:val="20"/>
            <w:szCs w:val="20"/>
          </w:rPr>
          <w:t>m.pigato@chiesi.com</w:t>
        </w:r>
      </w:hyperlink>
      <w:r w:rsidRPr="00BF682F">
        <w:rPr>
          <w:rFonts w:ascii="Verdana Pro Light" w:hAnsi="Verdana Pro Light" w:cs="Arial"/>
          <w:sz w:val="20"/>
          <w:szCs w:val="20"/>
        </w:rPr>
        <w:t xml:space="preserve"> </w:t>
      </w:r>
    </w:p>
    <w:p w14:paraId="0813DE1E" w14:textId="02425CAE" w:rsidR="00E97732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BF682F">
        <w:rPr>
          <w:rFonts w:ascii="Verdana Pro Light" w:hAnsi="Verdana Pro Light" w:cs="Arial"/>
          <w:sz w:val="20"/>
          <w:szCs w:val="20"/>
        </w:rPr>
        <w:t>Mob. +39 345 4387724</w:t>
      </w:r>
    </w:p>
    <w:bookmarkEnd w:id="0"/>
    <w:p w14:paraId="46EA25A6" w14:textId="58852CF4" w:rsidR="00C67F92" w:rsidRDefault="00C67F9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>Domenica Donato</w:t>
      </w:r>
    </w:p>
    <w:p w14:paraId="3323F2E1" w14:textId="5AE62864" w:rsidR="00C67F92" w:rsidRPr="00BC301F" w:rsidRDefault="00C67F92" w:rsidP="00C67F9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proofErr w:type="gramStart"/>
      <w:r w:rsidRPr="00BC301F">
        <w:rPr>
          <w:rFonts w:ascii="Verdana Pro Light" w:hAnsi="Verdana Pro Light" w:cs="Arial"/>
          <w:sz w:val="20"/>
          <w:szCs w:val="20"/>
        </w:rPr>
        <w:t>Email</w:t>
      </w:r>
      <w:proofErr w:type="gramEnd"/>
      <w:r w:rsidRPr="00BC301F">
        <w:rPr>
          <w:rFonts w:ascii="Verdana Pro Light" w:hAnsi="Verdana Pro Light" w:cs="Arial"/>
          <w:sz w:val="20"/>
          <w:szCs w:val="20"/>
        </w:rPr>
        <w:t xml:space="preserve"> </w:t>
      </w:r>
      <w:hyperlink r:id="rId14" w:history="1">
        <w:r w:rsidRPr="00BC301F">
          <w:rPr>
            <w:rStyle w:val="Collegamentoipertestuale"/>
            <w:rFonts w:ascii="Verdana Pro Light" w:hAnsi="Verdana Pro Light" w:cs="Arial"/>
            <w:sz w:val="20"/>
            <w:szCs w:val="20"/>
          </w:rPr>
          <w:t>d.donato@chiesi.com</w:t>
        </w:r>
      </w:hyperlink>
      <w:r w:rsidRPr="00BC301F">
        <w:rPr>
          <w:rFonts w:ascii="Verdana Pro Light" w:hAnsi="Verdana Pro Light" w:cs="Arial"/>
          <w:sz w:val="20"/>
          <w:szCs w:val="20"/>
        </w:rPr>
        <w:t xml:space="preserve"> </w:t>
      </w:r>
    </w:p>
    <w:p w14:paraId="0529675A" w14:textId="4548BE56" w:rsidR="00C67F92" w:rsidRPr="00BC301F" w:rsidRDefault="00C67F92" w:rsidP="00C67F9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BC301F">
        <w:rPr>
          <w:rFonts w:ascii="Verdana Pro Light" w:hAnsi="Verdana Pro Light" w:cs="Arial"/>
          <w:sz w:val="20"/>
          <w:szCs w:val="20"/>
        </w:rPr>
        <w:t>Mob. +39 340 1787332</w:t>
      </w:r>
    </w:p>
    <w:p w14:paraId="081A7492" w14:textId="77777777" w:rsidR="00C67F92" w:rsidRPr="00BC301F" w:rsidRDefault="00C67F9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</w:p>
    <w:p w14:paraId="249B91A6" w14:textId="77777777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Ufficio stampa Value Relations</w:t>
      </w:r>
    </w:p>
    <w:p w14:paraId="7F2F59A7" w14:textId="77777777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Angela Del Giudice</w:t>
      </w:r>
    </w:p>
    <w:p w14:paraId="568F5F64" w14:textId="77777777" w:rsidR="00E97732" w:rsidRPr="008A6CC0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  <w:lang w:val="en-US"/>
        </w:rPr>
      </w:pPr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Email </w:t>
      </w:r>
      <w:hyperlink r:id="rId15" w:history="1">
        <w:r w:rsidRPr="008A6CC0">
          <w:rPr>
            <w:rStyle w:val="Collegamentoipertestuale"/>
            <w:rFonts w:ascii="Verdana Pro Light" w:hAnsi="Verdana Pro Light" w:cs="Arial"/>
            <w:sz w:val="20"/>
            <w:szCs w:val="20"/>
            <w:lang w:val="en-US"/>
          </w:rPr>
          <w:t>a.delgiudice@vrelations.it</w:t>
        </w:r>
      </w:hyperlink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 </w:t>
      </w:r>
    </w:p>
    <w:p w14:paraId="554B65C1" w14:textId="77777777" w:rsidR="00E97732" w:rsidRPr="008A6CC0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  <w:lang w:val="en-US"/>
        </w:rPr>
      </w:pPr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Mob. +39 392 6858392 </w:t>
      </w:r>
    </w:p>
    <w:p w14:paraId="488B8291" w14:textId="77777777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Chiara Farroni</w:t>
      </w:r>
    </w:p>
    <w:p w14:paraId="2B1CCC45" w14:textId="77777777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proofErr w:type="gramStart"/>
      <w:r w:rsidRPr="00774465">
        <w:rPr>
          <w:rFonts w:ascii="Verdana Pro Light" w:hAnsi="Verdana Pro Light" w:cs="Arial"/>
          <w:sz w:val="20"/>
          <w:szCs w:val="20"/>
        </w:rPr>
        <w:t>Email</w:t>
      </w:r>
      <w:proofErr w:type="gramEnd"/>
      <w:r w:rsidRPr="00774465">
        <w:rPr>
          <w:rFonts w:ascii="Verdana Pro Light" w:hAnsi="Verdana Pro Light" w:cs="Arial"/>
          <w:sz w:val="20"/>
          <w:szCs w:val="20"/>
        </w:rPr>
        <w:t xml:space="preserve"> </w:t>
      </w:r>
      <w:hyperlink r:id="rId16" w:history="1">
        <w:r w:rsidRPr="00774465">
          <w:rPr>
            <w:rStyle w:val="Collegamentoipertestuale"/>
            <w:rFonts w:ascii="Verdana Pro Light" w:hAnsi="Verdana Pro Light" w:cs="Arial"/>
            <w:sz w:val="20"/>
            <w:szCs w:val="20"/>
          </w:rPr>
          <w:t>c.farroni@vrelations.it</w:t>
        </w:r>
      </w:hyperlink>
      <w:r w:rsidRPr="00774465">
        <w:rPr>
          <w:rFonts w:ascii="Verdana Pro Light" w:hAnsi="Verdana Pro Light" w:cs="Arial"/>
          <w:sz w:val="20"/>
          <w:szCs w:val="20"/>
        </w:rPr>
        <w:t xml:space="preserve"> </w:t>
      </w:r>
    </w:p>
    <w:p w14:paraId="0AD53382" w14:textId="77777777" w:rsidR="00E97732" w:rsidRPr="00841BF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Mob. +39 331 499737</w:t>
      </w:r>
      <w:r>
        <w:rPr>
          <w:rFonts w:ascii="Verdana Pro Light" w:hAnsi="Verdana Pro Light" w:cs="Arial"/>
          <w:sz w:val="20"/>
          <w:szCs w:val="20"/>
        </w:rPr>
        <w:t>5</w:t>
      </w:r>
    </w:p>
    <w:p w14:paraId="213FABF5" w14:textId="4D6A00F9" w:rsidR="006F5313" w:rsidRPr="00FA3369" w:rsidRDefault="006F5313" w:rsidP="00841BF5">
      <w:pPr>
        <w:tabs>
          <w:tab w:val="left" w:pos="0"/>
        </w:tabs>
        <w:spacing w:after="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sz w:val="24"/>
          <w:szCs w:val="24"/>
        </w:rPr>
      </w:pPr>
    </w:p>
    <w:sectPr w:rsidR="006F5313" w:rsidRPr="00FA3369" w:rsidSect="000470E6">
      <w:headerReference w:type="default" r:id="rId17"/>
      <w:pgSz w:w="11906" w:h="16838"/>
      <w:pgMar w:top="1843" w:right="1304" w:bottom="1134" w:left="1304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5FF4" w14:textId="77777777" w:rsidR="00F115FF" w:rsidRDefault="00F115FF" w:rsidP="000B5934">
      <w:pPr>
        <w:spacing w:after="0" w:line="240" w:lineRule="auto"/>
      </w:pPr>
      <w:r>
        <w:separator/>
      </w:r>
    </w:p>
  </w:endnote>
  <w:endnote w:type="continuationSeparator" w:id="0">
    <w:p w14:paraId="43AF956B" w14:textId="77777777" w:rsidR="00F115FF" w:rsidRDefault="00F115FF" w:rsidP="000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A95E" w14:textId="77777777" w:rsidR="00F115FF" w:rsidRDefault="00F115FF" w:rsidP="000B5934">
      <w:pPr>
        <w:spacing w:after="0" w:line="240" w:lineRule="auto"/>
      </w:pPr>
      <w:r>
        <w:separator/>
      </w:r>
    </w:p>
  </w:footnote>
  <w:footnote w:type="continuationSeparator" w:id="0">
    <w:p w14:paraId="73ABF1D0" w14:textId="77777777" w:rsidR="00F115FF" w:rsidRDefault="00F115FF" w:rsidP="000B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54C6" w14:textId="77777777" w:rsidR="00C0772A" w:rsidRDefault="008005F7" w:rsidP="00C0772A">
    <w:pPr>
      <w:pStyle w:val="Intestazione"/>
      <w:jc w:val="right"/>
      <w:rPr>
        <w:rFonts w:ascii="Verdana Pro Light" w:hAnsi="Verdana Pro Light"/>
        <w:sz w:val="36"/>
        <w:szCs w:val="36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5CE1BDF" wp14:editId="0F101581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3911600" cy="1079566"/>
          <wp:effectExtent l="0" t="0" r="0" b="635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0" cy="1079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934" w:rsidRPr="000B593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5A105" wp14:editId="13CF2EA3">
              <wp:simplePos x="0" y="0"/>
              <wp:positionH relativeFrom="column">
                <wp:posOffset>-516889</wp:posOffset>
              </wp:positionH>
              <wp:positionV relativeFrom="paragraph">
                <wp:posOffset>-227329</wp:posOffset>
              </wp:positionV>
              <wp:extent cx="1200150" cy="266700"/>
              <wp:effectExtent l="0" t="0" r="0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E33B6" id="object 6" o:spid="_x0000_s1026" style="position:absolute;margin-left:-40.7pt;margin-top:-17.9pt;width:9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" stroked="f">
              <v:fill r:id="rId3" o:title="" recolor="t" rotate="t" type="frame"/>
              <v:textbox inset="0,0,0,0"/>
            </v:rect>
          </w:pict>
        </mc:Fallback>
      </mc:AlternateContent>
    </w:r>
    <w:r w:rsidR="00EB394D">
      <w:rPr>
        <w:lang w:val="en-US"/>
      </w:rPr>
      <w:tab/>
    </w:r>
    <w:r w:rsidR="00EB394D" w:rsidRPr="008005F7">
      <w:rPr>
        <w:rFonts w:ascii="Verdana Pro Light" w:hAnsi="Verdana Pro Light"/>
        <w:color w:val="808080" w:themeColor="background1" w:themeShade="80"/>
        <w:sz w:val="36"/>
        <w:szCs w:val="36"/>
        <w:lang w:val="en-US"/>
      </w:rPr>
      <w:t xml:space="preserve"> </w:t>
    </w:r>
    <w:r w:rsidR="00C0772A">
      <w:rPr>
        <w:rFonts w:ascii="Verdana Pro Light" w:hAnsi="Verdana Pro Light"/>
        <w:color w:val="808080" w:themeColor="background1" w:themeShade="80"/>
        <w:sz w:val="36"/>
        <w:szCs w:val="36"/>
        <w:lang w:val="en-US"/>
      </w:rPr>
      <w:t xml:space="preserve">COMUNICATO STAMPA </w:t>
    </w:r>
  </w:p>
  <w:p w14:paraId="773A7409" w14:textId="60F1FDA8" w:rsidR="000B5934" w:rsidRPr="008005F7" w:rsidRDefault="00C0772A" w:rsidP="00C0772A">
    <w:pPr>
      <w:pStyle w:val="Intestazione"/>
      <w:tabs>
        <w:tab w:val="clear" w:pos="4819"/>
        <w:tab w:val="clear" w:pos="9638"/>
        <w:tab w:val="left" w:pos="3106"/>
      </w:tabs>
      <w:rPr>
        <w:rFonts w:ascii="Verdana Pro Light" w:hAnsi="Verdana Pro Light"/>
        <w:sz w:val="36"/>
        <w:szCs w:val="36"/>
        <w:lang w:val="en-US"/>
      </w:rPr>
    </w:pPr>
    <w:r>
      <w:rPr>
        <w:rFonts w:ascii="Verdana Pro Light" w:hAnsi="Verdana Pro Light"/>
        <w:sz w:val="36"/>
        <w:szCs w:val="3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83A"/>
    <w:multiLevelType w:val="hybridMultilevel"/>
    <w:tmpl w:val="B4F0E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55F45"/>
    <w:multiLevelType w:val="hybridMultilevel"/>
    <w:tmpl w:val="6F00D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12C0"/>
    <w:multiLevelType w:val="hybridMultilevel"/>
    <w:tmpl w:val="EDCA21AA"/>
    <w:lvl w:ilvl="0" w:tplc="963E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00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08971">
    <w:abstractNumId w:val="2"/>
  </w:num>
  <w:num w:numId="2" w16cid:durableId="305932739">
    <w:abstractNumId w:val="0"/>
  </w:num>
  <w:num w:numId="3" w16cid:durableId="132547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4B"/>
    <w:rsid w:val="00002913"/>
    <w:rsid w:val="0000752F"/>
    <w:rsid w:val="00007919"/>
    <w:rsid w:val="00007EC1"/>
    <w:rsid w:val="00015815"/>
    <w:rsid w:val="00023EF6"/>
    <w:rsid w:val="000247E2"/>
    <w:rsid w:val="0002795C"/>
    <w:rsid w:val="0003246E"/>
    <w:rsid w:val="00037411"/>
    <w:rsid w:val="000421B3"/>
    <w:rsid w:val="00042B7F"/>
    <w:rsid w:val="00043D4D"/>
    <w:rsid w:val="000470E6"/>
    <w:rsid w:val="000571CE"/>
    <w:rsid w:val="000579B4"/>
    <w:rsid w:val="00071DA7"/>
    <w:rsid w:val="000768E8"/>
    <w:rsid w:val="00081D5B"/>
    <w:rsid w:val="00086B13"/>
    <w:rsid w:val="00087F6A"/>
    <w:rsid w:val="00095230"/>
    <w:rsid w:val="000971FB"/>
    <w:rsid w:val="000B5934"/>
    <w:rsid w:val="000B6365"/>
    <w:rsid w:val="000B6EF4"/>
    <w:rsid w:val="000C6C53"/>
    <w:rsid w:val="000E3E33"/>
    <w:rsid w:val="000E56F1"/>
    <w:rsid w:val="000F0EB8"/>
    <w:rsid w:val="000F443D"/>
    <w:rsid w:val="000F747A"/>
    <w:rsid w:val="0011082D"/>
    <w:rsid w:val="0012022B"/>
    <w:rsid w:val="00125C9C"/>
    <w:rsid w:val="00137350"/>
    <w:rsid w:val="00153B97"/>
    <w:rsid w:val="001541E4"/>
    <w:rsid w:val="00154FA8"/>
    <w:rsid w:val="00161BBA"/>
    <w:rsid w:val="00172517"/>
    <w:rsid w:val="001950BE"/>
    <w:rsid w:val="00197630"/>
    <w:rsid w:val="001978EB"/>
    <w:rsid w:val="001C6404"/>
    <w:rsid w:val="001D0B3E"/>
    <w:rsid w:val="001E3204"/>
    <w:rsid w:val="001E73EE"/>
    <w:rsid w:val="001F6320"/>
    <w:rsid w:val="00200951"/>
    <w:rsid w:val="00202FE6"/>
    <w:rsid w:val="00205F2B"/>
    <w:rsid w:val="00211844"/>
    <w:rsid w:val="00221C4B"/>
    <w:rsid w:val="00226726"/>
    <w:rsid w:val="00250F8D"/>
    <w:rsid w:val="00255B9A"/>
    <w:rsid w:val="00262818"/>
    <w:rsid w:val="00270B56"/>
    <w:rsid w:val="002714A8"/>
    <w:rsid w:val="00283265"/>
    <w:rsid w:val="00283DD3"/>
    <w:rsid w:val="00286D8B"/>
    <w:rsid w:val="002A28AD"/>
    <w:rsid w:val="002B46E9"/>
    <w:rsid w:val="002C68F2"/>
    <w:rsid w:val="002F04B6"/>
    <w:rsid w:val="002F1BCD"/>
    <w:rsid w:val="002F42B6"/>
    <w:rsid w:val="002F70DC"/>
    <w:rsid w:val="003021DF"/>
    <w:rsid w:val="00303B6A"/>
    <w:rsid w:val="003314D2"/>
    <w:rsid w:val="00333A84"/>
    <w:rsid w:val="0033442B"/>
    <w:rsid w:val="00340EC2"/>
    <w:rsid w:val="003514B6"/>
    <w:rsid w:val="00351E27"/>
    <w:rsid w:val="00354988"/>
    <w:rsid w:val="00354E8D"/>
    <w:rsid w:val="00361C4F"/>
    <w:rsid w:val="00366309"/>
    <w:rsid w:val="00374A01"/>
    <w:rsid w:val="00385090"/>
    <w:rsid w:val="00391F05"/>
    <w:rsid w:val="00394261"/>
    <w:rsid w:val="003B4359"/>
    <w:rsid w:val="003B5125"/>
    <w:rsid w:val="003B5A6B"/>
    <w:rsid w:val="003C2F15"/>
    <w:rsid w:val="003C33BE"/>
    <w:rsid w:val="003C395E"/>
    <w:rsid w:val="003D585C"/>
    <w:rsid w:val="003E7B94"/>
    <w:rsid w:val="003F0B02"/>
    <w:rsid w:val="00402AC6"/>
    <w:rsid w:val="00404A67"/>
    <w:rsid w:val="00406405"/>
    <w:rsid w:val="00406960"/>
    <w:rsid w:val="00414EDF"/>
    <w:rsid w:val="00426439"/>
    <w:rsid w:val="00426F5D"/>
    <w:rsid w:val="004445F9"/>
    <w:rsid w:val="0044498C"/>
    <w:rsid w:val="00451188"/>
    <w:rsid w:val="00455F83"/>
    <w:rsid w:val="00471B14"/>
    <w:rsid w:val="00484DFF"/>
    <w:rsid w:val="00497ACB"/>
    <w:rsid w:val="004A701F"/>
    <w:rsid w:val="004B555F"/>
    <w:rsid w:val="004B7709"/>
    <w:rsid w:val="004E3EE1"/>
    <w:rsid w:val="004F193C"/>
    <w:rsid w:val="00512A6C"/>
    <w:rsid w:val="00515CD8"/>
    <w:rsid w:val="00526654"/>
    <w:rsid w:val="005361EE"/>
    <w:rsid w:val="005407F5"/>
    <w:rsid w:val="0055024D"/>
    <w:rsid w:val="005618CB"/>
    <w:rsid w:val="00562238"/>
    <w:rsid w:val="0056686C"/>
    <w:rsid w:val="00576F88"/>
    <w:rsid w:val="00592302"/>
    <w:rsid w:val="00597B22"/>
    <w:rsid w:val="00597DED"/>
    <w:rsid w:val="005B695D"/>
    <w:rsid w:val="005C4FBC"/>
    <w:rsid w:val="005F2636"/>
    <w:rsid w:val="005F28D8"/>
    <w:rsid w:val="005F4B6F"/>
    <w:rsid w:val="00601E36"/>
    <w:rsid w:val="0060368D"/>
    <w:rsid w:val="00635679"/>
    <w:rsid w:val="006433B9"/>
    <w:rsid w:val="00645A17"/>
    <w:rsid w:val="00645D2F"/>
    <w:rsid w:val="00662505"/>
    <w:rsid w:val="00681B83"/>
    <w:rsid w:val="006831DE"/>
    <w:rsid w:val="00694E58"/>
    <w:rsid w:val="00695F33"/>
    <w:rsid w:val="006B2CCF"/>
    <w:rsid w:val="006B3BA7"/>
    <w:rsid w:val="006C53C5"/>
    <w:rsid w:val="006D02F6"/>
    <w:rsid w:val="006D3723"/>
    <w:rsid w:val="006D49C6"/>
    <w:rsid w:val="006D6FF6"/>
    <w:rsid w:val="006F5313"/>
    <w:rsid w:val="007018B0"/>
    <w:rsid w:val="00703B38"/>
    <w:rsid w:val="00705D01"/>
    <w:rsid w:val="0070720F"/>
    <w:rsid w:val="00711487"/>
    <w:rsid w:val="007126D2"/>
    <w:rsid w:val="00714EEC"/>
    <w:rsid w:val="0071589D"/>
    <w:rsid w:val="0071603B"/>
    <w:rsid w:val="00720A56"/>
    <w:rsid w:val="00724593"/>
    <w:rsid w:val="00731BC2"/>
    <w:rsid w:val="00733AE2"/>
    <w:rsid w:val="00734006"/>
    <w:rsid w:val="00737CAF"/>
    <w:rsid w:val="007456C6"/>
    <w:rsid w:val="0075275D"/>
    <w:rsid w:val="00754DDD"/>
    <w:rsid w:val="007650D1"/>
    <w:rsid w:val="00770802"/>
    <w:rsid w:val="00775DED"/>
    <w:rsid w:val="00782A3F"/>
    <w:rsid w:val="007849AD"/>
    <w:rsid w:val="00784BE2"/>
    <w:rsid w:val="00795202"/>
    <w:rsid w:val="007955A5"/>
    <w:rsid w:val="007A3A3F"/>
    <w:rsid w:val="007A7B69"/>
    <w:rsid w:val="007B122D"/>
    <w:rsid w:val="007B2C87"/>
    <w:rsid w:val="007B50A2"/>
    <w:rsid w:val="007B742E"/>
    <w:rsid w:val="007C6B67"/>
    <w:rsid w:val="007D4030"/>
    <w:rsid w:val="008005F7"/>
    <w:rsid w:val="00803F49"/>
    <w:rsid w:val="00812F62"/>
    <w:rsid w:val="00816297"/>
    <w:rsid w:val="00821E7C"/>
    <w:rsid w:val="00840CFD"/>
    <w:rsid w:val="00841BF5"/>
    <w:rsid w:val="00857B32"/>
    <w:rsid w:val="0086027E"/>
    <w:rsid w:val="00860B71"/>
    <w:rsid w:val="00863FB4"/>
    <w:rsid w:val="00866D0D"/>
    <w:rsid w:val="008819CA"/>
    <w:rsid w:val="00881E8F"/>
    <w:rsid w:val="008824B8"/>
    <w:rsid w:val="008831C3"/>
    <w:rsid w:val="00892EA8"/>
    <w:rsid w:val="008A2E09"/>
    <w:rsid w:val="008A3FF9"/>
    <w:rsid w:val="008A559C"/>
    <w:rsid w:val="008A6CC0"/>
    <w:rsid w:val="008B00FD"/>
    <w:rsid w:val="008D09E0"/>
    <w:rsid w:val="008D2C36"/>
    <w:rsid w:val="008D4C3B"/>
    <w:rsid w:val="008D4EA7"/>
    <w:rsid w:val="008E00E9"/>
    <w:rsid w:val="008E2772"/>
    <w:rsid w:val="008E4418"/>
    <w:rsid w:val="008E532F"/>
    <w:rsid w:val="00905C1F"/>
    <w:rsid w:val="0091683C"/>
    <w:rsid w:val="009258AE"/>
    <w:rsid w:val="009267EA"/>
    <w:rsid w:val="0093104C"/>
    <w:rsid w:val="009320CC"/>
    <w:rsid w:val="00942889"/>
    <w:rsid w:val="00947549"/>
    <w:rsid w:val="0095481A"/>
    <w:rsid w:val="009615FC"/>
    <w:rsid w:val="009862AC"/>
    <w:rsid w:val="00986C36"/>
    <w:rsid w:val="009927A3"/>
    <w:rsid w:val="00994496"/>
    <w:rsid w:val="0099474B"/>
    <w:rsid w:val="009A51DD"/>
    <w:rsid w:val="009B5B5F"/>
    <w:rsid w:val="009C0999"/>
    <w:rsid w:val="009C0BD4"/>
    <w:rsid w:val="009C17EA"/>
    <w:rsid w:val="009C6244"/>
    <w:rsid w:val="009D56DF"/>
    <w:rsid w:val="009D74D3"/>
    <w:rsid w:val="009F0216"/>
    <w:rsid w:val="00A052E6"/>
    <w:rsid w:val="00A1270A"/>
    <w:rsid w:val="00A20999"/>
    <w:rsid w:val="00A3540D"/>
    <w:rsid w:val="00A451CF"/>
    <w:rsid w:val="00A5122F"/>
    <w:rsid w:val="00A52A23"/>
    <w:rsid w:val="00A56373"/>
    <w:rsid w:val="00A60340"/>
    <w:rsid w:val="00A610BA"/>
    <w:rsid w:val="00A6334D"/>
    <w:rsid w:val="00A67E39"/>
    <w:rsid w:val="00A84368"/>
    <w:rsid w:val="00A95D6D"/>
    <w:rsid w:val="00AA51D1"/>
    <w:rsid w:val="00AA73A0"/>
    <w:rsid w:val="00AA7F4A"/>
    <w:rsid w:val="00AB1747"/>
    <w:rsid w:val="00AB364E"/>
    <w:rsid w:val="00AB71AF"/>
    <w:rsid w:val="00AC5CD6"/>
    <w:rsid w:val="00AD204E"/>
    <w:rsid w:val="00AD7FB6"/>
    <w:rsid w:val="00AE057A"/>
    <w:rsid w:val="00AE4BD8"/>
    <w:rsid w:val="00AE5280"/>
    <w:rsid w:val="00AF7C01"/>
    <w:rsid w:val="00B03A3C"/>
    <w:rsid w:val="00B07303"/>
    <w:rsid w:val="00B12D80"/>
    <w:rsid w:val="00B14492"/>
    <w:rsid w:val="00B2711B"/>
    <w:rsid w:val="00B47A74"/>
    <w:rsid w:val="00B61B19"/>
    <w:rsid w:val="00B630A3"/>
    <w:rsid w:val="00B678AE"/>
    <w:rsid w:val="00B7269B"/>
    <w:rsid w:val="00B72B6C"/>
    <w:rsid w:val="00B77729"/>
    <w:rsid w:val="00B81278"/>
    <w:rsid w:val="00B81518"/>
    <w:rsid w:val="00B8495D"/>
    <w:rsid w:val="00B8564D"/>
    <w:rsid w:val="00BA3B16"/>
    <w:rsid w:val="00BB46FF"/>
    <w:rsid w:val="00BC2754"/>
    <w:rsid w:val="00BC301F"/>
    <w:rsid w:val="00BC75DF"/>
    <w:rsid w:val="00BD2476"/>
    <w:rsid w:val="00BE2951"/>
    <w:rsid w:val="00BE2F3B"/>
    <w:rsid w:val="00BF0B36"/>
    <w:rsid w:val="00BF5A01"/>
    <w:rsid w:val="00BF671B"/>
    <w:rsid w:val="00BF682F"/>
    <w:rsid w:val="00BF7003"/>
    <w:rsid w:val="00BF7821"/>
    <w:rsid w:val="00C0772A"/>
    <w:rsid w:val="00C127CB"/>
    <w:rsid w:val="00C17C08"/>
    <w:rsid w:val="00C311CD"/>
    <w:rsid w:val="00C312F3"/>
    <w:rsid w:val="00C31BAD"/>
    <w:rsid w:val="00C33940"/>
    <w:rsid w:val="00C36D3F"/>
    <w:rsid w:val="00C47799"/>
    <w:rsid w:val="00C67A81"/>
    <w:rsid w:val="00C67F92"/>
    <w:rsid w:val="00C70B3F"/>
    <w:rsid w:val="00C71880"/>
    <w:rsid w:val="00C75B6B"/>
    <w:rsid w:val="00C7612A"/>
    <w:rsid w:val="00C7661B"/>
    <w:rsid w:val="00C93914"/>
    <w:rsid w:val="00C946F7"/>
    <w:rsid w:val="00CA50EB"/>
    <w:rsid w:val="00CB0EEA"/>
    <w:rsid w:val="00CB2094"/>
    <w:rsid w:val="00CB2B60"/>
    <w:rsid w:val="00CC0332"/>
    <w:rsid w:val="00CC0599"/>
    <w:rsid w:val="00CC2461"/>
    <w:rsid w:val="00CC628E"/>
    <w:rsid w:val="00CC6D54"/>
    <w:rsid w:val="00CC7089"/>
    <w:rsid w:val="00CD2418"/>
    <w:rsid w:val="00CD311F"/>
    <w:rsid w:val="00CF1523"/>
    <w:rsid w:val="00D03160"/>
    <w:rsid w:val="00D0648A"/>
    <w:rsid w:val="00D068F8"/>
    <w:rsid w:val="00D11520"/>
    <w:rsid w:val="00D17EE7"/>
    <w:rsid w:val="00D20180"/>
    <w:rsid w:val="00D23DDE"/>
    <w:rsid w:val="00D31309"/>
    <w:rsid w:val="00D35C03"/>
    <w:rsid w:val="00D41010"/>
    <w:rsid w:val="00D56C67"/>
    <w:rsid w:val="00D85DAD"/>
    <w:rsid w:val="00D91A20"/>
    <w:rsid w:val="00DA5EEF"/>
    <w:rsid w:val="00DD005B"/>
    <w:rsid w:val="00DD308A"/>
    <w:rsid w:val="00DE1B45"/>
    <w:rsid w:val="00DE36B3"/>
    <w:rsid w:val="00DF2D27"/>
    <w:rsid w:val="00E11A55"/>
    <w:rsid w:val="00E127DF"/>
    <w:rsid w:val="00E1482E"/>
    <w:rsid w:val="00E350A5"/>
    <w:rsid w:val="00E40002"/>
    <w:rsid w:val="00E41CB3"/>
    <w:rsid w:val="00E50FBB"/>
    <w:rsid w:val="00E54FA9"/>
    <w:rsid w:val="00E74B0B"/>
    <w:rsid w:val="00E83F77"/>
    <w:rsid w:val="00E919C5"/>
    <w:rsid w:val="00E9404A"/>
    <w:rsid w:val="00E96CF8"/>
    <w:rsid w:val="00E97732"/>
    <w:rsid w:val="00EB132E"/>
    <w:rsid w:val="00EB394D"/>
    <w:rsid w:val="00EB399B"/>
    <w:rsid w:val="00EC7FC5"/>
    <w:rsid w:val="00EC7FDF"/>
    <w:rsid w:val="00ED12E9"/>
    <w:rsid w:val="00EE19A3"/>
    <w:rsid w:val="00EF0542"/>
    <w:rsid w:val="00F04B47"/>
    <w:rsid w:val="00F04F05"/>
    <w:rsid w:val="00F115FF"/>
    <w:rsid w:val="00F11D80"/>
    <w:rsid w:val="00F13D80"/>
    <w:rsid w:val="00F202C4"/>
    <w:rsid w:val="00F22338"/>
    <w:rsid w:val="00F42A28"/>
    <w:rsid w:val="00F5708D"/>
    <w:rsid w:val="00F57CF9"/>
    <w:rsid w:val="00F61305"/>
    <w:rsid w:val="00F629C5"/>
    <w:rsid w:val="00F7260A"/>
    <w:rsid w:val="00F756AF"/>
    <w:rsid w:val="00F812FD"/>
    <w:rsid w:val="00F81394"/>
    <w:rsid w:val="00F849FA"/>
    <w:rsid w:val="00F91BD2"/>
    <w:rsid w:val="00F95690"/>
    <w:rsid w:val="00FA3369"/>
    <w:rsid w:val="00FA4C76"/>
    <w:rsid w:val="00FA7156"/>
    <w:rsid w:val="00FB6C87"/>
    <w:rsid w:val="00FD122E"/>
    <w:rsid w:val="00FD4505"/>
    <w:rsid w:val="00FE12A1"/>
    <w:rsid w:val="00FE32FE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69BAA"/>
  <w15:chartTrackingRefBased/>
  <w15:docId w15:val="{4A5A5B25-639C-4D25-8E24-E5EC3FD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1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934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934"/>
    <w:rPr>
      <w:rFonts w:ascii="Arial" w:hAnsi="Arial"/>
    </w:rPr>
  </w:style>
  <w:style w:type="paragraph" w:customStyle="1" w:styleId="VERDANA">
    <w:name w:val="VERDANA"/>
    <w:basedOn w:val="Normale"/>
    <w:link w:val="VERDANACarattere"/>
    <w:rsid w:val="00EB394D"/>
    <w:pPr>
      <w:spacing w:after="0" w:line="240" w:lineRule="auto"/>
      <w:jc w:val="both"/>
    </w:pPr>
    <w:rPr>
      <w:rFonts w:ascii="Verdana Pro Light" w:hAnsi="Verdana Pro Light"/>
      <w:b/>
      <w:bCs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ERDANACarattere">
    <w:name w:val="VERDANA Carattere"/>
    <w:basedOn w:val="Carpredefinitoparagrafo"/>
    <w:link w:val="VERDANA"/>
    <w:rsid w:val="00EB394D"/>
    <w:rPr>
      <w:rFonts w:ascii="Verdana Pro Light" w:hAnsi="Verdana Pro Light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">
    <w:name w:val="Titolo1"/>
    <w:basedOn w:val="Titolo"/>
    <w:qFormat/>
    <w:rsid w:val="00EB394D"/>
    <w:rPr>
      <w:rFonts w:ascii="Verdana Pro Light" w:hAnsi="Verdana Pro Light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A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4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18C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E56F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126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26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26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6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6D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2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pigato@chiesi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iesi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.farroni@vrelations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iesi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delgiudice@vrelations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.donato@chies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giudice\AppData\Local\Microsoft\Windows\Temporary%20Internet%20Files\Content.Outlook\U8HE2OG4\TEMPLATE%20PRESS%20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3FA6F1DC7A7244A6AB9C222A71EF36" ma:contentTypeVersion="9" ma:contentTypeDescription="Creare un nuovo documento." ma:contentTypeScope="" ma:versionID="861bf5e0c65fc23a2d2f6c8a2e564830">
  <xsd:schema xmlns:xsd="http://www.w3.org/2001/XMLSchema" xmlns:xs="http://www.w3.org/2001/XMLSchema" xmlns:p="http://schemas.microsoft.com/office/2006/metadata/properties" xmlns:ns2="b3f2f397-1059-4fc7-91dc-5d2519be13c7" xmlns:ns3="c518c9b9-f83b-400b-a520-00335904cf6e" targetNamespace="http://schemas.microsoft.com/office/2006/metadata/properties" ma:root="true" ma:fieldsID="e85abed2f292e10ac7fbff75b0d36799" ns2:_="" ns3:_="">
    <xsd:import namespace="b3f2f397-1059-4fc7-91dc-5d2519be13c7"/>
    <xsd:import namespace="c518c9b9-f83b-400b-a520-00335904c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2f397-1059-4fc7-91dc-5d2519be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8c9b9-f83b-400b-a520-00335904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B56D3-402F-4373-AA21-85A3ED00E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421E6-2ED7-4E0C-AEAE-CD7518400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DD578-E51F-4CCC-90C6-B8A5F9D141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B0398-6F90-4F70-9AC6-61643839D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2f397-1059-4fc7-91dc-5d2519be13c7"/>
    <ds:schemaRef ds:uri="c518c9b9-f83b-400b-a520-00335904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PRESS RELEASE.dotx</Template>
  <TotalTime>3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DONATO Domenica</cp:lastModifiedBy>
  <cp:revision>4</cp:revision>
  <cp:lastPrinted>2022-11-30T15:06:00Z</cp:lastPrinted>
  <dcterms:created xsi:type="dcterms:W3CDTF">2022-12-20T10:35:00Z</dcterms:created>
  <dcterms:modified xsi:type="dcterms:W3CDTF">2022-12-20T16:52:00Z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0x0101005C3FA6F1DC7A7244A6AB9C222A71EF36</vt:lpwstr>
  </property>
</Properties>
</file>